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79" w:rsidRPr="00674BB8" w:rsidRDefault="00406579" w:rsidP="00406579">
      <w:pPr>
        <w:pStyle w:val="a7"/>
        <w:spacing w:before="0" w:beforeAutospacing="0" w:after="0" w:afterAutospacing="0" w:line="580" w:lineRule="exact"/>
        <w:rPr>
          <w:rFonts w:ascii="方正仿宋_GBK" w:eastAsia="方正仿宋_GBK" w:hAnsi="Times New Roman" w:cs="Times New Roman"/>
          <w:kern w:val="2"/>
          <w:sz w:val="32"/>
          <w:szCs w:val="32"/>
        </w:rPr>
      </w:pPr>
      <w:bookmarkStart w:id="0" w:name="_GoBack"/>
      <w:bookmarkEnd w:id="0"/>
      <w:r w:rsidRPr="00674BB8">
        <w:rPr>
          <w:rFonts w:ascii="方正仿宋_GBK" w:eastAsia="方正仿宋_GBK" w:hAnsi="Times New Roman" w:cs="Times New Roman" w:hint="eastAsia"/>
          <w:kern w:val="2"/>
          <w:sz w:val="32"/>
          <w:szCs w:val="32"/>
        </w:rPr>
        <w:t>附件1</w:t>
      </w:r>
    </w:p>
    <w:p w:rsidR="00406579" w:rsidRPr="00674BB8" w:rsidRDefault="00406579" w:rsidP="00406579">
      <w:pPr>
        <w:spacing w:line="580" w:lineRule="exact"/>
        <w:jc w:val="center"/>
        <w:rPr>
          <w:rFonts w:ascii="方正小标宋_GBK" w:eastAsia="方正小标宋_GBK"/>
          <w:sz w:val="36"/>
          <w:szCs w:val="36"/>
        </w:rPr>
      </w:pPr>
    </w:p>
    <w:p w:rsidR="00406579" w:rsidRPr="00674BB8" w:rsidRDefault="00406579" w:rsidP="00406579">
      <w:pPr>
        <w:spacing w:line="580" w:lineRule="exact"/>
        <w:jc w:val="center"/>
        <w:rPr>
          <w:rFonts w:ascii="方正小标宋_GBK" w:eastAsia="方正小标宋_GBK"/>
          <w:sz w:val="36"/>
          <w:szCs w:val="36"/>
        </w:rPr>
      </w:pPr>
      <w:r w:rsidRPr="00674BB8">
        <w:rPr>
          <w:rFonts w:ascii="方正小标宋_GBK" w:eastAsia="方正小标宋_GBK" w:hint="eastAsia"/>
          <w:sz w:val="36"/>
          <w:szCs w:val="36"/>
        </w:rPr>
        <w:t>周期满5年待复核的省级中医重点专科名单</w:t>
      </w:r>
    </w:p>
    <w:p w:rsidR="00406579" w:rsidRPr="00674BB8" w:rsidRDefault="00406579" w:rsidP="00406579">
      <w:pPr>
        <w:pStyle w:val="a7"/>
        <w:spacing w:before="0" w:beforeAutospacing="0" w:after="0" w:afterAutospacing="0" w:line="580" w:lineRule="exact"/>
        <w:rPr>
          <w:rFonts w:ascii="方正仿宋_GBK" w:eastAsia="方正仿宋_GBK" w:hAnsi="Times New Roman" w:cs="Times New Roman"/>
          <w:kern w:val="2"/>
          <w:sz w:val="32"/>
          <w:szCs w:val="32"/>
        </w:rPr>
      </w:pPr>
    </w:p>
    <w:tbl>
      <w:tblPr>
        <w:tblW w:w="9229" w:type="dxa"/>
        <w:tblInd w:w="-462" w:type="dxa"/>
        <w:tblLook w:val="04A0" w:firstRow="1" w:lastRow="0" w:firstColumn="1" w:lastColumn="0" w:noHBand="0" w:noVBand="1"/>
      </w:tblPr>
      <w:tblGrid>
        <w:gridCol w:w="724"/>
        <w:gridCol w:w="839"/>
        <w:gridCol w:w="2280"/>
        <w:gridCol w:w="850"/>
        <w:gridCol w:w="4536"/>
      </w:tblGrid>
      <w:tr w:rsidR="00406579" w:rsidRPr="00674BB8" w:rsidTr="00406579">
        <w:trPr>
          <w:trHeight w:val="7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地区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专科数量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专科名称</w:t>
            </w:r>
          </w:p>
        </w:tc>
      </w:tr>
      <w:tr w:rsidR="00406579" w:rsidRPr="00674BB8" w:rsidTr="00406579">
        <w:trPr>
          <w:trHeight w:val="10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南京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 xml:space="preserve">江苏省中医院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风湿科、妇科、肛肠科、呼吸科、泌尿外科、男科、脑病科、普外科、推拿科、消化科、心内科、血液科、眼科、针灸科、肿瘤科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江苏省第二中医院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针灸科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 xml:space="preserve">江苏省中西医结合医院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妇产科、呼吸科、消化科、心内科、肿瘤科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 xml:space="preserve">南京市中医院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妇科、骨伤科、脑病科、针灸科、肿瘤科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南京市鼓楼医院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中医科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南京市妇幼保健医院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中医科</w:t>
            </w:r>
          </w:p>
        </w:tc>
      </w:tr>
      <w:tr w:rsidR="00406579" w:rsidRPr="00674BB8" w:rsidTr="00406579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南京市中西医结合医院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瘰疬科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无锡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无锡市中医院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肛肠科、骨伤科、肾病科、心脏科、肿瘤科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无锡市传染病医院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肝病科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无锡市中西医结合医院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内分泌科、烧伤科、神经内科、神经外科、消化科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江阴市人民医院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中西医结合肿瘤科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江阴市中医院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儿科、皮肤科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江阴市中医肝胆病外治医院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肝病科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lastRenderedPageBreak/>
              <w:t>14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徐州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徐州市中医院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肛肠科、皮肤科、心内科、针灸科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徐州市中心医院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中医科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常州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 xml:space="preserve">常州市中医院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妇产科、骨伤科、脾胃病科、肾病科、心血管科、肿瘤科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 xml:space="preserve">常州市第三人民医院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耳鼻咽喉科、肝病科、眼科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苏州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苏州市中医院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肺病科、骨伤科、消化科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苏州市吴江区中医医院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皮肤科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 xml:space="preserve">昆山市中医院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妇产科、骨伤科、消化内科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南通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 xml:space="preserve">南通市中医院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妇科、骨伤科、消化科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南通市第三人民医院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肝病科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连云港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连云港市中医院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肛肠科、脑血管科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淮安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淮安市中医院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肛肠科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盐城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盐城市中医院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儿科、骨伤科、消化内科、肿瘤科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镇江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镇江市中医院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脾胃病科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江苏大学附属医院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中医科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泰州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泰州市中医院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骨伤科、眼科</w:t>
            </w:r>
          </w:p>
        </w:tc>
      </w:tr>
      <w:tr w:rsidR="00406579" w:rsidRPr="00674BB8" w:rsidTr="0040657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姜堰市中医院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79" w:rsidRPr="00674BB8" w:rsidRDefault="00406579" w:rsidP="0040657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4BB8">
              <w:rPr>
                <w:rFonts w:ascii="宋体" w:hAnsi="宋体" w:cs="宋体" w:hint="eastAsia"/>
                <w:kern w:val="0"/>
                <w:sz w:val="24"/>
              </w:rPr>
              <w:t>骨伤科</w:t>
            </w:r>
          </w:p>
        </w:tc>
      </w:tr>
    </w:tbl>
    <w:p w:rsidR="00406579" w:rsidRPr="00674BB8" w:rsidRDefault="00406579" w:rsidP="00406579">
      <w:pPr>
        <w:pStyle w:val="a7"/>
        <w:spacing w:before="0" w:beforeAutospacing="0" w:after="0" w:afterAutospacing="0" w:line="580" w:lineRule="exact"/>
        <w:rPr>
          <w:rFonts w:ascii="方正仿宋_GBK" w:eastAsia="方正仿宋_GBK" w:hAnsi="Times New Roman" w:cs="Times New Roman"/>
          <w:kern w:val="2"/>
          <w:sz w:val="32"/>
          <w:szCs w:val="32"/>
        </w:rPr>
      </w:pPr>
    </w:p>
    <w:p w:rsidR="00406579" w:rsidRPr="00674BB8" w:rsidRDefault="00406579" w:rsidP="00406579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4F6B6C" w:rsidRPr="00674BB8" w:rsidRDefault="004F6B6C" w:rsidP="004F6B6C">
      <w:pPr>
        <w:spacing w:line="600" w:lineRule="exact"/>
        <w:rPr>
          <w:sz w:val="30"/>
          <w:szCs w:val="30"/>
        </w:rPr>
      </w:pPr>
    </w:p>
    <w:p w:rsidR="004F6B6C" w:rsidRPr="00674BB8" w:rsidRDefault="00406579" w:rsidP="00406579">
      <w:pPr>
        <w:spacing w:line="540" w:lineRule="exact"/>
        <w:ind w:firstLineChars="100" w:firstLine="300"/>
        <w:rPr>
          <w:rFonts w:ascii="方正仿宋_GBK" w:eastAsia="方正仿宋_GBK" w:hAnsi="黑体"/>
          <w:sz w:val="32"/>
          <w:szCs w:val="32"/>
        </w:rPr>
      </w:pPr>
      <w:r w:rsidRPr="00674BB8">
        <w:rPr>
          <w:rFonts w:hint="eastAsia"/>
          <w:sz w:val="30"/>
          <w:szCs w:val="30"/>
        </w:rPr>
        <w:t xml:space="preserve"> </w:t>
      </w:r>
    </w:p>
    <w:p w:rsidR="00BA0610" w:rsidRPr="00674BB8" w:rsidRDefault="00BA0610" w:rsidP="004F6B6C">
      <w:pPr>
        <w:spacing w:line="540" w:lineRule="exact"/>
        <w:rPr>
          <w:rFonts w:ascii="方正仿宋_GBK" w:eastAsia="方正仿宋_GBK" w:hAnsi="黑体"/>
          <w:sz w:val="32"/>
          <w:szCs w:val="32"/>
        </w:rPr>
      </w:pPr>
    </w:p>
    <w:p w:rsidR="00406579" w:rsidRPr="00674BB8" w:rsidRDefault="00406579" w:rsidP="00406579">
      <w:pPr>
        <w:pStyle w:val="a7"/>
        <w:spacing w:before="0" w:beforeAutospacing="0" w:after="0" w:afterAutospacing="0" w:line="580" w:lineRule="exact"/>
        <w:rPr>
          <w:rFonts w:ascii="方正仿宋_GBK" w:eastAsia="方正仿宋_GBK" w:hAnsi="Times New Roman" w:cs="Times New Roman"/>
          <w:kern w:val="2"/>
          <w:sz w:val="32"/>
          <w:szCs w:val="32"/>
        </w:rPr>
      </w:pPr>
      <w:r w:rsidRPr="00674BB8">
        <w:rPr>
          <w:rFonts w:ascii="方正仿宋_GBK" w:eastAsia="方正仿宋_GBK" w:hAnsi="Times New Roman" w:cs="Times New Roman" w:hint="eastAsia"/>
          <w:kern w:val="2"/>
          <w:sz w:val="32"/>
          <w:szCs w:val="32"/>
        </w:rPr>
        <w:lastRenderedPageBreak/>
        <w:t>附件2</w:t>
      </w:r>
    </w:p>
    <w:p w:rsidR="00406579" w:rsidRPr="00674BB8" w:rsidRDefault="00406579" w:rsidP="00406579">
      <w:pPr>
        <w:jc w:val="center"/>
        <w:rPr>
          <w:rFonts w:ascii="Times" w:eastAsia="方正小标宋_GBK" w:hAnsi="Times"/>
          <w:sz w:val="52"/>
          <w:szCs w:val="44"/>
        </w:rPr>
      </w:pPr>
    </w:p>
    <w:p w:rsidR="00406579" w:rsidRPr="00674BB8" w:rsidRDefault="00406579" w:rsidP="00406579">
      <w:pPr>
        <w:jc w:val="center"/>
        <w:rPr>
          <w:rFonts w:ascii="Times" w:eastAsia="方正小标宋_GBK" w:hAnsi="Times"/>
          <w:sz w:val="52"/>
          <w:szCs w:val="44"/>
        </w:rPr>
      </w:pPr>
    </w:p>
    <w:p w:rsidR="00406579" w:rsidRPr="00674BB8" w:rsidRDefault="00406579" w:rsidP="00406579">
      <w:pPr>
        <w:jc w:val="center"/>
        <w:rPr>
          <w:rFonts w:ascii="Times" w:eastAsia="方正小标宋_GBK" w:hAnsi="Times"/>
          <w:sz w:val="52"/>
          <w:szCs w:val="44"/>
        </w:rPr>
      </w:pPr>
    </w:p>
    <w:p w:rsidR="00406579" w:rsidRPr="00674BB8" w:rsidRDefault="00406579" w:rsidP="00406579">
      <w:pPr>
        <w:jc w:val="center"/>
        <w:rPr>
          <w:rFonts w:ascii="Times" w:eastAsia="方正小标宋_GBK" w:hAnsi="Times"/>
          <w:sz w:val="52"/>
          <w:szCs w:val="44"/>
        </w:rPr>
      </w:pPr>
    </w:p>
    <w:p w:rsidR="00406579" w:rsidRPr="00674BB8" w:rsidRDefault="00406579" w:rsidP="00406579">
      <w:pPr>
        <w:jc w:val="center"/>
        <w:rPr>
          <w:rFonts w:ascii="Times" w:eastAsia="方正小标宋_GBK" w:hAnsi="Times"/>
          <w:sz w:val="52"/>
          <w:szCs w:val="44"/>
        </w:rPr>
      </w:pPr>
      <w:r w:rsidRPr="00674BB8">
        <w:rPr>
          <w:rFonts w:ascii="Times" w:eastAsia="方正小标宋_GBK" w:hAnsi="Times"/>
          <w:sz w:val="52"/>
          <w:szCs w:val="44"/>
        </w:rPr>
        <w:t>江苏省</w:t>
      </w:r>
      <w:r w:rsidRPr="00674BB8">
        <w:rPr>
          <w:rFonts w:ascii="Times" w:eastAsia="方正小标宋_GBK" w:hAnsi="Times" w:hint="eastAsia"/>
          <w:sz w:val="52"/>
          <w:szCs w:val="44"/>
        </w:rPr>
        <w:t>中医</w:t>
      </w:r>
      <w:r w:rsidRPr="00674BB8">
        <w:rPr>
          <w:rFonts w:ascii="Times" w:eastAsia="方正小标宋_GBK" w:hAnsi="Times"/>
          <w:sz w:val="52"/>
          <w:szCs w:val="44"/>
        </w:rPr>
        <w:t>重点专科</w:t>
      </w:r>
      <w:r w:rsidR="00DB6CD8">
        <w:rPr>
          <w:rFonts w:ascii="Times" w:eastAsia="方正小标宋_GBK" w:hAnsi="Times" w:hint="eastAsia"/>
          <w:sz w:val="52"/>
          <w:szCs w:val="44"/>
        </w:rPr>
        <w:t>复核</w:t>
      </w:r>
      <w:r w:rsidRPr="00674BB8">
        <w:rPr>
          <w:rFonts w:ascii="Times" w:eastAsia="方正小标宋_GBK" w:hAnsi="Times"/>
          <w:sz w:val="52"/>
          <w:szCs w:val="44"/>
        </w:rPr>
        <w:t>申报书</w:t>
      </w:r>
    </w:p>
    <w:p w:rsidR="00406579" w:rsidRPr="00DB6CD8" w:rsidRDefault="00406579" w:rsidP="00406579">
      <w:pPr>
        <w:jc w:val="center"/>
        <w:rPr>
          <w:rFonts w:ascii="Times" w:eastAsia="黑体" w:hAnsi="Times"/>
          <w:sz w:val="44"/>
          <w:szCs w:val="44"/>
        </w:rPr>
      </w:pPr>
    </w:p>
    <w:p w:rsidR="00406579" w:rsidRPr="00674BB8" w:rsidRDefault="00406579" w:rsidP="00406579">
      <w:pPr>
        <w:jc w:val="center"/>
        <w:rPr>
          <w:rFonts w:ascii="Times" w:eastAsia="黑体" w:hAnsi="Times"/>
          <w:sz w:val="44"/>
          <w:szCs w:val="44"/>
        </w:rPr>
      </w:pPr>
    </w:p>
    <w:p w:rsidR="00406579" w:rsidRPr="00674BB8" w:rsidRDefault="00406579" w:rsidP="00406579">
      <w:pPr>
        <w:jc w:val="center"/>
        <w:rPr>
          <w:rFonts w:ascii="Times" w:eastAsia="黑体" w:hAnsi="Times"/>
          <w:sz w:val="44"/>
          <w:szCs w:val="44"/>
        </w:rPr>
      </w:pPr>
    </w:p>
    <w:p w:rsidR="00406579" w:rsidRPr="00674BB8" w:rsidRDefault="00406579" w:rsidP="00406579">
      <w:pPr>
        <w:jc w:val="center"/>
        <w:rPr>
          <w:rFonts w:ascii="Times" w:eastAsia="黑体" w:hAnsi="Times"/>
          <w:sz w:val="44"/>
          <w:szCs w:val="44"/>
        </w:rPr>
      </w:pPr>
    </w:p>
    <w:p w:rsidR="00406579" w:rsidRPr="00674BB8" w:rsidRDefault="00406579" w:rsidP="00406579">
      <w:pPr>
        <w:jc w:val="center"/>
        <w:rPr>
          <w:rFonts w:ascii="Times" w:eastAsia="黑体" w:hAnsi="Times"/>
          <w:sz w:val="44"/>
          <w:szCs w:val="44"/>
        </w:rPr>
      </w:pPr>
    </w:p>
    <w:p w:rsidR="00406579" w:rsidRPr="00674BB8" w:rsidRDefault="00406579" w:rsidP="00406579">
      <w:pPr>
        <w:jc w:val="center"/>
        <w:rPr>
          <w:rFonts w:ascii="Times" w:eastAsia="黑体" w:hAnsi="Times"/>
          <w:sz w:val="44"/>
          <w:szCs w:val="44"/>
        </w:rPr>
      </w:pPr>
    </w:p>
    <w:p w:rsidR="00406579" w:rsidRPr="00674BB8" w:rsidRDefault="00406579" w:rsidP="00406579">
      <w:pPr>
        <w:ind w:firstLineChars="345" w:firstLine="1242"/>
        <w:rPr>
          <w:rFonts w:ascii="Times" w:eastAsia="方正仿宋_GBK" w:hAnsi="Times"/>
          <w:sz w:val="44"/>
          <w:szCs w:val="44"/>
        </w:rPr>
      </w:pPr>
      <w:r w:rsidRPr="00674BB8">
        <w:rPr>
          <w:rFonts w:ascii="Times" w:eastAsia="方正仿宋_GBK" w:hAnsi="Times"/>
          <w:spacing w:val="20"/>
          <w:sz w:val="32"/>
          <w:szCs w:val="32"/>
        </w:rPr>
        <w:t>申报单位（盖章）</w:t>
      </w:r>
      <w:r w:rsidRPr="00674BB8">
        <w:rPr>
          <w:rFonts w:ascii="Times" w:eastAsia="方正仿宋_GBK" w:hAnsi="Times"/>
          <w:spacing w:val="20"/>
          <w:sz w:val="32"/>
          <w:szCs w:val="32"/>
          <w:u w:val="single"/>
        </w:rPr>
        <w:t xml:space="preserve">                </w:t>
      </w:r>
    </w:p>
    <w:p w:rsidR="00406579" w:rsidRPr="00674BB8" w:rsidRDefault="00406579" w:rsidP="00406579">
      <w:pPr>
        <w:rPr>
          <w:rFonts w:ascii="Times" w:eastAsia="方正仿宋_GBK" w:hAnsi="Times"/>
          <w:spacing w:val="20"/>
          <w:sz w:val="32"/>
          <w:szCs w:val="32"/>
        </w:rPr>
      </w:pPr>
      <w:r w:rsidRPr="00674BB8">
        <w:rPr>
          <w:rFonts w:ascii="Times" w:eastAsia="方正仿宋_GBK" w:hAnsi="Times"/>
          <w:sz w:val="44"/>
          <w:szCs w:val="44"/>
        </w:rPr>
        <w:t xml:space="preserve"> </w:t>
      </w:r>
      <w:r w:rsidRPr="00674BB8">
        <w:rPr>
          <w:rFonts w:ascii="Times" w:eastAsia="方正仿宋_GBK" w:hAnsi="Times"/>
          <w:sz w:val="32"/>
          <w:szCs w:val="32"/>
        </w:rPr>
        <w:t xml:space="preserve">    </w:t>
      </w:r>
      <w:r w:rsidRPr="00674BB8">
        <w:rPr>
          <w:rFonts w:ascii="Times" w:eastAsia="方正仿宋_GBK" w:hAnsi="Times" w:hint="eastAsia"/>
          <w:sz w:val="32"/>
          <w:szCs w:val="32"/>
        </w:rPr>
        <w:t xml:space="preserve">  </w:t>
      </w:r>
      <w:r w:rsidRPr="00674BB8">
        <w:rPr>
          <w:rFonts w:ascii="Times" w:eastAsia="方正仿宋_GBK" w:hAnsi="Times"/>
          <w:spacing w:val="20"/>
          <w:sz w:val="32"/>
          <w:szCs w:val="32"/>
        </w:rPr>
        <w:t>申报专科：</w:t>
      </w:r>
      <w:r w:rsidRPr="00674BB8">
        <w:rPr>
          <w:rFonts w:ascii="Times" w:eastAsia="方正仿宋_GBK" w:hAnsi="Times"/>
          <w:spacing w:val="20"/>
          <w:sz w:val="32"/>
          <w:szCs w:val="32"/>
          <w:u w:val="single"/>
        </w:rPr>
        <w:t xml:space="preserve">                      </w:t>
      </w:r>
    </w:p>
    <w:p w:rsidR="00406579" w:rsidRPr="00674BB8" w:rsidRDefault="00406579" w:rsidP="00406579">
      <w:pPr>
        <w:ind w:firstLineChars="350" w:firstLine="1260"/>
        <w:rPr>
          <w:rFonts w:ascii="Times" w:eastAsia="方正仿宋_GBK" w:hAnsi="Times"/>
          <w:spacing w:val="20"/>
          <w:sz w:val="30"/>
          <w:szCs w:val="30"/>
        </w:rPr>
      </w:pPr>
      <w:r w:rsidRPr="00674BB8">
        <w:rPr>
          <w:rFonts w:ascii="Times" w:eastAsia="方正仿宋_GBK" w:hAnsi="Times"/>
          <w:spacing w:val="20"/>
          <w:sz w:val="32"/>
          <w:szCs w:val="32"/>
        </w:rPr>
        <w:t>申报时间：</w:t>
      </w:r>
      <w:r w:rsidRPr="00674BB8">
        <w:rPr>
          <w:rFonts w:ascii="Times" w:eastAsia="方正仿宋_GBK" w:hAnsi="Times"/>
          <w:spacing w:val="20"/>
          <w:sz w:val="32"/>
          <w:szCs w:val="32"/>
          <w:u w:val="single"/>
        </w:rPr>
        <w:t xml:space="preserve">       </w:t>
      </w:r>
      <w:r w:rsidRPr="00674BB8">
        <w:rPr>
          <w:rFonts w:ascii="Times" w:eastAsia="方正仿宋_GBK" w:hAnsi="Times"/>
          <w:spacing w:val="20"/>
          <w:sz w:val="32"/>
          <w:szCs w:val="32"/>
        </w:rPr>
        <w:t>年</w:t>
      </w:r>
      <w:r w:rsidRPr="00674BB8">
        <w:rPr>
          <w:rFonts w:ascii="Times" w:eastAsia="方正仿宋_GBK" w:hAnsi="Times"/>
          <w:spacing w:val="20"/>
          <w:sz w:val="32"/>
          <w:szCs w:val="32"/>
          <w:u w:val="single"/>
        </w:rPr>
        <w:t xml:space="preserve">     </w:t>
      </w:r>
      <w:r w:rsidRPr="00674BB8">
        <w:rPr>
          <w:rFonts w:ascii="Times" w:eastAsia="方正仿宋_GBK" w:hAnsi="Times"/>
          <w:spacing w:val="20"/>
          <w:sz w:val="32"/>
          <w:szCs w:val="32"/>
        </w:rPr>
        <w:t>月</w:t>
      </w:r>
      <w:r w:rsidRPr="00674BB8">
        <w:rPr>
          <w:rFonts w:ascii="Times" w:eastAsia="方正仿宋_GBK" w:hAnsi="Times"/>
          <w:spacing w:val="20"/>
          <w:sz w:val="32"/>
          <w:szCs w:val="32"/>
          <w:u w:val="single"/>
        </w:rPr>
        <w:t xml:space="preserve">     </w:t>
      </w:r>
      <w:r w:rsidRPr="00674BB8">
        <w:rPr>
          <w:rFonts w:ascii="Times" w:eastAsia="方正仿宋_GBK" w:hAnsi="Times"/>
          <w:spacing w:val="20"/>
          <w:sz w:val="32"/>
          <w:szCs w:val="32"/>
        </w:rPr>
        <w:t>日</w:t>
      </w:r>
    </w:p>
    <w:p w:rsidR="00406579" w:rsidRPr="00674BB8" w:rsidRDefault="00406579" w:rsidP="00406579">
      <w:pPr>
        <w:rPr>
          <w:rFonts w:ascii="Times" w:eastAsia="黑体" w:hAnsi="Times"/>
          <w:spacing w:val="20"/>
          <w:sz w:val="30"/>
          <w:szCs w:val="30"/>
        </w:rPr>
      </w:pPr>
    </w:p>
    <w:p w:rsidR="00406579" w:rsidRPr="00674BB8" w:rsidRDefault="00406579" w:rsidP="00406579">
      <w:pPr>
        <w:rPr>
          <w:rFonts w:ascii="Times" w:eastAsia="黑体" w:hAnsi="Times"/>
          <w:spacing w:val="20"/>
          <w:sz w:val="30"/>
          <w:szCs w:val="30"/>
        </w:rPr>
      </w:pPr>
    </w:p>
    <w:p w:rsidR="00406579" w:rsidRPr="00674BB8" w:rsidRDefault="00406579" w:rsidP="00406579">
      <w:pPr>
        <w:rPr>
          <w:rFonts w:ascii="Times" w:eastAsia="黑体" w:hAnsi="Times"/>
          <w:spacing w:val="20"/>
          <w:sz w:val="30"/>
          <w:szCs w:val="30"/>
        </w:rPr>
      </w:pPr>
    </w:p>
    <w:p w:rsidR="00406579" w:rsidRPr="00674BB8" w:rsidRDefault="00406579" w:rsidP="00406579">
      <w:pPr>
        <w:jc w:val="center"/>
        <w:rPr>
          <w:rFonts w:ascii="Times" w:eastAsia="方正黑体_GBK" w:hAnsi="Times"/>
          <w:spacing w:val="20"/>
          <w:sz w:val="32"/>
          <w:szCs w:val="32"/>
        </w:rPr>
      </w:pPr>
      <w:r w:rsidRPr="00674BB8">
        <w:rPr>
          <w:rFonts w:ascii="Times" w:eastAsia="方正黑体_GBK" w:hAnsi="Times"/>
          <w:spacing w:val="20"/>
          <w:sz w:val="32"/>
          <w:szCs w:val="32"/>
        </w:rPr>
        <w:t>江苏省</w:t>
      </w:r>
      <w:r w:rsidRPr="00674BB8">
        <w:rPr>
          <w:rFonts w:ascii="Times" w:eastAsia="方正黑体_GBK" w:hAnsi="Times" w:hint="eastAsia"/>
          <w:spacing w:val="20"/>
          <w:sz w:val="32"/>
          <w:szCs w:val="32"/>
        </w:rPr>
        <w:t>中医药管理局印制</w:t>
      </w:r>
    </w:p>
    <w:p w:rsidR="00406579" w:rsidRPr="00674BB8" w:rsidRDefault="00406579" w:rsidP="00406579">
      <w:pPr>
        <w:adjustRightInd w:val="0"/>
        <w:snapToGrid w:val="0"/>
        <w:spacing w:line="460" w:lineRule="exact"/>
        <w:jc w:val="center"/>
        <w:rPr>
          <w:rFonts w:ascii="Times" w:eastAsia="黑体" w:hAnsi="Times"/>
          <w:sz w:val="36"/>
          <w:szCs w:val="36"/>
        </w:rPr>
      </w:pPr>
      <w:r w:rsidRPr="00674BB8">
        <w:rPr>
          <w:rFonts w:ascii="Times" w:eastAsia="黑体" w:hAnsi="Times"/>
          <w:sz w:val="36"/>
          <w:szCs w:val="36"/>
        </w:rPr>
        <w:br w:type="page"/>
      </w:r>
    </w:p>
    <w:p w:rsidR="00406579" w:rsidRPr="00674BB8" w:rsidRDefault="00406579" w:rsidP="00406579">
      <w:pPr>
        <w:adjustRightInd w:val="0"/>
        <w:snapToGrid w:val="0"/>
        <w:spacing w:line="460" w:lineRule="exact"/>
        <w:jc w:val="center"/>
        <w:rPr>
          <w:rFonts w:ascii="Times" w:eastAsia="黑体" w:hAnsi="Times"/>
          <w:sz w:val="36"/>
          <w:szCs w:val="36"/>
        </w:rPr>
      </w:pPr>
    </w:p>
    <w:p w:rsidR="00406579" w:rsidRPr="00674BB8" w:rsidRDefault="00406579" w:rsidP="00406579">
      <w:pPr>
        <w:adjustRightInd w:val="0"/>
        <w:snapToGrid w:val="0"/>
        <w:spacing w:line="460" w:lineRule="exact"/>
        <w:jc w:val="center"/>
        <w:rPr>
          <w:rFonts w:ascii="Times" w:eastAsia="方正黑体_GBK" w:hAnsi="Times"/>
          <w:bCs/>
          <w:sz w:val="36"/>
        </w:rPr>
      </w:pPr>
      <w:r w:rsidRPr="00674BB8">
        <w:rPr>
          <w:rFonts w:ascii="Times" w:eastAsia="方正黑体_GBK" w:hAnsi="Times"/>
          <w:bCs/>
          <w:sz w:val="36"/>
        </w:rPr>
        <w:t>填</w:t>
      </w:r>
      <w:r w:rsidRPr="00674BB8">
        <w:rPr>
          <w:rFonts w:ascii="Times" w:eastAsia="方正黑体_GBK" w:hAnsi="Times"/>
          <w:bCs/>
          <w:sz w:val="36"/>
        </w:rPr>
        <w:t xml:space="preserve"> </w:t>
      </w:r>
      <w:r w:rsidRPr="00674BB8">
        <w:rPr>
          <w:rFonts w:ascii="Times" w:eastAsia="方正黑体_GBK" w:hAnsi="Times"/>
          <w:bCs/>
          <w:sz w:val="36"/>
        </w:rPr>
        <w:t>写</w:t>
      </w:r>
      <w:r w:rsidRPr="00674BB8">
        <w:rPr>
          <w:rFonts w:ascii="Times" w:eastAsia="方正黑体_GBK" w:hAnsi="Times"/>
          <w:bCs/>
          <w:sz w:val="36"/>
        </w:rPr>
        <w:t xml:space="preserve"> </w:t>
      </w:r>
      <w:r w:rsidRPr="00674BB8">
        <w:rPr>
          <w:rFonts w:ascii="Times" w:eastAsia="方正黑体_GBK" w:hAnsi="Times"/>
          <w:bCs/>
          <w:sz w:val="36"/>
        </w:rPr>
        <w:t>说</w:t>
      </w:r>
      <w:r w:rsidRPr="00674BB8">
        <w:rPr>
          <w:rFonts w:ascii="Times" w:eastAsia="方正黑体_GBK" w:hAnsi="Times"/>
          <w:bCs/>
          <w:sz w:val="36"/>
        </w:rPr>
        <w:t xml:space="preserve"> </w:t>
      </w:r>
      <w:r w:rsidRPr="00674BB8">
        <w:rPr>
          <w:rFonts w:ascii="Times" w:eastAsia="方正黑体_GBK" w:hAnsi="Times"/>
          <w:bCs/>
          <w:sz w:val="36"/>
        </w:rPr>
        <w:t>明</w:t>
      </w:r>
    </w:p>
    <w:p w:rsidR="00406579" w:rsidRPr="00674BB8" w:rsidRDefault="00406579" w:rsidP="00406579">
      <w:pPr>
        <w:adjustRightInd w:val="0"/>
        <w:snapToGrid w:val="0"/>
        <w:spacing w:line="460" w:lineRule="exact"/>
        <w:jc w:val="center"/>
        <w:rPr>
          <w:rFonts w:ascii="Times" w:eastAsia="方正黑体_GBK" w:hAnsi="Times"/>
          <w:bCs/>
          <w:sz w:val="36"/>
        </w:rPr>
      </w:pP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一、申请单位应认真学习《</w:t>
      </w:r>
      <w:r w:rsidRPr="00674BB8">
        <w:rPr>
          <w:rFonts w:ascii="Times" w:eastAsia="方正仿宋_GBK" w:hAnsi="Times" w:hint="eastAsia"/>
          <w:sz w:val="30"/>
          <w:szCs w:val="30"/>
        </w:rPr>
        <w:t>江苏省中医重点专科管理办法</w:t>
      </w:r>
      <w:r w:rsidRPr="00674BB8">
        <w:rPr>
          <w:rFonts w:ascii="Times" w:eastAsia="方正仿宋_GBK" w:hAnsi="Times"/>
          <w:sz w:val="30"/>
          <w:szCs w:val="30"/>
        </w:rPr>
        <w:t>（</w:t>
      </w:r>
      <w:r w:rsidRPr="00674BB8">
        <w:rPr>
          <w:rFonts w:ascii="Times" w:eastAsia="方正仿宋_GBK" w:hAnsi="Times"/>
          <w:sz w:val="30"/>
          <w:szCs w:val="30"/>
        </w:rPr>
        <w:t>20</w:t>
      </w:r>
      <w:r w:rsidRPr="00674BB8">
        <w:rPr>
          <w:rFonts w:ascii="Times" w:eastAsia="方正仿宋_GBK" w:hAnsi="Times" w:hint="eastAsia"/>
          <w:sz w:val="30"/>
          <w:szCs w:val="30"/>
        </w:rPr>
        <w:t>18</w:t>
      </w:r>
      <w:r w:rsidRPr="00674BB8">
        <w:rPr>
          <w:rFonts w:ascii="Times" w:eastAsia="方正仿宋_GBK" w:hAnsi="Times"/>
          <w:sz w:val="30"/>
          <w:szCs w:val="30"/>
        </w:rPr>
        <w:t>版）》</w:t>
      </w:r>
      <w:r w:rsidRPr="00674BB8">
        <w:rPr>
          <w:rFonts w:ascii="Times" w:eastAsia="方正仿宋_GBK" w:hAnsi="Times" w:hint="eastAsia"/>
          <w:sz w:val="30"/>
          <w:szCs w:val="30"/>
        </w:rPr>
        <w:t>（</w:t>
      </w:r>
      <w:r w:rsidRPr="00674BB8">
        <w:rPr>
          <w:rFonts w:ascii="Times" w:eastAsia="方正仿宋_GBK" w:hAnsi="Times"/>
          <w:sz w:val="30"/>
          <w:szCs w:val="30"/>
        </w:rPr>
        <w:t>《江苏省</w:t>
      </w:r>
      <w:r w:rsidRPr="00674BB8">
        <w:rPr>
          <w:rFonts w:ascii="Times" w:eastAsia="方正仿宋_GBK" w:hAnsi="Times" w:hint="eastAsia"/>
          <w:sz w:val="30"/>
          <w:szCs w:val="30"/>
        </w:rPr>
        <w:t>中医</w:t>
      </w:r>
      <w:r w:rsidRPr="00674BB8">
        <w:rPr>
          <w:rFonts w:ascii="Times" w:eastAsia="方正仿宋_GBK" w:hAnsi="Times"/>
          <w:sz w:val="30"/>
          <w:szCs w:val="30"/>
        </w:rPr>
        <w:t>重点专科</w:t>
      </w:r>
      <w:r w:rsidRPr="00674BB8">
        <w:rPr>
          <w:rFonts w:ascii="Times" w:eastAsia="方正仿宋_GBK" w:hAnsi="Times" w:hint="eastAsia"/>
          <w:sz w:val="30"/>
          <w:szCs w:val="30"/>
        </w:rPr>
        <w:t>建设与评价</w:t>
      </w:r>
      <w:r w:rsidRPr="00674BB8">
        <w:rPr>
          <w:rFonts w:ascii="Times" w:eastAsia="方正仿宋_GBK" w:hAnsi="Times"/>
          <w:sz w:val="30"/>
          <w:szCs w:val="30"/>
        </w:rPr>
        <w:t>标准（</w:t>
      </w:r>
      <w:r w:rsidRPr="00674BB8">
        <w:rPr>
          <w:rFonts w:ascii="Times" w:eastAsia="方正仿宋_GBK" w:hAnsi="Times"/>
          <w:sz w:val="30"/>
          <w:szCs w:val="30"/>
        </w:rPr>
        <w:t>20</w:t>
      </w:r>
      <w:r w:rsidRPr="00674BB8">
        <w:rPr>
          <w:rFonts w:ascii="Times" w:eastAsia="方正仿宋_GBK" w:hAnsi="Times" w:hint="eastAsia"/>
          <w:sz w:val="30"/>
          <w:szCs w:val="30"/>
        </w:rPr>
        <w:t>19</w:t>
      </w:r>
      <w:r w:rsidRPr="00674BB8">
        <w:rPr>
          <w:rFonts w:ascii="Times" w:eastAsia="方正仿宋_GBK" w:hAnsi="Times"/>
          <w:sz w:val="30"/>
          <w:szCs w:val="30"/>
        </w:rPr>
        <w:t>版）》，并按</w:t>
      </w:r>
      <w:r w:rsidRPr="00674BB8">
        <w:rPr>
          <w:rFonts w:ascii="Times" w:eastAsia="方正仿宋_GBK" w:hAnsi="Times" w:hint="eastAsia"/>
          <w:sz w:val="30"/>
          <w:szCs w:val="30"/>
        </w:rPr>
        <w:t>中医</w:t>
      </w:r>
      <w:r w:rsidRPr="00674BB8">
        <w:rPr>
          <w:rFonts w:ascii="Times" w:eastAsia="方正仿宋_GBK" w:hAnsi="Times"/>
          <w:sz w:val="30"/>
          <w:szCs w:val="30"/>
        </w:rPr>
        <w:t>重点专科论证书（提纲）要求提交论证书、填写申报书。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二、专科的现状（专科人员数、床位数、专科（病）年工作量及病人收治数、专科已开展的主要技术项目（包括手术）、技术水平、学科带头人知名度、专科人员结构及梯队状况、论文发表及科研成果获奖情况、现有的主要设备、设施及使用情况等）。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三、在</w:t>
      </w:r>
      <w:r w:rsidRPr="00674BB8">
        <w:rPr>
          <w:rFonts w:ascii="Times" w:eastAsia="方正仿宋_GBK" w:hAnsi="Times"/>
          <w:sz w:val="30"/>
          <w:szCs w:val="30"/>
        </w:rPr>
        <w:t>“</w:t>
      </w:r>
      <w:r w:rsidRPr="00674BB8">
        <w:rPr>
          <w:rFonts w:ascii="Times" w:eastAsia="方正仿宋_GBK" w:hAnsi="Times"/>
          <w:sz w:val="30"/>
          <w:szCs w:val="30"/>
        </w:rPr>
        <w:t>专科技术优势及特色</w:t>
      </w:r>
      <w:r w:rsidRPr="00674BB8">
        <w:rPr>
          <w:rFonts w:ascii="Times" w:eastAsia="方正仿宋_GBK" w:hAnsi="Times"/>
          <w:sz w:val="30"/>
          <w:szCs w:val="30"/>
        </w:rPr>
        <w:t>”</w:t>
      </w:r>
      <w:r w:rsidRPr="00674BB8">
        <w:rPr>
          <w:rFonts w:ascii="Times" w:eastAsia="方正仿宋_GBK" w:hAnsi="Times"/>
          <w:sz w:val="30"/>
          <w:szCs w:val="30"/>
        </w:rPr>
        <w:t>中，应文字陈述本专科基本情况、技术优势、特色及临床应用情况等。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bCs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四、</w:t>
      </w:r>
      <w:r w:rsidRPr="00674BB8">
        <w:rPr>
          <w:rFonts w:ascii="Times" w:eastAsia="方正仿宋_GBK" w:hAnsi="Times"/>
          <w:bCs/>
          <w:sz w:val="30"/>
          <w:szCs w:val="30"/>
        </w:rPr>
        <w:t>申报书中的相关数据，除人员队伍为申报时情况外，如无特别注明，均指申报时上一年度的数据，近（前）三年数据是指申报年度之前三年的数据。</w:t>
      </w:r>
      <w:r w:rsidRPr="00674BB8">
        <w:rPr>
          <w:rFonts w:ascii="Times" w:eastAsia="方正仿宋_GBK" w:hAnsi="Times" w:hint="eastAsia"/>
          <w:bCs/>
          <w:sz w:val="30"/>
          <w:szCs w:val="30"/>
        </w:rPr>
        <w:t>专科床位数、专科床位使用率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五、</w:t>
      </w:r>
      <w:r w:rsidRPr="00674BB8">
        <w:rPr>
          <w:rFonts w:ascii="Times" w:eastAsia="方正仿宋_GBK" w:hAnsi="Times"/>
          <w:sz w:val="30"/>
          <w:szCs w:val="30"/>
        </w:rPr>
        <w:t>“</w:t>
      </w:r>
      <w:r w:rsidRPr="00674BB8">
        <w:rPr>
          <w:rFonts w:ascii="Times" w:eastAsia="方正仿宋_GBK" w:hAnsi="Times"/>
          <w:sz w:val="30"/>
          <w:szCs w:val="30"/>
        </w:rPr>
        <w:t>技术队伍情况</w:t>
      </w:r>
      <w:r w:rsidRPr="00674BB8">
        <w:rPr>
          <w:rFonts w:ascii="Times" w:eastAsia="方正仿宋_GBK" w:hAnsi="Times"/>
          <w:sz w:val="30"/>
          <w:szCs w:val="30"/>
        </w:rPr>
        <w:t>”</w:t>
      </w:r>
      <w:r w:rsidRPr="00674BB8">
        <w:rPr>
          <w:rFonts w:ascii="Times" w:eastAsia="方正仿宋_GBK" w:hAnsi="Times"/>
          <w:sz w:val="30"/>
          <w:szCs w:val="30"/>
        </w:rPr>
        <w:t>中包括的人员是指申报</w:t>
      </w:r>
      <w:r w:rsidRPr="00674BB8">
        <w:rPr>
          <w:rFonts w:ascii="Times" w:eastAsia="方正仿宋_GBK" w:hAnsi="Times" w:hint="eastAsia"/>
          <w:sz w:val="30"/>
          <w:szCs w:val="30"/>
        </w:rPr>
        <w:t>中医</w:t>
      </w:r>
      <w:r w:rsidRPr="00674BB8">
        <w:rPr>
          <w:rFonts w:ascii="Times" w:eastAsia="方正仿宋_GBK" w:hAnsi="Times"/>
          <w:sz w:val="30"/>
          <w:szCs w:val="30"/>
        </w:rPr>
        <w:t>重点专科当年人事关系或</w:t>
      </w:r>
      <w:r w:rsidRPr="00674BB8">
        <w:rPr>
          <w:rFonts w:ascii="Times" w:eastAsia="方正仿宋_GBK" w:hAnsi="Times" w:hint="eastAsia"/>
          <w:sz w:val="30"/>
          <w:szCs w:val="30"/>
        </w:rPr>
        <w:t>第一</w:t>
      </w:r>
      <w:r w:rsidRPr="00674BB8">
        <w:rPr>
          <w:rFonts w:ascii="Times" w:eastAsia="方正仿宋_GBK" w:hAnsi="Times"/>
          <w:sz w:val="30"/>
          <w:szCs w:val="30"/>
        </w:rPr>
        <w:t>执业地点为执业注册在本医院的人员。其中聘用人员是指在本单位执业注册并履行职责</w:t>
      </w:r>
      <w:r w:rsidRPr="00674BB8">
        <w:rPr>
          <w:rFonts w:ascii="Times" w:eastAsia="方正仿宋_GBK" w:hAnsi="Times"/>
          <w:sz w:val="30"/>
          <w:szCs w:val="30"/>
        </w:rPr>
        <w:t>1</w:t>
      </w:r>
      <w:r w:rsidRPr="00674BB8">
        <w:rPr>
          <w:rFonts w:ascii="Times" w:eastAsia="方正仿宋_GBK" w:hAnsi="Times"/>
          <w:sz w:val="30"/>
          <w:szCs w:val="30"/>
        </w:rPr>
        <w:t>年以上、年工作时间</w:t>
      </w:r>
      <w:r w:rsidRPr="00674BB8">
        <w:rPr>
          <w:rFonts w:ascii="Times" w:eastAsia="方正仿宋_GBK" w:hAnsi="Times"/>
          <w:sz w:val="30"/>
          <w:szCs w:val="30"/>
        </w:rPr>
        <w:t>8</w:t>
      </w:r>
      <w:r w:rsidRPr="00674BB8">
        <w:rPr>
          <w:rFonts w:ascii="Times" w:eastAsia="方正仿宋_GBK" w:hAnsi="Times"/>
          <w:sz w:val="30"/>
          <w:szCs w:val="30"/>
        </w:rPr>
        <w:t>个月以上。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六、学科带头人是指具有正高级职称、临床水平高、教学和科研</w:t>
      </w:r>
      <w:hyperlink r:id="rId8" w:history="1">
        <w:r w:rsidRPr="00674BB8">
          <w:rPr>
            <w:rFonts w:ascii="Times" w:eastAsia="方正仿宋_GBK" w:hAnsi="Times"/>
            <w:sz w:val="30"/>
            <w:szCs w:val="30"/>
          </w:rPr>
          <w:t>组织管理能力</w:t>
        </w:r>
      </w:hyperlink>
      <w:r w:rsidRPr="00674BB8">
        <w:rPr>
          <w:rFonts w:ascii="Times" w:eastAsia="方正仿宋_GBK" w:hAnsi="Times"/>
          <w:sz w:val="30"/>
          <w:szCs w:val="30"/>
        </w:rPr>
        <w:t>强、能</w:t>
      </w:r>
      <w:r w:rsidRPr="00674BB8">
        <w:rPr>
          <w:rFonts w:ascii="Times" w:eastAsia="方正仿宋_GBK" w:hAnsi="Times" w:hint="eastAsia"/>
          <w:sz w:val="30"/>
          <w:szCs w:val="30"/>
        </w:rPr>
        <w:t>充分发挥领头作用</w:t>
      </w:r>
      <w:r w:rsidRPr="00674BB8">
        <w:rPr>
          <w:rFonts w:ascii="Times" w:eastAsia="方正仿宋_GBK" w:hAnsi="Times"/>
          <w:sz w:val="30"/>
          <w:szCs w:val="30"/>
        </w:rPr>
        <w:t>的专科负责人，其</w:t>
      </w:r>
      <w:r w:rsidRPr="00674BB8">
        <w:rPr>
          <w:rFonts w:ascii="Times" w:eastAsia="方正仿宋_GBK" w:hAnsi="Times"/>
          <w:sz w:val="30"/>
          <w:szCs w:val="30"/>
        </w:rPr>
        <w:t>“</w:t>
      </w:r>
      <w:r w:rsidRPr="00674BB8">
        <w:rPr>
          <w:rFonts w:ascii="Times" w:eastAsia="方正仿宋_GBK" w:hAnsi="Times"/>
          <w:sz w:val="30"/>
          <w:szCs w:val="30"/>
        </w:rPr>
        <w:t>医疗工作情况</w:t>
      </w:r>
      <w:r w:rsidRPr="00674BB8">
        <w:rPr>
          <w:rFonts w:ascii="Times" w:eastAsia="方正仿宋_GBK" w:hAnsi="Times"/>
          <w:sz w:val="30"/>
          <w:szCs w:val="30"/>
        </w:rPr>
        <w:t>”</w:t>
      </w:r>
      <w:r w:rsidRPr="00674BB8">
        <w:rPr>
          <w:rFonts w:ascii="Times" w:eastAsia="方正仿宋_GBK" w:hAnsi="Times"/>
          <w:sz w:val="30"/>
          <w:szCs w:val="30"/>
        </w:rPr>
        <w:t>指学科带头人从事本专业工作的简历，并简要介绍学科带头人的医疗水平及技术特长以及参加专家门诊、科内查房、会诊</w:t>
      </w:r>
      <w:r w:rsidRPr="00674BB8">
        <w:rPr>
          <w:rFonts w:ascii="Times" w:eastAsia="方正仿宋_GBK" w:hAnsi="Times" w:hint="eastAsia"/>
          <w:sz w:val="30"/>
          <w:szCs w:val="30"/>
        </w:rPr>
        <w:t>、参加省级专项检查、评审</w:t>
      </w:r>
      <w:r w:rsidRPr="00674BB8">
        <w:rPr>
          <w:rFonts w:ascii="Times" w:eastAsia="方正仿宋_GBK" w:hAnsi="Times"/>
          <w:sz w:val="30"/>
          <w:szCs w:val="30"/>
        </w:rPr>
        <w:t>等情况。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bCs/>
          <w:sz w:val="30"/>
          <w:szCs w:val="30"/>
        </w:rPr>
      </w:pPr>
      <w:r w:rsidRPr="00674BB8">
        <w:rPr>
          <w:rFonts w:ascii="Times" w:eastAsia="方正仿宋_GBK" w:hAnsi="Times"/>
          <w:bCs/>
          <w:sz w:val="30"/>
          <w:szCs w:val="30"/>
        </w:rPr>
        <w:lastRenderedPageBreak/>
        <w:t>七、学科骨干是指在专科内某一专业发展方向具有较高学术和技术水平、作为学科带头人后备力量的高级职称人员。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八、</w:t>
      </w:r>
      <w:r w:rsidRPr="00674BB8">
        <w:rPr>
          <w:rFonts w:ascii="Times" w:eastAsia="方正仿宋_GBK" w:hAnsi="Times"/>
          <w:sz w:val="30"/>
          <w:szCs w:val="30"/>
        </w:rPr>
        <w:t>“</w:t>
      </w:r>
      <w:r w:rsidRPr="00674BB8">
        <w:rPr>
          <w:rFonts w:ascii="Times" w:eastAsia="方正仿宋_GBK" w:hAnsi="Times"/>
          <w:sz w:val="30"/>
          <w:szCs w:val="30"/>
        </w:rPr>
        <w:t>近三年获医学新技术引进奖情况</w:t>
      </w:r>
      <w:r w:rsidRPr="00674BB8">
        <w:rPr>
          <w:rFonts w:ascii="Times" w:eastAsia="方正仿宋_GBK" w:hAnsi="Times"/>
          <w:sz w:val="30"/>
          <w:szCs w:val="30"/>
        </w:rPr>
        <w:t>”</w:t>
      </w:r>
      <w:r w:rsidRPr="00674BB8">
        <w:rPr>
          <w:rFonts w:ascii="Times" w:eastAsia="方正仿宋_GBK" w:hAnsi="Times"/>
          <w:sz w:val="30"/>
          <w:szCs w:val="30"/>
        </w:rPr>
        <w:t>指获得省卫生</w:t>
      </w:r>
      <w:r w:rsidRPr="00674BB8">
        <w:rPr>
          <w:rFonts w:ascii="Times" w:eastAsia="方正仿宋_GBK" w:hAnsi="Times" w:hint="eastAsia"/>
          <w:sz w:val="30"/>
          <w:szCs w:val="30"/>
        </w:rPr>
        <w:t>健康</w:t>
      </w:r>
      <w:r w:rsidRPr="00674BB8">
        <w:rPr>
          <w:rFonts w:ascii="Times" w:eastAsia="方正仿宋_GBK" w:hAnsi="Times"/>
          <w:sz w:val="30"/>
          <w:szCs w:val="30"/>
        </w:rPr>
        <w:t>委医学新技术引进奖情况，且必须为第一获奖单位。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九、</w:t>
      </w:r>
      <w:r w:rsidRPr="00674BB8">
        <w:rPr>
          <w:rFonts w:ascii="Times" w:eastAsia="方正仿宋_GBK" w:hAnsi="Times"/>
          <w:sz w:val="30"/>
          <w:szCs w:val="30"/>
        </w:rPr>
        <w:t>“</w:t>
      </w:r>
      <w:r w:rsidRPr="00674BB8">
        <w:rPr>
          <w:rFonts w:ascii="Times" w:eastAsia="方正仿宋_GBK" w:hAnsi="Times"/>
          <w:sz w:val="30"/>
          <w:szCs w:val="30"/>
        </w:rPr>
        <w:t>发表论文</w:t>
      </w:r>
      <w:r w:rsidRPr="00674BB8">
        <w:rPr>
          <w:rFonts w:ascii="Times" w:eastAsia="方正仿宋_GBK" w:hAnsi="Times"/>
          <w:sz w:val="30"/>
          <w:szCs w:val="30"/>
        </w:rPr>
        <w:t>”</w:t>
      </w:r>
      <w:r w:rsidRPr="00674BB8">
        <w:rPr>
          <w:rFonts w:ascii="Times" w:eastAsia="方正仿宋_GBK" w:hAnsi="Times"/>
          <w:sz w:val="30"/>
          <w:szCs w:val="30"/>
        </w:rPr>
        <w:t>指近三年本科室人员发表的研究论文（仅限于第一作者或通讯作者的论著、综述）。论文</w:t>
      </w:r>
      <w:r w:rsidRPr="00674BB8">
        <w:rPr>
          <w:rFonts w:ascii="Times" w:eastAsia="方正仿宋_GBK" w:hAnsi="Times"/>
          <w:sz w:val="30"/>
          <w:szCs w:val="30"/>
        </w:rPr>
        <w:t>“</w:t>
      </w:r>
      <w:r w:rsidRPr="00674BB8">
        <w:rPr>
          <w:rFonts w:ascii="Times" w:eastAsia="方正仿宋_GBK" w:hAnsi="Times"/>
          <w:sz w:val="30"/>
          <w:szCs w:val="30"/>
        </w:rPr>
        <w:t>发表期刊及年、卷、期、页</w:t>
      </w:r>
      <w:r w:rsidRPr="00674BB8">
        <w:rPr>
          <w:rFonts w:ascii="Times" w:eastAsia="方正仿宋_GBK" w:hAnsi="Times"/>
          <w:sz w:val="30"/>
          <w:szCs w:val="30"/>
        </w:rPr>
        <w:t>”</w:t>
      </w:r>
      <w:r w:rsidRPr="00674BB8">
        <w:rPr>
          <w:rFonts w:ascii="Times" w:eastAsia="方正仿宋_GBK" w:hAnsi="Times"/>
          <w:sz w:val="30"/>
          <w:szCs w:val="30"/>
        </w:rPr>
        <w:t>即填写发表论文于什么期刊的哪一年第几卷第几期第几页。例：《中华检验医学杂志》</w:t>
      </w:r>
      <w:r w:rsidRPr="00674BB8">
        <w:rPr>
          <w:rFonts w:ascii="Times" w:eastAsia="方正仿宋_GBK" w:hAnsi="Times"/>
          <w:sz w:val="30"/>
          <w:szCs w:val="30"/>
        </w:rPr>
        <w:t>2008</w:t>
      </w:r>
      <w:r w:rsidRPr="00674BB8">
        <w:rPr>
          <w:rFonts w:ascii="Times" w:eastAsia="方正仿宋_GBK" w:hAnsi="Times"/>
          <w:sz w:val="30"/>
          <w:szCs w:val="30"/>
        </w:rPr>
        <w:t>，</w:t>
      </w:r>
      <w:r w:rsidRPr="00674BB8">
        <w:rPr>
          <w:rFonts w:ascii="Times" w:eastAsia="方正仿宋_GBK" w:hAnsi="Times"/>
          <w:sz w:val="30"/>
          <w:szCs w:val="30"/>
        </w:rPr>
        <w:t>28</w:t>
      </w:r>
      <w:r w:rsidRPr="00674BB8">
        <w:rPr>
          <w:rFonts w:ascii="Times" w:eastAsia="方正仿宋_GBK" w:hAnsi="Times"/>
          <w:sz w:val="30"/>
          <w:szCs w:val="30"/>
        </w:rPr>
        <w:t>（</w:t>
      </w:r>
      <w:r w:rsidRPr="00674BB8">
        <w:rPr>
          <w:rFonts w:ascii="Times" w:eastAsia="方正仿宋_GBK" w:hAnsi="Times"/>
          <w:sz w:val="30"/>
          <w:szCs w:val="30"/>
        </w:rPr>
        <w:t>5</w:t>
      </w:r>
      <w:r w:rsidRPr="00674BB8">
        <w:rPr>
          <w:rFonts w:ascii="Times" w:eastAsia="方正仿宋_GBK" w:hAnsi="Times"/>
          <w:sz w:val="30"/>
          <w:szCs w:val="30"/>
        </w:rPr>
        <w:t>）：</w:t>
      </w:r>
      <w:r w:rsidRPr="00674BB8">
        <w:rPr>
          <w:rFonts w:ascii="Times" w:eastAsia="方正仿宋_GBK" w:hAnsi="Times"/>
          <w:sz w:val="30"/>
          <w:szCs w:val="30"/>
        </w:rPr>
        <w:t>519-521</w:t>
      </w:r>
      <w:r w:rsidRPr="00674BB8">
        <w:rPr>
          <w:rFonts w:ascii="Times" w:eastAsia="方正仿宋_GBK" w:hAnsi="Times"/>
          <w:sz w:val="30"/>
          <w:szCs w:val="30"/>
        </w:rPr>
        <w:t>，</w:t>
      </w:r>
      <w:r w:rsidRPr="00674BB8">
        <w:rPr>
          <w:rFonts w:ascii="Times" w:eastAsia="方正仿宋_GBK" w:hAnsi="Times"/>
          <w:sz w:val="30"/>
          <w:szCs w:val="30"/>
        </w:rPr>
        <w:t>“</w:t>
      </w:r>
      <w:r w:rsidRPr="00674BB8">
        <w:rPr>
          <w:rFonts w:ascii="Times" w:eastAsia="方正仿宋_GBK" w:hAnsi="Times"/>
          <w:sz w:val="30"/>
          <w:szCs w:val="30"/>
        </w:rPr>
        <w:t>期刊类别</w:t>
      </w:r>
      <w:r w:rsidRPr="00674BB8">
        <w:rPr>
          <w:rFonts w:ascii="Times" w:eastAsia="方正仿宋_GBK" w:hAnsi="Times"/>
          <w:sz w:val="30"/>
          <w:szCs w:val="30"/>
        </w:rPr>
        <w:t>”</w:t>
      </w:r>
      <w:r w:rsidRPr="00674BB8">
        <w:rPr>
          <w:rFonts w:ascii="Times" w:eastAsia="方正仿宋_GBK" w:hAnsi="Times"/>
          <w:sz w:val="30"/>
          <w:szCs w:val="30"/>
        </w:rPr>
        <w:t>指</w:t>
      </w:r>
      <w:r w:rsidRPr="00674BB8">
        <w:rPr>
          <w:rFonts w:ascii="Times" w:eastAsia="方正仿宋_GBK" w:hAnsi="Times"/>
          <w:sz w:val="30"/>
          <w:szCs w:val="30"/>
        </w:rPr>
        <w:t>SCI</w:t>
      </w:r>
      <w:r w:rsidRPr="00674BB8">
        <w:rPr>
          <w:rFonts w:ascii="Times" w:eastAsia="方正仿宋_GBK" w:hAnsi="Times"/>
          <w:sz w:val="30"/>
          <w:szCs w:val="30"/>
        </w:rPr>
        <w:t>收录期刊或统计源期刊。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十、申报书各项内容必须实事求是，逐项认真填写。表达要明确、严谨，所有空格可据情增删。经审查，若填写内容不真实，则取消申报资格。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十一、本申报书用</w:t>
      </w:r>
      <w:r w:rsidRPr="00674BB8">
        <w:rPr>
          <w:rFonts w:ascii="Times" w:eastAsia="方正仿宋_GBK" w:hAnsi="Times"/>
          <w:sz w:val="30"/>
          <w:szCs w:val="30"/>
        </w:rPr>
        <w:t>A4</w:t>
      </w:r>
      <w:r w:rsidRPr="00674BB8">
        <w:rPr>
          <w:rFonts w:ascii="Times" w:eastAsia="方正仿宋_GBK" w:hAnsi="Times"/>
          <w:sz w:val="30"/>
          <w:szCs w:val="30"/>
        </w:rPr>
        <w:t>复印纸打印，并于左侧装订成册。</w:t>
      </w:r>
    </w:p>
    <w:p w:rsidR="00406579" w:rsidRPr="00674BB8" w:rsidRDefault="00406579" w:rsidP="00406579">
      <w:pPr>
        <w:adjustRightInd w:val="0"/>
        <w:snapToGrid w:val="0"/>
        <w:spacing w:line="460" w:lineRule="exact"/>
        <w:ind w:firstLineChars="200" w:firstLine="560"/>
        <w:rPr>
          <w:rFonts w:ascii="Times" w:hAnsi="Times"/>
          <w:sz w:val="28"/>
        </w:rPr>
      </w:pPr>
    </w:p>
    <w:p w:rsidR="00406579" w:rsidRPr="00674BB8" w:rsidRDefault="00406579" w:rsidP="00406579">
      <w:pPr>
        <w:adjustRightInd w:val="0"/>
        <w:snapToGrid w:val="0"/>
        <w:spacing w:line="460" w:lineRule="exact"/>
        <w:ind w:firstLineChars="200" w:firstLine="560"/>
        <w:rPr>
          <w:rFonts w:ascii="Times" w:hAnsi="Times"/>
          <w:sz w:val="28"/>
        </w:rPr>
      </w:pPr>
    </w:p>
    <w:p w:rsidR="00406579" w:rsidRPr="00674BB8" w:rsidRDefault="00406579" w:rsidP="00406579">
      <w:pPr>
        <w:adjustRightInd w:val="0"/>
        <w:snapToGrid w:val="0"/>
        <w:spacing w:line="540" w:lineRule="exact"/>
        <w:jc w:val="center"/>
        <w:rPr>
          <w:rFonts w:ascii="Times" w:eastAsia="方正小标宋_GBK" w:hAnsi="Times"/>
          <w:sz w:val="36"/>
          <w:szCs w:val="36"/>
        </w:rPr>
      </w:pPr>
    </w:p>
    <w:p w:rsidR="00406579" w:rsidRPr="00674BB8" w:rsidRDefault="00406579" w:rsidP="00406579">
      <w:pPr>
        <w:adjustRightInd w:val="0"/>
        <w:snapToGrid w:val="0"/>
        <w:spacing w:line="540" w:lineRule="exact"/>
        <w:jc w:val="center"/>
        <w:rPr>
          <w:rFonts w:ascii="Times" w:eastAsia="方正小标宋_GBK" w:hAnsi="Times"/>
          <w:sz w:val="36"/>
          <w:szCs w:val="36"/>
        </w:rPr>
      </w:pPr>
    </w:p>
    <w:p w:rsidR="00406579" w:rsidRPr="00674BB8" w:rsidRDefault="00406579" w:rsidP="00406579">
      <w:pPr>
        <w:adjustRightInd w:val="0"/>
        <w:snapToGrid w:val="0"/>
        <w:spacing w:line="540" w:lineRule="exact"/>
        <w:jc w:val="center"/>
        <w:rPr>
          <w:rFonts w:ascii="Times" w:eastAsia="方正小标宋_GBK" w:hAnsi="Times"/>
          <w:sz w:val="36"/>
          <w:szCs w:val="36"/>
        </w:rPr>
      </w:pPr>
    </w:p>
    <w:p w:rsidR="00406579" w:rsidRPr="00674BB8" w:rsidRDefault="00406579" w:rsidP="00406579">
      <w:pPr>
        <w:adjustRightInd w:val="0"/>
        <w:snapToGrid w:val="0"/>
        <w:spacing w:line="540" w:lineRule="exact"/>
        <w:jc w:val="center"/>
        <w:rPr>
          <w:rFonts w:ascii="Times" w:eastAsia="方正小标宋_GBK" w:hAnsi="Times"/>
          <w:sz w:val="36"/>
          <w:szCs w:val="36"/>
        </w:rPr>
      </w:pPr>
    </w:p>
    <w:p w:rsidR="00406579" w:rsidRPr="00674BB8" w:rsidRDefault="00406579" w:rsidP="00406579">
      <w:pPr>
        <w:adjustRightInd w:val="0"/>
        <w:snapToGrid w:val="0"/>
        <w:spacing w:line="540" w:lineRule="exact"/>
        <w:jc w:val="center"/>
        <w:rPr>
          <w:rFonts w:ascii="Times" w:eastAsia="方正小标宋_GBK" w:hAnsi="Times"/>
          <w:sz w:val="36"/>
          <w:szCs w:val="36"/>
        </w:rPr>
      </w:pPr>
    </w:p>
    <w:p w:rsidR="00406579" w:rsidRPr="00674BB8" w:rsidRDefault="00406579" w:rsidP="00406579">
      <w:pPr>
        <w:adjustRightInd w:val="0"/>
        <w:snapToGrid w:val="0"/>
        <w:spacing w:line="540" w:lineRule="exact"/>
        <w:jc w:val="center"/>
        <w:rPr>
          <w:rFonts w:ascii="Times" w:eastAsia="方正小标宋_GBK" w:hAnsi="Times"/>
          <w:sz w:val="36"/>
          <w:szCs w:val="36"/>
        </w:rPr>
      </w:pPr>
    </w:p>
    <w:p w:rsidR="00406579" w:rsidRPr="00674BB8" w:rsidRDefault="00406579" w:rsidP="00406579">
      <w:pPr>
        <w:adjustRightInd w:val="0"/>
        <w:snapToGrid w:val="0"/>
        <w:spacing w:line="540" w:lineRule="exact"/>
        <w:jc w:val="center"/>
        <w:rPr>
          <w:rFonts w:ascii="Times" w:eastAsia="方正小标宋_GBK" w:hAnsi="Times"/>
          <w:sz w:val="36"/>
          <w:szCs w:val="36"/>
        </w:rPr>
      </w:pPr>
    </w:p>
    <w:p w:rsidR="00406579" w:rsidRPr="00674BB8" w:rsidRDefault="00406579" w:rsidP="00406579">
      <w:pPr>
        <w:adjustRightInd w:val="0"/>
        <w:snapToGrid w:val="0"/>
        <w:spacing w:line="540" w:lineRule="exact"/>
        <w:jc w:val="center"/>
        <w:rPr>
          <w:rFonts w:ascii="Times" w:eastAsia="方正小标宋_GBK" w:hAnsi="Times"/>
          <w:sz w:val="36"/>
          <w:szCs w:val="36"/>
        </w:rPr>
      </w:pPr>
    </w:p>
    <w:p w:rsidR="00406579" w:rsidRPr="00674BB8" w:rsidRDefault="00406579" w:rsidP="00406579">
      <w:pPr>
        <w:adjustRightInd w:val="0"/>
        <w:snapToGrid w:val="0"/>
        <w:spacing w:line="540" w:lineRule="exact"/>
        <w:jc w:val="center"/>
        <w:rPr>
          <w:rFonts w:ascii="Times" w:eastAsia="方正小标宋_GBK" w:hAnsi="Times"/>
          <w:sz w:val="36"/>
          <w:szCs w:val="36"/>
        </w:rPr>
      </w:pPr>
    </w:p>
    <w:p w:rsidR="00406579" w:rsidRPr="00674BB8" w:rsidRDefault="00406579" w:rsidP="00406579">
      <w:pPr>
        <w:adjustRightInd w:val="0"/>
        <w:snapToGrid w:val="0"/>
        <w:spacing w:line="540" w:lineRule="exact"/>
        <w:jc w:val="center"/>
        <w:rPr>
          <w:rFonts w:ascii="Times" w:eastAsia="方正小标宋_GBK" w:hAnsi="Times"/>
          <w:sz w:val="36"/>
          <w:szCs w:val="36"/>
        </w:rPr>
      </w:pPr>
    </w:p>
    <w:p w:rsidR="00406579" w:rsidRPr="00674BB8" w:rsidRDefault="00406579" w:rsidP="00406579">
      <w:pPr>
        <w:adjustRightInd w:val="0"/>
        <w:snapToGrid w:val="0"/>
        <w:spacing w:line="540" w:lineRule="exact"/>
        <w:jc w:val="center"/>
        <w:rPr>
          <w:rFonts w:ascii="Times" w:eastAsia="方正小标宋_GBK" w:hAnsi="Times"/>
          <w:sz w:val="36"/>
          <w:szCs w:val="36"/>
        </w:rPr>
      </w:pPr>
    </w:p>
    <w:p w:rsidR="00406579" w:rsidRPr="00674BB8" w:rsidRDefault="00406579" w:rsidP="00406579">
      <w:pPr>
        <w:adjustRightInd w:val="0"/>
        <w:snapToGrid w:val="0"/>
        <w:spacing w:line="540" w:lineRule="exact"/>
        <w:jc w:val="center"/>
        <w:rPr>
          <w:rFonts w:ascii="Times" w:eastAsia="方正小标宋_GBK" w:hAnsi="Times"/>
          <w:sz w:val="36"/>
          <w:szCs w:val="36"/>
        </w:rPr>
      </w:pPr>
    </w:p>
    <w:p w:rsidR="00406579" w:rsidRPr="00674BB8" w:rsidRDefault="00406579" w:rsidP="00406579">
      <w:pPr>
        <w:adjustRightInd w:val="0"/>
        <w:snapToGrid w:val="0"/>
        <w:spacing w:line="540" w:lineRule="exact"/>
        <w:jc w:val="center"/>
        <w:rPr>
          <w:rFonts w:ascii="Times" w:eastAsia="方正小标宋_GBK" w:hAnsi="Times"/>
          <w:sz w:val="36"/>
          <w:szCs w:val="36"/>
        </w:rPr>
      </w:pPr>
    </w:p>
    <w:p w:rsidR="00406579" w:rsidRPr="00674BB8" w:rsidRDefault="00406579" w:rsidP="00406579">
      <w:pPr>
        <w:adjustRightInd w:val="0"/>
        <w:snapToGrid w:val="0"/>
        <w:spacing w:line="540" w:lineRule="exact"/>
        <w:jc w:val="center"/>
        <w:rPr>
          <w:rFonts w:ascii="Times" w:eastAsia="方正小标宋_GBK" w:hAnsi="Times"/>
          <w:sz w:val="36"/>
          <w:szCs w:val="36"/>
        </w:rPr>
      </w:pPr>
    </w:p>
    <w:p w:rsidR="00406579" w:rsidRPr="00674BB8" w:rsidRDefault="00406579" w:rsidP="00406579">
      <w:pPr>
        <w:adjustRightInd w:val="0"/>
        <w:snapToGrid w:val="0"/>
        <w:spacing w:line="540" w:lineRule="exact"/>
        <w:jc w:val="center"/>
        <w:rPr>
          <w:rFonts w:ascii="Times" w:eastAsia="方正小标宋_GBK" w:hAnsi="Times"/>
          <w:sz w:val="36"/>
          <w:szCs w:val="36"/>
        </w:rPr>
      </w:pPr>
    </w:p>
    <w:p w:rsidR="00406579" w:rsidRPr="00674BB8" w:rsidRDefault="00406579" w:rsidP="00406579">
      <w:pPr>
        <w:adjustRightInd w:val="0"/>
        <w:snapToGrid w:val="0"/>
        <w:spacing w:line="540" w:lineRule="exact"/>
        <w:jc w:val="center"/>
        <w:rPr>
          <w:rFonts w:ascii="Times" w:eastAsia="方正小标宋_GBK" w:hAnsi="Times"/>
          <w:sz w:val="36"/>
          <w:szCs w:val="36"/>
        </w:rPr>
      </w:pPr>
      <w:r w:rsidRPr="00674BB8">
        <w:rPr>
          <w:rFonts w:ascii="Times" w:eastAsia="方正小标宋_GBK" w:hAnsi="Times" w:hint="eastAsia"/>
          <w:sz w:val="36"/>
          <w:szCs w:val="36"/>
        </w:rPr>
        <w:t>中医</w:t>
      </w:r>
      <w:r w:rsidRPr="00674BB8">
        <w:rPr>
          <w:rFonts w:ascii="Times" w:eastAsia="方正小标宋_GBK" w:hAnsi="Times"/>
          <w:sz w:val="36"/>
          <w:szCs w:val="36"/>
        </w:rPr>
        <w:t>重点专科论证书（提纲）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2"/>
        <w:rPr>
          <w:rFonts w:ascii="Times" w:eastAsia="方正仿宋_GBK" w:hAnsi="Times"/>
          <w:b/>
          <w:sz w:val="30"/>
          <w:szCs w:val="30"/>
        </w:rPr>
      </w:pP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黑体_GBK" w:hAnsi="Times"/>
          <w:sz w:val="30"/>
          <w:szCs w:val="30"/>
        </w:rPr>
      </w:pPr>
      <w:r w:rsidRPr="00674BB8">
        <w:rPr>
          <w:rFonts w:ascii="Times" w:eastAsia="方正黑体_GBK" w:hAnsi="Times"/>
          <w:sz w:val="30"/>
          <w:szCs w:val="30"/>
        </w:rPr>
        <w:t>一、基本情况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1</w:t>
      </w:r>
      <w:r w:rsidRPr="00674BB8">
        <w:rPr>
          <w:rFonts w:ascii="Times" w:eastAsia="方正仿宋_GBK" w:hAnsi="Times"/>
          <w:sz w:val="30"/>
          <w:szCs w:val="30"/>
        </w:rPr>
        <w:t>、本院</w:t>
      </w:r>
      <w:r w:rsidRPr="00674BB8">
        <w:rPr>
          <w:rFonts w:ascii="Times" w:eastAsia="方正仿宋_GBK" w:hAnsi="Times" w:hint="eastAsia"/>
          <w:sz w:val="30"/>
          <w:szCs w:val="30"/>
        </w:rPr>
        <w:t>中医重点</w:t>
      </w:r>
      <w:r w:rsidRPr="00674BB8">
        <w:rPr>
          <w:rFonts w:ascii="Times" w:eastAsia="方正仿宋_GBK" w:hAnsi="Times"/>
          <w:sz w:val="30"/>
          <w:szCs w:val="30"/>
        </w:rPr>
        <w:t>专科建设的概况及规划。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2</w:t>
      </w:r>
      <w:r w:rsidRPr="00674BB8">
        <w:rPr>
          <w:rFonts w:ascii="Times" w:eastAsia="方正仿宋_GBK" w:hAnsi="Times"/>
          <w:sz w:val="30"/>
          <w:szCs w:val="30"/>
        </w:rPr>
        <w:t>、专科的现状（专科人员数、床位数、专科专病年工作量及病人收治数、专科技术水平、学科带头人知名度等）。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3</w:t>
      </w:r>
      <w:r w:rsidRPr="00674BB8">
        <w:rPr>
          <w:rFonts w:ascii="Times" w:eastAsia="方正仿宋_GBK" w:hAnsi="Times"/>
          <w:sz w:val="30"/>
          <w:szCs w:val="30"/>
        </w:rPr>
        <w:t>、专科已开展的主要技术项目（包括手术）。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4</w:t>
      </w:r>
      <w:r w:rsidRPr="00674BB8">
        <w:rPr>
          <w:rFonts w:ascii="Times" w:eastAsia="方正仿宋_GBK" w:hAnsi="Times"/>
          <w:sz w:val="30"/>
          <w:szCs w:val="30"/>
        </w:rPr>
        <w:t>、专科人员结构及梯队状况。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5</w:t>
      </w:r>
      <w:r w:rsidRPr="00674BB8">
        <w:rPr>
          <w:rFonts w:ascii="Times" w:eastAsia="方正仿宋_GBK" w:hAnsi="Times"/>
          <w:sz w:val="30"/>
          <w:szCs w:val="30"/>
        </w:rPr>
        <w:t>、专科现有的主要装备及使用情况。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6</w:t>
      </w:r>
      <w:r w:rsidRPr="00674BB8">
        <w:rPr>
          <w:rFonts w:ascii="Times" w:eastAsia="方正仿宋_GBK" w:hAnsi="Times"/>
          <w:sz w:val="30"/>
          <w:szCs w:val="30"/>
        </w:rPr>
        <w:t>、专科论文发表及科研成果获奖情况。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7</w:t>
      </w:r>
      <w:r w:rsidRPr="00674BB8">
        <w:rPr>
          <w:rFonts w:ascii="Times" w:eastAsia="方正仿宋_GBK" w:hAnsi="Times"/>
          <w:sz w:val="30"/>
          <w:szCs w:val="30"/>
        </w:rPr>
        <w:t>、专科今后发展的方向、重点及其可行性。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8</w:t>
      </w:r>
      <w:r w:rsidRPr="00674BB8">
        <w:rPr>
          <w:rFonts w:ascii="Times" w:eastAsia="方正仿宋_GBK" w:hAnsi="Times"/>
          <w:sz w:val="30"/>
          <w:szCs w:val="30"/>
        </w:rPr>
        <w:t>、专科发展目标及具体分步实施计划（包括专科技术项目、专科梯队建设、专科人才培养、专科仪器设备的购置与更新、专科科研项目等）。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黑体_GBK" w:hAnsi="Times"/>
          <w:sz w:val="30"/>
          <w:szCs w:val="30"/>
        </w:rPr>
      </w:pPr>
      <w:r w:rsidRPr="00674BB8">
        <w:rPr>
          <w:rFonts w:ascii="Times" w:eastAsia="方正黑体_GBK" w:hAnsi="Times"/>
          <w:sz w:val="30"/>
          <w:szCs w:val="30"/>
        </w:rPr>
        <w:t>二、初步论证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根据该专科发展的先进性、科学性、可行性，对该专科的下列情况进行论证。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1</w:t>
      </w:r>
      <w:r w:rsidRPr="00674BB8">
        <w:rPr>
          <w:rFonts w:ascii="Times" w:eastAsia="方正仿宋_GBK" w:hAnsi="Times"/>
          <w:sz w:val="30"/>
          <w:szCs w:val="30"/>
        </w:rPr>
        <w:t>、该专科人员的配置、结构及梯队建设</w:t>
      </w:r>
      <w:r w:rsidRPr="00674BB8">
        <w:rPr>
          <w:rFonts w:ascii="Times" w:eastAsia="方正仿宋_GBK" w:hAnsi="Times" w:hint="eastAsia"/>
          <w:sz w:val="30"/>
          <w:szCs w:val="30"/>
        </w:rPr>
        <w:t>是否合理</w:t>
      </w:r>
      <w:r w:rsidRPr="00674BB8">
        <w:rPr>
          <w:rFonts w:ascii="Times" w:eastAsia="方正仿宋_GBK" w:hAnsi="Times"/>
          <w:sz w:val="30"/>
          <w:szCs w:val="30"/>
        </w:rPr>
        <w:t>；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2</w:t>
      </w:r>
      <w:r w:rsidRPr="00674BB8">
        <w:rPr>
          <w:rFonts w:ascii="Times" w:eastAsia="方正仿宋_GBK" w:hAnsi="Times"/>
          <w:sz w:val="30"/>
          <w:szCs w:val="30"/>
        </w:rPr>
        <w:t>、该专科现已开展主要</w:t>
      </w:r>
      <w:r w:rsidRPr="00674BB8">
        <w:rPr>
          <w:rFonts w:ascii="Times" w:eastAsia="方正仿宋_GBK" w:hAnsi="Times" w:hint="eastAsia"/>
          <w:sz w:val="30"/>
          <w:szCs w:val="30"/>
        </w:rPr>
        <w:t>中医特色疗法</w:t>
      </w:r>
      <w:r w:rsidRPr="00674BB8">
        <w:rPr>
          <w:rFonts w:ascii="Times" w:eastAsia="方正仿宋_GBK" w:hAnsi="Times"/>
          <w:sz w:val="30"/>
          <w:szCs w:val="30"/>
        </w:rPr>
        <w:t>项目的实际</w:t>
      </w:r>
      <w:r w:rsidRPr="00674BB8">
        <w:rPr>
          <w:rFonts w:ascii="Times" w:eastAsia="方正仿宋_GBK" w:hAnsi="Times" w:hint="eastAsia"/>
          <w:sz w:val="30"/>
          <w:szCs w:val="30"/>
        </w:rPr>
        <w:t>情况</w:t>
      </w:r>
      <w:r w:rsidRPr="00674BB8">
        <w:rPr>
          <w:rFonts w:ascii="Times" w:eastAsia="方正仿宋_GBK" w:hAnsi="Times"/>
          <w:sz w:val="30"/>
          <w:szCs w:val="30"/>
        </w:rPr>
        <w:t>；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3</w:t>
      </w:r>
      <w:r w:rsidRPr="00674BB8">
        <w:rPr>
          <w:rFonts w:ascii="Times" w:eastAsia="方正仿宋_GBK" w:hAnsi="Times"/>
          <w:sz w:val="30"/>
          <w:szCs w:val="30"/>
        </w:rPr>
        <w:t>、该专科现有技术</w:t>
      </w:r>
      <w:r w:rsidRPr="00674BB8">
        <w:rPr>
          <w:rFonts w:ascii="Times" w:eastAsia="方正仿宋_GBK" w:hAnsi="Times" w:hint="eastAsia"/>
          <w:sz w:val="30"/>
          <w:szCs w:val="30"/>
        </w:rPr>
        <w:t>设备</w:t>
      </w:r>
      <w:r w:rsidRPr="00674BB8">
        <w:rPr>
          <w:rFonts w:ascii="Times" w:eastAsia="方正仿宋_GBK" w:hAnsi="Times"/>
          <w:sz w:val="30"/>
          <w:szCs w:val="30"/>
        </w:rPr>
        <w:t>的配</w:t>
      </w:r>
      <w:r w:rsidRPr="00674BB8">
        <w:rPr>
          <w:rFonts w:ascii="Times" w:eastAsia="方正仿宋_GBK" w:hAnsi="Times" w:hint="eastAsia"/>
          <w:sz w:val="30"/>
          <w:szCs w:val="30"/>
        </w:rPr>
        <w:t>置使用</w:t>
      </w:r>
      <w:r w:rsidRPr="00674BB8">
        <w:rPr>
          <w:rFonts w:ascii="Times" w:eastAsia="方正仿宋_GBK" w:hAnsi="Times"/>
          <w:sz w:val="30"/>
          <w:szCs w:val="30"/>
        </w:rPr>
        <w:t>情况</w:t>
      </w:r>
      <w:r w:rsidRPr="00674BB8">
        <w:rPr>
          <w:rFonts w:ascii="Times" w:eastAsia="方正仿宋_GBK" w:hAnsi="Times" w:hint="eastAsia"/>
          <w:sz w:val="30"/>
          <w:szCs w:val="30"/>
        </w:rPr>
        <w:t>和疗效分析</w:t>
      </w:r>
      <w:r w:rsidRPr="00674BB8">
        <w:rPr>
          <w:rFonts w:ascii="Times" w:eastAsia="方正仿宋_GBK" w:hAnsi="Times"/>
          <w:sz w:val="30"/>
          <w:szCs w:val="30"/>
        </w:rPr>
        <w:t>；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4</w:t>
      </w:r>
      <w:r w:rsidRPr="00674BB8">
        <w:rPr>
          <w:rFonts w:ascii="Times" w:eastAsia="方正仿宋_GBK" w:hAnsi="Times"/>
          <w:sz w:val="30"/>
          <w:szCs w:val="30"/>
        </w:rPr>
        <w:t>、该专科</w:t>
      </w:r>
      <w:r w:rsidRPr="00674BB8">
        <w:rPr>
          <w:rFonts w:ascii="Times" w:eastAsia="方正仿宋_GBK" w:hAnsi="Times" w:hint="eastAsia"/>
          <w:sz w:val="30"/>
          <w:szCs w:val="30"/>
        </w:rPr>
        <w:t>中长期</w:t>
      </w:r>
      <w:r w:rsidRPr="00674BB8">
        <w:rPr>
          <w:rFonts w:ascii="Times" w:eastAsia="方正仿宋_GBK" w:hAnsi="Times"/>
          <w:sz w:val="30"/>
          <w:szCs w:val="30"/>
        </w:rPr>
        <w:t>重点发展方向</w:t>
      </w:r>
      <w:r w:rsidRPr="00674BB8">
        <w:rPr>
          <w:rFonts w:ascii="Times" w:eastAsia="方正仿宋_GBK" w:hAnsi="Times" w:hint="eastAsia"/>
          <w:sz w:val="30"/>
          <w:szCs w:val="30"/>
        </w:rPr>
        <w:t>、</w:t>
      </w:r>
      <w:r w:rsidRPr="00674BB8">
        <w:rPr>
          <w:rFonts w:ascii="Times" w:eastAsia="方正仿宋_GBK" w:hAnsi="Times"/>
          <w:sz w:val="30"/>
          <w:szCs w:val="30"/>
        </w:rPr>
        <w:t>目标</w:t>
      </w:r>
      <w:r w:rsidRPr="00674BB8">
        <w:rPr>
          <w:rFonts w:ascii="Times" w:eastAsia="方正仿宋_GBK" w:hAnsi="Times" w:hint="eastAsia"/>
          <w:sz w:val="30"/>
          <w:szCs w:val="30"/>
        </w:rPr>
        <w:t>、</w:t>
      </w:r>
      <w:r w:rsidRPr="00674BB8">
        <w:rPr>
          <w:rFonts w:ascii="Times" w:eastAsia="方正仿宋_GBK" w:hAnsi="Times"/>
          <w:sz w:val="30"/>
          <w:szCs w:val="30"/>
        </w:rPr>
        <w:t>实施</w:t>
      </w:r>
      <w:r w:rsidRPr="00674BB8">
        <w:rPr>
          <w:rFonts w:ascii="Times" w:eastAsia="方正仿宋_GBK" w:hAnsi="Times" w:hint="eastAsia"/>
          <w:sz w:val="30"/>
          <w:szCs w:val="30"/>
        </w:rPr>
        <w:t>计划及</w:t>
      </w:r>
      <w:r w:rsidRPr="00674BB8">
        <w:rPr>
          <w:rFonts w:ascii="Times" w:eastAsia="方正仿宋_GBK" w:hAnsi="Times"/>
          <w:sz w:val="30"/>
          <w:szCs w:val="30"/>
        </w:rPr>
        <w:t>可行性；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仿宋_GBK" w:hAnsi="Times"/>
          <w:sz w:val="30"/>
          <w:szCs w:val="30"/>
        </w:rPr>
      </w:pPr>
      <w:r w:rsidRPr="00674BB8">
        <w:rPr>
          <w:rFonts w:ascii="Times" w:eastAsia="方正仿宋_GBK" w:hAnsi="Times"/>
          <w:sz w:val="30"/>
          <w:szCs w:val="30"/>
        </w:rPr>
        <w:t>5</w:t>
      </w:r>
      <w:r w:rsidRPr="00674BB8">
        <w:rPr>
          <w:rFonts w:ascii="Times" w:eastAsia="方正仿宋_GBK" w:hAnsi="Times"/>
          <w:sz w:val="30"/>
          <w:szCs w:val="30"/>
        </w:rPr>
        <w:t>、该专科</w:t>
      </w:r>
      <w:r w:rsidRPr="00674BB8">
        <w:rPr>
          <w:rFonts w:ascii="Times" w:eastAsia="方正仿宋_GBK" w:hAnsi="Times" w:hint="eastAsia"/>
          <w:sz w:val="30"/>
          <w:szCs w:val="30"/>
        </w:rPr>
        <w:t>在我省的创新引领作用和学术</w:t>
      </w:r>
      <w:r w:rsidRPr="00674BB8">
        <w:rPr>
          <w:rFonts w:ascii="Times" w:eastAsia="方正仿宋_GBK" w:hAnsi="Times"/>
          <w:sz w:val="30"/>
          <w:szCs w:val="30"/>
        </w:rPr>
        <w:t>地位。</w:t>
      </w:r>
    </w:p>
    <w:p w:rsidR="00406579" w:rsidRPr="00674BB8" w:rsidRDefault="00406579" w:rsidP="00406579">
      <w:pPr>
        <w:adjustRightInd w:val="0"/>
        <w:snapToGrid w:val="0"/>
        <w:spacing w:line="540" w:lineRule="exact"/>
        <w:ind w:firstLineChars="200" w:firstLine="600"/>
        <w:rPr>
          <w:rFonts w:ascii="Times" w:eastAsia="方正黑体_GBK" w:hAnsi="Times"/>
          <w:sz w:val="30"/>
          <w:szCs w:val="30"/>
        </w:rPr>
      </w:pPr>
    </w:p>
    <w:p w:rsidR="00406579" w:rsidRPr="00674BB8" w:rsidRDefault="00406579" w:rsidP="00406579">
      <w:pPr>
        <w:rPr>
          <w:rFonts w:ascii="Times" w:eastAsia="方正黑体_GBK" w:hAnsi="Times"/>
          <w:sz w:val="28"/>
          <w:szCs w:val="28"/>
        </w:rPr>
      </w:pPr>
      <w:r w:rsidRPr="00674BB8">
        <w:rPr>
          <w:rFonts w:ascii="Times" w:eastAsia="方正黑体_GBK" w:hAnsi="Times"/>
          <w:sz w:val="28"/>
          <w:szCs w:val="28"/>
        </w:rPr>
        <w:lastRenderedPageBreak/>
        <w:t>一、基本情况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350"/>
        <w:gridCol w:w="628"/>
        <w:gridCol w:w="572"/>
        <w:gridCol w:w="462"/>
        <w:gridCol w:w="1225"/>
        <w:gridCol w:w="1177"/>
        <w:gridCol w:w="1424"/>
      </w:tblGrid>
      <w:tr w:rsidR="00406579" w:rsidRPr="00674BB8" w:rsidTr="00406579">
        <w:trPr>
          <w:trHeight w:hRule="exact" w:val="510"/>
          <w:jc w:val="center"/>
        </w:trPr>
        <w:tc>
          <w:tcPr>
            <w:tcW w:w="209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医院名称</w:t>
            </w:r>
          </w:p>
        </w:tc>
        <w:tc>
          <w:tcPr>
            <w:tcW w:w="6838" w:type="dxa"/>
            <w:gridSpan w:val="7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510"/>
          <w:jc w:val="center"/>
        </w:trPr>
        <w:tc>
          <w:tcPr>
            <w:tcW w:w="209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医院性质</w:t>
            </w:r>
          </w:p>
        </w:tc>
        <w:tc>
          <w:tcPr>
            <w:tcW w:w="3012" w:type="dxa"/>
            <w:gridSpan w:val="4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公立医院</w:t>
            </w:r>
            <w:r w:rsidRPr="00674BB8">
              <w:rPr>
                <w:rFonts w:ascii="Times" w:eastAsia="方正仿宋_GBK" w:hAnsi="Times"/>
                <w:sz w:val="24"/>
              </w:rPr>
              <w:t>(  )</w:t>
            </w:r>
            <w:r w:rsidRPr="00674BB8">
              <w:rPr>
                <w:rFonts w:ascii="Times" w:eastAsia="方正仿宋_GBK" w:hAnsi="Times" w:hint="eastAsia"/>
                <w:sz w:val="24"/>
              </w:rPr>
              <w:t>民营医院</w:t>
            </w:r>
            <w:r w:rsidRPr="00674BB8">
              <w:rPr>
                <w:rFonts w:ascii="Times" w:eastAsia="方正仿宋_GBK" w:hAnsi="Times"/>
                <w:sz w:val="24"/>
              </w:rPr>
              <w:t>(  )</w:t>
            </w:r>
          </w:p>
        </w:tc>
        <w:tc>
          <w:tcPr>
            <w:tcW w:w="1225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医院等级</w:t>
            </w:r>
          </w:p>
        </w:tc>
        <w:tc>
          <w:tcPr>
            <w:tcW w:w="260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(     )</w:t>
            </w:r>
            <w:r w:rsidRPr="00674BB8">
              <w:rPr>
                <w:rFonts w:ascii="Times" w:eastAsia="方正仿宋_GBK" w:hAnsi="Times"/>
                <w:sz w:val="24"/>
              </w:rPr>
              <w:t>级</w:t>
            </w:r>
            <w:r w:rsidRPr="00674BB8">
              <w:rPr>
                <w:rFonts w:ascii="Times" w:eastAsia="方正仿宋_GBK" w:hAnsi="Times"/>
                <w:sz w:val="24"/>
              </w:rPr>
              <w:t>(     )</w:t>
            </w:r>
            <w:r w:rsidRPr="00674BB8">
              <w:rPr>
                <w:rFonts w:ascii="Times" w:eastAsia="方正仿宋_GBK" w:hAnsi="Times"/>
                <w:sz w:val="24"/>
              </w:rPr>
              <w:t>等</w:t>
            </w:r>
          </w:p>
        </w:tc>
      </w:tr>
      <w:tr w:rsidR="00406579" w:rsidRPr="00674BB8" w:rsidTr="00406579">
        <w:trPr>
          <w:trHeight w:hRule="exact" w:val="510"/>
          <w:jc w:val="center"/>
        </w:trPr>
        <w:tc>
          <w:tcPr>
            <w:tcW w:w="209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医院地址</w:t>
            </w:r>
          </w:p>
        </w:tc>
        <w:tc>
          <w:tcPr>
            <w:tcW w:w="4237" w:type="dxa"/>
            <w:gridSpan w:val="5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电子邮箱</w:t>
            </w:r>
          </w:p>
        </w:tc>
        <w:tc>
          <w:tcPr>
            <w:tcW w:w="1424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510"/>
          <w:jc w:val="center"/>
        </w:trPr>
        <w:tc>
          <w:tcPr>
            <w:tcW w:w="209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联系电话</w:t>
            </w:r>
          </w:p>
        </w:tc>
        <w:tc>
          <w:tcPr>
            <w:tcW w:w="3012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传真</w:t>
            </w:r>
            <w:r w:rsidRPr="00674BB8">
              <w:rPr>
                <w:rFonts w:ascii="Times" w:eastAsia="方正仿宋_GBK" w:hAnsi="Times"/>
                <w:sz w:val="24"/>
              </w:rPr>
              <w:t>电话</w:t>
            </w:r>
          </w:p>
        </w:tc>
        <w:tc>
          <w:tcPr>
            <w:tcW w:w="260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510"/>
          <w:jc w:val="center"/>
        </w:trPr>
        <w:tc>
          <w:tcPr>
            <w:tcW w:w="209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医院编制床位数</w:t>
            </w:r>
          </w:p>
        </w:tc>
        <w:tc>
          <w:tcPr>
            <w:tcW w:w="1978" w:type="dxa"/>
            <w:gridSpan w:val="2"/>
            <w:vAlign w:val="center"/>
          </w:tcPr>
          <w:p w:rsidR="00406579" w:rsidRPr="00674BB8" w:rsidRDefault="00406579" w:rsidP="00406579">
            <w:pPr>
              <w:jc w:val="right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406579" w:rsidRPr="00674BB8" w:rsidRDefault="00406579" w:rsidP="00406579">
            <w:pPr>
              <w:ind w:right="-79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实际开放床位数</w:t>
            </w:r>
          </w:p>
        </w:tc>
        <w:tc>
          <w:tcPr>
            <w:tcW w:w="2601" w:type="dxa"/>
            <w:gridSpan w:val="2"/>
            <w:vAlign w:val="center"/>
          </w:tcPr>
          <w:p w:rsidR="00406579" w:rsidRPr="00674BB8" w:rsidRDefault="00406579" w:rsidP="00406579">
            <w:pPr>
              <w:jc w:val="right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510"/>
          <w:jc w:val="center"/>
        </w:trPr>
        <w:tc>
          <w:tcPr>
            <w:tcW w:w="209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医院在岗人数</w:t>
            </w:r>
          </w:p>
        </w:tc>
        <w:tc>
          <w:tcPr>
            <w:tcW w:w="6838" w:type="dxa"/>
            <w:gridSpan w:val="7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       </w:t>
            </w:r>
            <w:r w:rsidRPr="00674BB8">
              <w:rPr>
                <w:rFonts w:ascii="Times" w:eastAsia="方正仿宋_GBK" w:hAnsi="Times"/>
                <w:sz w:val="24"/>
              </w:rPr>
              <w:t>人，其中卫生技术人员数</w:t>
            </w:r>
            <w:r w:rsidRPr="00674BB8">
              <w:rPr>
                <w:rFonts w:ascii="Times" w:eastAsia="方正仿宋_GBK" w:hAnsi="Times"/>
                <w:sz w:val="24"/>
                <w:u w:val="single"/>
              </w:rPr>
              <w:t xml:space="preserve">  </w:t>
            </w: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</w:t>
            </w:r>
            <w:r w:rsidRPr="00674BB8">
              <w:rPr>
                <w:rFonts w:ascii="Times" w:eastAsia="方正仿宋_GBK" w:hAnsi="Times"/>
                <w:sz w:val="24"/>
                <w:u w:val="single"/>
              </w:rPr>
              <w:t xml:space="preserve">  </w:t>
            </w:r>
            <w:r w:rsidRPr="00674BB8">
              <w:rPr>
                <w:rFonts w:ascii="Times" w:eastAsia="方正仿宋_GBK" w:hAnsi="Times"/>
                <w:sz w:val="24"/>
              </w:rPr>
              <w:t>人，管理人员数</w:t>
            </w:r>
            <w:r w:rsidRPr="00674BB8">
              <w:rPr>
                <w:rFonts w:ascii="Times" w:eastAsia="方正仿宋_GBK" w:hAnsi="Times"/>
                <w:sz w:val="24"/>
                <w:u w:val="single"/>
              </w:rPr>
              <w:t xml:space="preserve">   </w:t>
            </w: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</w:t>
            </w:r>
            <w:r w:rsidRPr="00674BB8">
              <w:rPr>
                <w:rFonts w:ascii="Times" w:eastAsia="方正仿宋_GBK" w:hAnsi="Times"/>
                <w:sz w:val="24"/>
                <w:u w:val="single"/>
              </w:rPr>
              <w:t xml:space="preserve"> </w:t>
            </w:r>
            <w:r w:rsidRPr="00674BB8">
              <w:rPr>
                <w:rFonts w:ascii="Times" w:eastAsia="方正仿宋_GBK" w:hAnsi="Times"/>
                <w:sz w:val="24"/>
              </w:rPr>
              <w:t>人</w:t>
            </w:r>
          </w:p>
        </w:tc>
      </w:tr>
      <w:tr w:rsidR="00406579" w:rsidRPr="00674BB8" w:rsidTr="00406579">
        <w:trPr>
          <w:trHeight w:hRule="exact" w:val="510"/>
          <w:jc w:val="center"/>
        </w:trPr>
        <w:tc>
          <w:tcPr>
            <w:tcW w:w="209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副高以上人员数</w:t>
            </w:r>
          </w:p>
        </w:tc>
        <w:tc>
          <w:tcPr>
            <w:tcW w:w="6838" w:type="dxa"/>
            <w:gridSpan w:val="7"/>
            <w:vAlign w:val="center"/>
          </w:tcPr>
          <w:p w:rsidR="00406579" w:rsidRPr="00674BB8" w:rsidRDefault="00406579" w:rsidP="00406579">
            <w:pPr>
              <w:jc w:val="left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       </w:t>
            </w:r>
            <w:r w:rsidRPr="00674BB8">
              <w:rPr>
                <w:rFonts w:ascii="Times" w:eastAsia="方正仿宋_GBK" w:hAnsi="Times"/>
                <w:sz w:val="24"/>
              </w:rPr>
              <w:t>人</w:t>
            </w:r>
          </w:p>
        </w:tc>
      </w:tr>
      <w:tr w:rsidR="00406579" w:rsidRPr="00674BB8" w:rsidTr="00406579">
        <w:trPr>
          <w:trHeight w:hRule="exact" w:val="510"/>
          <w:jc w:val="center"/>
        </w:trPr>
        <w:tc>
          <w:tcPr>
            <w:tcW w:w="209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法定代表人</w:t>
            </w:r>
          </w:p>
        </w:tc>
        <w:tc>
          <w:tcPr>
            <w:tcW w:w="135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联系电话</w:t>
            </w:r>
          </w:p>
        </w:tc>
        <w:tc>
          <w:tcPr>
            <w:tcW w:w="4288" w:type="dxa"/>
            <w:gridSpan w:val="4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（办）：</w:t>
            </w:r>
            <w:r w:rsidRPr="00674BB8">
              <w:rPr>
                <w:rFonts w:ascii="Times" w:eastAsia="方正仿宋_GBK" w:hAnsi="Times"/>
                <w:sz w:val="24"/>
              </w:rPr>
              <w:t xml:space="preserve">      </w:t>
            </w:r>
          </w:p>
        </w:tc>
      </w:tr>
      <w:tr w:rsidR="00406579" w:rsidRPr="00674BB8" w:rsidTr="00406579">
        <w:trPr>
          <w:trHeight w:hRule="exact" w:val="510"/>
          <w:jc w:val="center"/>
        </w:trPr>
        <w:tc>
          <w:tcPr>
            <w:tcW w:w="209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申报专科负责人</w:t>
            </w:r>
          </w:p>
        </w:tc>
        <w:tc>
          <w:tcPr>
            <w:tcW w:w="135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电子邮箱</w:t>
            </w:r>
          </w:p>
        </w:tc>
        <w:tc>
          <w:tcPr>
            <w:tcW w:w="4288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510"/>
          <w:jc w:val="center"/>
        </w:trPr>
        <w:tc>
          <w:tcPr>
            <w:tcW w:w="209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联系电话</w:t>
            </w:r>
          </w:p>
        </w:tc>
        <w:tc>
          <w:tcPr>
            <w:tcW w:w="6838" w:type="dxa"/>
            <w:gridSpan w:val="7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（办）：</w:t>
            </w:r>
            <w:r w:rsidRPr="00674BB8">
              <w:rPr>
                <w:rFonts w:ascii="Times" w:eastAsia="方正仿宋_GBK" w:hAnsi="Times"/>
                <w:sz w:val="24"/>
              </w:rPr>
              <w:t xml:space="preserve">                </w:t>
            </w:r>
            <w:r w:rsidRPr="00674BB8">
              <w:rPr>
                <w:rFonts w:ascii="Times" w:eastAsia="方正仿宋_GBK" w:hAnsi="Times"/>
                <w:sz w:val="24"/>
              </w:rPr>
              <w:t>（手机）：</w:t>
            </w:r>
          </w:p>
        </w:tc>
      </w:tr>
    </w:tbl>
    <w:p w:rsidR="00406579" w:rsidRPr="00674BB8" w:rsidRDefault="00406579" w:rsidP="00406579">
      <w:pPr>
        <w:rPr>
          <w:rFonts w:ascii="Times" w:eastAsia="方正黑体_GBK" w:hAnsi="Times"/>
          <w:sz w:val="28"/>
          <w:szCs w:val="28"/>
        </w:rPr>
      </w:pPr>
      <w:r w:rsidRPr="00674BB8">
        <w:rPr>
          <w:rFonts w:ascii="Times" w:eastAsia="方正黑体_GBK" w:hAnsi="Times"/>
          <w:sz w:val="28"/>
          <w:szCs w:val="28"/>
        </w:rPr>
        <w:t>二、</w:t>
      </w:r>
      <w:r w:rsidRPr="00674BB8">
        <w:rPr>
          <w:rFonts w:ascii="Times" w:eastAsia="方正黑体_GBK" w:hAnsi="Times" w:hint="eastAsia"/>
          <w:sz w:val="28"/>
          <w:szCs w:val="28"/>
        </w:rPr>
        <w:t>中医</w:t>
      </w:r>
      <w:r w:rsidRPr="00674BB8">
        <w:rPr>
          <w:rFonts w:ascii="Times" w:eastAsia="方正黑体_GBK" w:hAnsi="Times"/>
          <w:sz w:val="28"/>
          <w:szCs w:val="28"/>
        </w:rPr>
        <w:t>重点专科基本情况表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213"/>
        <w:gridCol w:w="1613"/>
        <w:gridCol w:w="951"/>
        <w:gridCol w:w="15"/>
        <w:gridCol w:w="51"/>
        <w:gridCol w:w="495"/>
        <w:gridCol w:w="1288"/>
        <w:gridCol w:w="1198"/>
        <w:gridCol w:w="1235"/>
      </w:tblGrid>
      <w:tr w:rsidR="00406579" w:rsidRPr="00674BB8" w:rsidTr="00406579">
        <w:trPr>
          <w:trHeight w:val="510"/>
          <w:jc w:val="center"/>
        </w:trPr>
        <w:tc>
          <w:tcPr>
            <w:tcW w:w="2148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专科名称</w:t>
            </w:r>
          </w:p>
        </w:tc>
        <w:tc>
          <w:tcPr>
            <w:tcW w:w="2564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设置时间</w:t>
            </w:r>
          </w:p>
        </w:tc>
        <w:tc>
          <w:tcPr>
            <w:tcW w:w="2433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48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专病门诊</w:t>
            </w:r>
          </w:p>
        </w:tc>
        <w:tc>
          <w:tcPr>
            <w:tcW w:w="6846" w:type="dxa"/>
            <w:gridSpan w:val="8"/>
            <w:vAlign w:val="center"/>
          </w:tcPr>
          <w:p w:rsidR="00406579" w:rsidRPr="00674BB8" w:rsidRDefault="00406579" w:rsidP="00406579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        </w:t>
            </w:r>
            <w:r w:rsidRPr="00674BB8">
              <w:rPr>
                <w:rFonts w:ascii="Times" w:eastAsia="方正仿宋_GBK" w:hAnsi="Times" w:hint="eastAsia"/>
                <w:sz w:val="24"/>
              </w:rPr>
              <w:t xml:space="preserve">2. </w:t>
            </w: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        </w:t>
            </w:r>
            <w:r w:rsidRPr="00674BB8">
              <w:rPr>
                <w:rFonts w:ascii="Times" w:eastAsia="方正仿宋_GBK" w:hAnsi="Times" w:hint="eastAsia"/>
                <w:sz w:val="24"/>
              </w:rPr>
              <w:t>3.</w:t>
            </w: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         </w:t>
            </w:r>
            <w:r w:rsidRPr="00674BB8">
              <w:rPr>
                <w:rFonts w:ascii="Times" w:eastAsia="方正仿宋_GBK" w:hAnsi="Times" w:hint="eastAsia"/>
                <w:sz w:val="24"/>
              </w:rPr>
              <w:t>（列举，可增加）</w:t>
            </w:r>
            <w:r w:rsidRPr="00674BB8">
              <w:rPr>
                <w:rFonts w:ascii="Times" w:eastAsia="方正仿宋_GBK" w:hAnsi="Times" w:hint="eastAsia"/>
                <w:sz w:val="24"/>
              </w:rPr>
              <w:t xml:space="preserve">    </w:t>
            </w:r>
          </w:p>
        </w:tc>
      </w:tr>
      <w:tr w:rsidR="00406579" w:rsidRPr="00674BB8" w:rsidTr="00406579">
        <w:trPr>
          <w:trHeight w:val="567"/>
          <w:jc w:val="center"/>
        </w:trPr>
        <w:tc>
          <w:tcPr>
            <w:tcW w:w="2148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是否为</w:t>
            </w:r>
            <w:r w:rsidRPr="00674BB8">
              <w:rPr>
                <w:rFonts w:ascii="Times" w:eastAsia="方正仿宋_GBK" w:hAnsi="Times" w:hint="eastAsia"/>
                <w:sz w:val="24"/>
              </w:rPr>
              <w:t>国家中医药管理局重点学科</w:t>
            </w:r>
          </w:p>
        </w:tc>
        <w:tc>
          <w:tcPr>
            <w:tcW w:w="2564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批准时间</w:t>
            </w:r>
          </w:p>
        </w:tc>
        <w:tc>
          <w:tcPr>
            <w:tcW w:w="2433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val="567"/>
          <w:jc w:val="center"/>
        </w:trPr>
        <w:tc>
          <w:tcPr>
            <w:tcW w:w="2148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是否为</w:t>
            </w:r>
            <w:r w:rsidRPr="00674BB8">
              <w:rPr>
                <w:rFonts w:ascii="Times" w:eastAsia="方正仿宋_GBK" w:hAnsi="Times" w:hint="eastAsia"/>
                <w:sz w:val="24"/>
              </w:rPr>
              <w:t>省</w:t>
            </w:r>
            <w:r w:rsidRPr="00674BB8">
              <w:rPr>
                <w:rFonts w:ascii="Times" w:eastAsia="方正仿宋_GBK" w:hAnsi="Times"/>
                <w:sz w:val="24"/>
              </w:rPr>
              <w:t>级</w:t>
            </w:r>
            <w:r w:rsidRPr="00674BB8">
              <w:rPr>
                <w:rFonts w:ascii="Times" w:eastAsia="方正仿宋_GBK" w:hAnsi="Times" w:hint="eastAsia"/>
                <w:sz w:val="24"/>
              </w:rPr>
              <w:t>中医</w:t>
            </w:r>
            <w:r w:rsidRPr="00674BB8">
              <w:rPr>
                <w:rFonts w:ascii="Times" w:eastAsia="方正仿宋_GBK" w:hAnsi="Times"/>
                <w:sz w:val="24"/>
              </w:rPr>
              <w:t>重点专科</w:t>
            </w:r>
          </w:p>
        </w:tc>
        <w:tc>
          <w:tcPr>
            <w:tcW w:w="2564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批准时间</w:t>
            </w:r>
          </w:p>
        </w:tc>
        <w:tc>
          <w:tcPr>
            <w:tcW w:w="2433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jc w:val="center"/>
        </w:trPr>
        <w:tc>
          <w:tcPr>
            <w:tcW w:w="2148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是否为市级</w:t>
            </w:r>
            <w:r w:rsidRPr="00674BB8">
              <w:rPr>
                <w:rFonts w:ascii="Times" w:eastAsia="方正仿宋_GBK" w:hAnsi="Times" w:hint="eastAsia"/>
                <w:sz w:val="24"/>
              </w:rPr>
              <w:t>中医</w:t>
            </w:r>
            <w:r w:rsidRPr="00674BB8">
              <w:rPr>
                <w:rFonts w:ascii="Times" w:eastAsia="方正仿宋_GBK" w:hAnsi="Times"/>
                <w:sz w:val="24"/>
              </w:rPr>
              <w:t>重点专科</w:t>
            </w:r>
          </w:p>
        </w:tc>
        <w:tc>
          <w:tcPr>
            <w:tcW w:w="2564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批准时间</w:t>
            </w:r>
          </w:p>
        </w:tc>
        <w:tc>
          <w:tcPr>
            <w:tcW w:w="2433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jc w:val="center"/>
        </w:trPr>
        <w:tc>
          <w:tcPr>
            <w:tcW w:w="2148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专科床位数</w:t>
            </w:r>
          </w:p>
        </w:tc>
        <w:tc>
          <w:tcPr>
            <w:tcW w:w="2564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专科床位使用率</w:t>
            </w:r>
          </w:p>
        </w:tc>
        <w:tc>
          <w:tcPr>
            <w:tcW w:w="2433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     </w:t>
            </w:r>
            <w:r w:rsidRPr="00674BB8">
              <w:rPr>
                <w:rFonts w:ascii="Times" w:eastAsia="方正仿宋_GBK" w:hAnsi="Times" w:hint="eastAsia"/>
                <w:sz w:val="24"/>
              </w:rPr>
              <w:t>％</w:t>
            </w:r>
          </w:p>
        </w:tc>
      </w:tr>
      <w:tr w:rsidR="00406579" w:rsidRPr="00674BB8" w:rsidTr="00406579">
        <w:trPr>
          <w:jc w:val="center"/>
        </w:trPr>
        <w:tc>
          <w:tcPr>
            <w:tcW w:w="2148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门诊处方总数</w:t>
            </w:r>
          </w:p>
        </w:tc>
        <w:tc>
          <w:tcPr>
            <w:tcW w:w="2564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中药</w:t>
            </w:r>
            <w:r w:rsidRPr="00674BB8">
              <w:rPr>
                <w:rFonts w:ascii="Times" w:eastAsia="方正仿宋_GBK" w:hAnsi="Times" w:hint="eastAsia"/>
                <w:sz w:val="24"/>
              </w:rPr>
              <w:t>(</w:t>
            </w:r>
            <w:r w:rsidRPr="00674BB8">
              <w:rPr>
                <w:rFonts w:ascii="Times" w:eastAsia="方正仿宋_GBK" w:hAnsi="Times" w:hint="eastAsia"/>
                <w:sz w:val="24"/>
              </w:rPr>
              <w:t>饮片、中成药、医院中药制剂</w:t>
            </w:r>
            <w:r w:rsidRPr="00674BB8">
              <w:rPr>
                <w:rFonts w:ascii="Times" w:eastAsia="方正仿宋_GBK" w:hAnsi="Times" w:hint="eastAsia"/>
                <w:sz w:val="24"/>
              </w:rPr>
              <w:t>)</w:t>
            </w:r>
            <w:r w:rsidRPr="00674BB8">
              <w:rPr>
                <w:rFonts w:ascii="Times" w:eastAsia="方正仿宋_GBK" w:hAnsi="Times" w:hint="eastAsia"/>
                <w:sz w:val="24"/>
              </w:rPr>
              <w:t>处方占比</w:t>
            </w:r>
          </w:p>
        </w:tc>
        <w:tc>
          <w:tcPr>
            <w:tcW w:w="2433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     </w:t>
            </w:r>
            <w:r w:rsidRPr="00674BB8">
              <w:rPr>
                <w:rFonts w:ascii="Times" w:eastAsia="方正仿宋_GBK" w:hAnsi="Times" w:hint="eastAsia"/>
                <w:sz w:val="24"/>
              </w:rPr>
              <w:t>％</w:t>
            </w:r>
          </w:p>
        </w:tc>
      </w:tr>
      <w:tr w:rsidR="00406579" w:rsidRPr="00674BB8" w:rsidTr="00406579">
        <w:trPr>
          <w:trHeight w:val="602"/>
          <w:jc w:val="center"/>
        </w:trPr>
        <w:tc>
          <w:tcPr>
            <w:tcW w:w="2148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年业务收入</w:t>
            </w:r>
          </w:p>
        </w:tc>
        <w:tc>
          <w:tcPr>
            <w:tcW w:w="6846" w:type="dxa"/>
            <w:gridSpan w:val="8"/>
            <w:vAlign w:val="center"/>
          </w:tcPr>
          <w:p w:rsidR="00406579" w:rsidRPr="00674BB8" w:rsidRDefault="00406579" w:rsidP="00406579">
            <w:pPr>
              <w:spacing w:line="300" w:lineRule="exact"/>
              <w:jc w:val="left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     </w:t>
            </w:r>
            <w:r w:rsidRPr="00674BB8">
              <w:rPr>
                <w:rFonts w:ascii="Times" w:eastAsia="方正仿宋_GBK" w:hAnsi="Times" w:hint="eastAsia"/>
                <w:sz w:val="24"/>
              </w:rPr>
              <w:t>万元，其中医疗收入占</w:t>
            </w: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 </w:t>
            </w:r>
            <w:r w:rsidRPr="00674BB8">
              <w:rPr>
                <w:rFonts w:ascii="Times" w:eastAsia="方正仿宋_GBK" w:hAnsi="Times" w:hint="eastAsia"/>
                <w:sz w:val="24"/>
              </w:rPr>
              <w:t>％，药品收入占</w:t>
            </w: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 </w:t>
            </w:r>
            <w:r w:rsidRPr="00674BB8">
              <w:rPr>
                <w:rFonts w:ascii="Times" w:eastAsia="方正仿宋_GBK" w:hAnsi="Times" w:hint="eastAsia"/>
                <w:sz w:val="24"/>
              </w:rPr>
              <w:t>％</w:t>
            </w:r>
          </w:p>
        </w:tc>
      </w:tr>
      <w:tr w:rsidR="00406579" w:rsidRPr="00674BB8" w:rsidTr="00406579">
        <w:trPr>
          <w:trHeight w:val="565"/>
          <w:jc w:val="center"/>
        </w:trPr>
        <w:tc>
          <w:tcPr>
            <w:tcW w:w="2148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年药品收入</w:t>
            </w:r>
          </w:p>
        </w:tc>
        <w:tc>
          <w:tcPr>
            <w:tcW w:w="6846" w:type="dxa"/>
            <w:gridSpan w:val="8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     </w:t>
            </w:r>
            <w:r w:rsidRPr="00674BB8">
              <w:rPr>
                <w:rFonts w:ascii="Times" w:eastAsia="方正仿宋_GBK" w:hAnsi="Times" w:hint="eastAsia"/>
                <w:sz w:val="24"/>
              </w:rPr>
              <w:t>万元，其中中药饮片占</w:t>
            </w: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</w:t>
            </w:r>
            <w:r w:rsidRPr="00674BB8">
              <w:rPr>
                <w:rFonts w:ascii="Times" w:eastAsia="方正仿宋_GBK" w:hAnsi="Times" w:hint="eastAsia"/>
                <w:sz w:val="24"/>
              </w:rPr>
              <w:t>％、中成药占</w:t>
            </w: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</w:t>
            </w:r>
            <w:r w:rsidRPr="00674BB8">
              <w:rPr>
                <w:rFonts w:ascii="Times" w:eastAsia="方正仿宋_GBK" w:hAnsi="Times" w:hint="eastAsia"/>
                <w:sz w:val="24"/>
              </w:rPr>
              <w:t>％、中药制剂占</w:t>
            </w: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</w:t>
            </w:r>
            <w:r w:rsidRPr="00674BB8">
              <w:rPr>
                <w:rFonts w:ascii="Times" w:eastAsia="方正仿宋_GBK" w:hAnsi="Times" w:hint="eastAsia"/>
                <w:sz w:val="24"/>
              </w:rPr>
              <w:t>％</w:t>
            </w:r>
          </w:p>
        </w:tc>
      </w:tr>
      <w:tr w:rsidR="00406579" w:rsidRPr="00674BB8" w:rsidTr="00406579">
        <w:trPr>
          <w:trHeight w:val="565"/>
          <w:jc w:val="center"/>
        </w:trPr>
        <w:tc>
          <w:tcPr>
            <w:tcW w:w="2148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是否</w:t>
            </w:r>
            <w:r w:rsidRPr="00674BB8">
              <w:rPr>
                <w:rFonts w:ascii="Times" w:eastAsia="方正仿宋_GBK" w:hAnsi="Times" w:hint="eastAsia"/>
                <w:sz w:val="24"/>
              </w:rPr>
              <w:t>设置中医综合治疗室及设置时间</w:t>
            </w:r>
          </w:p>
        </w:tc>
        <w:tc>
          <w:tcPr>
            <w:tcW w:w="2579" w:type="dxa"/>
            <w:gridSpan w:val="3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  <w:u w:val="single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是</w:t>
            </w:r>
            <w:r w:rsidRPr="00674BB8">
              <w:rPr>
                <w:rFonts w:ascii="Times" w:eastAsia="方正仿宋_GBK" w:hAnsi="Times" w:hint="eastAsia"/>
                <w:sz w:val="24"/>
              </w:rPr>
              <w:t>/</w:t>
            </w:r>
            <w:r w:rsidRPr="00674BB8">
              <w:rPr>
                <w:rFonts w:ascii="Times" w:eastAsia="方正仿宋_GBK" w:hAnsi="Times" w:hint="eastAsia"/>
                <w:sz w:val="24"/>
              </w:rPr>
              <w:t>否；</w:t>
            </w: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     </w:t>
            </w:r>
            <w:r w:rsidRPr="00674BB8">
              <w:rPr>
                <w:rFonts w:ascii="Times" w:eastAsia="方正仿宋_GBK" w:hAnsi="Times" w:hint="eastAsia"/>
                <w:sz w:val="24"/>
              </w:rPr>
              <w:t>年</w:t>
            </w:r>
          </w:p>
        </w:tc>
        <w:tc>
          <w:tcPr>
            <w:tcW w:w="1834" w:type="dxa"/>
            <w:gridSpan w:val="3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  <w:u w:val="single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中医综合治疗人数占出院总人数的比例</w:t>
            </w:r>
          </w:p>
        </w:tc>
        <w:tc>
          <w:tcPr>
            <w:tcW w:w="2433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  <w:u w:val="single"/>
              </w:rPr>
            </w:pP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     </w:t>
            </w:r>
            <w:r w:rsidRPr="00674BB8">
              <w:rPr>
                <w:rFonts w:ascii="Times" w:eastAsia="方正仿宋_GBK" w:hAnsi="Times" w:hint="eastAsia"/>
                <w:sz w:val="24"/>
              </w:rPr>
              <w:t>％</w:t>
            </w:r>
          </w:p>
        </w:tc>
      </w:tr>
      <w:tr w:rsidR="00406579" w:rsidRPr="00674BB8" w:rsidTr="00406579">
        <w:trPr>
          <w:trHeight w:val="565"/>
          <w:jc w:val="center"/>
        </w:trPr>
        <w:tc>
          <w:tcPr>
            <w:tcW w:w="2148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专科院内制剂</w:t>
            </w:r>
          </w:p>
        </w:tc>
        <w:tc>
          <w:tcPr>
            <w:tcW w:w="6846" w:type="dxa"/>
            <w:gridSpan w:val="8"/>
            <w:vAlign w:val="center"/>
          </w:tcPr>
          <w:p w:rsidR="00406579" w:rsidRPr="00674BB8" w:rsidRDefault="00406579" w:rsidP="00406579">
            <w:pPr>
              <w:spacing w:line="300" w:lineRule="exact"/>
              <w:jc w:val="left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1.</w:t>
            </w: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        </w:t>
            </w:r>
            <w:r w:rsidRPr="00674BB8">
              <w:rPr>
                <w:rFonts w:ascii="Times" w:eastAsia="方正仿宋_GBK" w:hAnsi="Times" w:hint="eastAsia"/>
                <w:sz w:val="24"/>
              </w:rPr>
              <w:t xml:space="preserve">2. </w:t>
            </w: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        </w:t>
            </w:r>
            <w:r w:rsidRPr="00674BB8">
              <w:rPr>
                <w:rFonts w:ascii="Times" w:eastAsia="方正仿宋_GBK" w:hAnsi="Times" w:hint="eastAsia"/>
                <w:sz w:val="24"/>
              </w:rPr>
              <w:t>3.</w:t>
            </w: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         </w:t>
            </w:r>
            <w:r w:rsidRPr="00674BB8">
              <w:rPr>
                <w:rFonts w:ascii="Times" w:eastAsia="方正仿宋_GBK" w:hAnsi="Times" w:hint="eastAsia"/>
                <w:sz w:val="24"/>
              </w:rPr>
              <w:t>（列举）</w:t>
            </w:r>
            <w:r w:rsidRPr="00674BB8">
              <w:rPr>
                <w:rFonts w:ascii="Times" w:eastAsia="方正仿宋_GBK" w:hAnsi="Times" w:hint="eastAsia"/>
                <w:sz w:val="24"/>
              </w:rPr>
              <w:t xml:space="preserve">    </w:t>
            </w:r>
          </w:p>
        </w:tc>
      </w:tr>
      <w:tr w:rsidR="00406579" w:rsidRPr="00674BB8" w:rsidTr="00406579">
        <w:trPr>
          <w:trHeight w:val="565"/>
          <w:jc w:val="center"/>
        </w:trPr>
        <w:tc>
          <w:tcPr>
            <w:tcW w:w="2148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是否开设中医经典病房</w:t>
            </w:r>
          </w:p>
        </w:tc>
        <w:tc>
          <w:tcPr>
            <w:tcW w:w="2630" w:type="dxa"/>
            <w:gridSpan w:val="4"/>
            <w:vAlign w:val="center"/>
          </w:tcPr>
          <w:p w:rsidR="00406579" w:rsidRPr="00674BB8" w:rsidRDefault="00406579" w:rsidP="00406579">
            <w:pPr>
              <w:spacing w:line="300" w:lineRule="exact"/>
              <w:jc w:val="left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中医经典病房床位数</w:t>
            </w:r>
          </w:p>
        </w:tc>
        <w:tc>
          <w:tcPr>
            <w:tcW w:w="2433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left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val="565"/>
          <w:jc w:val="center"/>
        </w:trPr>
        <w:tc>
          <w:tcPr>
            <w:tcW w:w="2148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是否为省级专科医疗质量控制对象</w:t>
            </w:r>
          </w:p>
        </w:tc>
        <w:tc>
          <w:tcPr>
            <w:tcW w:w="2630" w:type="dxa"/>
            <w:gridSpan w:val="4"/>
            <w:vAlign w:val="center"/>
          </w:tcPr>
          <w:p w:rsidR="00406579" w:rsidRPr="00674BB8" w:rsidRDefault="00406579" w:rsidP="00406579">
            <w:pPr>
              <w:spacing w:line="300" w:lineRule="exact"/>
              <w:jc w:val="left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参加质控活动及完成情况</w:t>
            </w:r>
          </w:p>
        </w:tc>
        <w:tc>
          <w:tcPr>
            <w:tcW w:w="2433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left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val="565"/>
          <w:jc w:val="center"/>
        </w:trPr>
        <w:tc>
          <w:tcPr>
            <w:tcW w:w="2148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lastRenderedPageBreak/>
              <w:t>是否全部执行中西医双重诊断</w:t>
            </w:r>
          </w:p>
        </w:tc>
        <w:tc>
          <w:tcPr>
            <w:tcW w:w="6846" w:type="dxa"/>
            <w:gridSpan w:val="8"/>
            <w:vAlign w:val="center"/>
          </w:tcPr>
          <w:p w:rsidR="00406579" w:rsidRPr="00674BB8" w:rsidRDefault="00406579" w:rsidP="00406579">
            <w:pPr>
              <w:spacing w:line="300" w:lineRule="exact"/>
              <w:jc w:val="left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357"/>
          <w:jc w:val="center"/>
        </w:trPr>
        <w:tc>
          <w:tcPr>
            <w:tcW w:w="8994" w:type="dxa"/>
            <w:gridSpan w:val="10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b/>
                <w:bCs/>
                <w:sz w:val="24"/>
              </w:rPr>
              <w:t>中医</w:t>
            </w:r>
            <w:r w:rsidRPr="00674BB8">
              <w:rPr>
                <w:rFonts w:ascii="Times" w:eastAsia="方正仿宋_GBK" w:hAnsi="Times"/>
                <w:b/>
                <w:bCs/>
                <w:sz w:val="24"/>
              </w:rPr>
              <w:t>专科医疗服务指标</w:t>
            </w:r>
          </w:p>
        </w:tc>
      </w:tr>
      <w:tr w:rsidR="00406579" w:rsidRPr="00674BB8" w:rsidTr="00406579">
        <w:trPr>
          <w:trHeight w:val="439"/>
          <w:jc w:val="center"/>
        </w:trPr>
        <w:tc>
          <w:tcPr>
            <w:tcW w:w="3761" w:type="dxa"/>
            <w:gridSpan w:val="3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名称</w:t>
            </w:r>
          </w:p>
        </w:tc>
        <w:tc>
          <w:tcPr>
            <w:tcW w:w="1512" w:type="dxa"/>
            <w:gridSpan w:val="4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   </w:t>
            </w:r>
            <w:r w:rsidRPr="00674BB8">
              <w:rPr>
                <w:rFonts w:ascii="Times" w:eastAsia="方正仿宋_GBK" w:hAnsi="Times"/>
                <w:sz w:val="24"/>
              </w:rPr>
              <w:t>年</w:t>
            </w:r>
          </w:p>
        </w:tc>
        <w:tc>
          <w:tcPr>
            <w:tcW w:w="1288" w:type="dxa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   </w:t>
            </w:r>
            <w:r w:rsidRPr="00674BB8">
              <w:rPr>
                <w:rFonts w:ascii="Times" w:eastAsia="方正仿宋_GBK" w:hAnsi="Times"/>
                <w:sz w:val="24"/>
              </w:rPr>
              <w:t>年</w:t>
            </w:r>
          </w:p>
        </w:tc>
        <w:tc>
          <w:tcPr>
            <w:tcW w:w="1198" w:type="dxa"/>
            <w:vAlign w:val="center"/>
          </w:tcPr>
          <w:p w:rsidR="00406579" w:rsidRPr="00674BB8" w:rsidRDefault="00406579" w:rsidP="00406579">
            <w:pPr>
              <w:spacing w:line="300" w:lineRule="exact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  <w:u w:val="single"/>
              </w:rPr>
              <w:t xml:space="preserve">     </w:t>
            </w:r>
            <w:r w:rsidRPr="00674BB8">
              <w:rPr>
                <w:rFonts w:ascii="Times" w:eastAsia="方正仿宋_GBK" w:hAnsi="Times"/>
                <w:sz w:val="24"/>
              </w:rPr>
              <w:t>年</w:t>
            </w: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平均</w:t>
            </w:r>
          </w:p>
        </w:tc>
      </w:tr>
      <w:tr w:rsidR="00406579" w:rsidRPr="00674BB8" w:rsidTr="00406579">
        <w:trPr>
          <w:jc w:val="center"/>
        </w:trPr>
        <w:tc>
          <w:tcPr>
            <w:tcW w:w="3761" w:type="dxa"/>
            <w:gridSpan w:val="3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年门诊人次</w:t>
            </w:r>
            <w:r w:rsidRPr="00674BB8">
              <w:rPr>
                <w:rFonts w:ascii="Times" w:eastAsia="方正仿宋_GBK" w:hAnsi="Times" w:hint="eastAsia"/>
                <w:sz w:val="24"/>
              </w:rPr>
              <w:t>（人次）</w:t>
            </w:r>
          </w:p>
        </w:tc>
        <w:tc>
          <w:tcPr>
            <w:tcW w:w="1512" w:type="dxa"/>
            <w:gridSpan w:val="4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8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19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jc w:val="center"/>
        </w:trPr>
        <w:tc>
          <w:tcPr>
            <w:tcW w:w="3761" w:type="dxa"/>
            <w:gridSpan w:val="3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非药物疗法诊疗人次占比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（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%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）</w:t>
            </w:r>
          </w:p>
        </w:tc>
        <w:tc>
          <w:tcPr>
            <w:tcW w:w="1512" w:type="dxa"/>
            <w:gridSpan w:val="4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8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19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val="371"/>
          <w:jc w:val="center"/>
        </w:trPr>
        <w:tc>
          <w:tcPr>
            <w:tcW w:w="3761" w:type="dxa"/>
            <w:gridSpan w:val="3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专家年门诊人次</w:t>
            </w:r>
            <w:r w:rsidRPr="00674BB8">
              <w:rPr>
                <w:rFonts w:ascii="Times" w:eastAsia="方正仿宋_GBK" w:hAnsi="Times" w:hint="eastAsia"/>
                <w:sz w:val="24"/>
              </w:rPr>
              <w:t>（人次）</w:t>
            </w:r>
          </w:p>
        </w:tc>
        <w:tc>
          <w:tcPr>
            <w:tcW w:w="1512" w:type="dxa"/>
            <w:gridSpan w:val="4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8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19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jc w:val="center"/>
        </w:trPr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年专家人均出诊次数</w:t>
            </w:r>
            <w:r w:rsidRPr="00674BB8">
              <w:rPr>
                <w:rFonts w:ascii="Times" w:eastAsia="方正仿宋_GBK" w:hAnsi="Times" w:hint="eastAsia"/>
                <w:sz w:val="24"/>
              </w:rPr>
              <w:t>（次）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jc w:val="center"/>
        </w:trPr>
        <w:tc>
          <w:tcPr>
            <w:tcW w:w="3761" w:type="dxa"/>
            <w:gridSpan w:val="3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年门诊人均费用</w:t>
            </w:r>
            <w:r w:rsidRPr="00674BB8">
              <w:rPr>
                <w:rFonts w:ascii="Times" w:eastAsia="方正仿宋_GBK" w:hAnsi="Times" w:hint="eastAsia"/>
                <w:sz w:val="24"/>
              </w:rPr>
              <w:t>（元）</w:t>
            </w:r>
          </w:p>
        </w:tc>
        <w:tc>
          <w:tcPr>
            <w:tcW w:w="1512" w:type="dxa"/>
            <w:gridSpan w:val="4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8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19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jc w:val="center"/>
        </w:trPr>
        <w:tc>
          <w:tcPr>
            <w:tcW w:w="3761" w:type="dxa"/>
            <w:gridSpan w:val="3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年出院人数</w:t>
            </w:r>
            <w:r w:rsidRPr="00674BB8">
              <w:rPr>
                <w:rFonts w:ascii="Times" w:eastAsia="方正仿宋_GBK" w:hAnsi="Times" w:hint="eastAsia"/>
                <w:sz w:val="24"/>
              </w:rPr>
              <w:t>（人）</w:t>
            </w:r>
          </w:p>
        </w:tc>
        <w:tc>
          <w:tcPr>
            <w:tcW w:w="1512" w:type="dxa"/>
            <w:gridSpan w:val="4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8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19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jc w:val="center"/>
        </w:trPr>
        <w:tc>
          <w:tcPr>
            <w:tcW w:w="3761" w:type="dxa"/>
            <w:gridSpan w:val="3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中医优势病种（前</w:t>
            </w:r>
            <w:r w:rsidRPr="00674BB8">
              <w:rPr>
                <w:rFonts w:ascii="Times" w:eastAsia="方正仿宋_GBK" w:hAnsi="Times" w:hint="eastAsia"/>
                <w:sz w:val="24"/>
              </w:rPr>
              <w:t>3</w:t>
            </w:r>
            <w:r w:rsidRPr="00674BB8">
              <w:rPr>
                <w:rFonts w:ascii="Times" w:eastAsia="方正仿宋_GBK" w:hAnsi="Times" w:hint="eastAsia"/>
                <w:sz w:val="24"/>
              </w:rPr>
              <w:t>位优势病种）出院人数（人）</w:t>
            </w:r>
          </w:p>
        </w:tc>
        <w:tc>
          <w:tcPr>
            <w:tcW w:w="1512" w:type="dxa"/>
            <w:gridSpan w:val="4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8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19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jc w:val="center"/>
        </w:trPr>
        <w:tc>
          <w:tcPr>
            <w:tcW w:w="3761" w:type="dxa"/>
            <w:gridSpan w:val="3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中医优势病种（前</w:t>
            </w:r>
            <w:r w:rsidRPr="00674BB8">
              <w:rPr>
                <w:rFonts w:ascii="Times" w:eastAsia="方正仿宋_GBK" w:hAnsi="Times" w:hint="eastAsia"/>
                <w:sz w:val="24"/>
              </w:rPr>
              <w:t>3</w:t>
            </w:r>
            <w:r w:rsidRPr="00674BB8">
              <w:rPr>
                <w:rFonts w:ascii="Times" w:eastAsia="方正仿宋_GBK" w:hAnsi="Times" w:hint="eastAsia"/>
                <w:sz w:val="24"/>
              </w:rPr>
              <w:t>位优势病种）出院人数占比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（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%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）</w:t>
            </w:r>
          </w:p>
        </w:tc>
        <w:tc>
          <w:tcPr>
            <w:tcW w:w="1512" w:type="dxa"/>
            <w:gridSpan w:val="4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8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19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jc w:val="center"/>
        </w:trPr>
        <w:tc>
          <w:tcPr>
            <w:tcW w:w="3761" w:type="dxa"/>
            <w:gridSpan w:val="3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leftChars="-17" w:right="-20" w:hangingChars="15" w:hanging="36"/>
              <w:rPr>
                <w:rFonts w:ascii="Times" w:eastAsia="方正仿宋_GBK" w:hAnsi="Times"/>
                <w:kern w:val="0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平均住院日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（日）</w:t>
            </w:r>
          </w:p>
        </w:tc>
        <w:tc>
          <w:tcPr>
            <w:tcW w:w="1512" w:type="dxa"/>
            <w:gridSpan w:val="4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8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19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jc w:val="center"/>
        </w:trPr>
        <w:tc>
          <w:tcPr>
            <w:tcW w:w="3761" w:type="dxa"/>
            <w:gridSpan w:val="3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病床使用率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（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%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）</w:t>
            </w:r>
          </w:p>
        </w:tc>
        <w:tc>
          <w:tcPr>
            <w:tcW w:w="1512" w:type="dxa"/>
            <w:gridSpan w:val="4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8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19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jc w:val="center"/>
        </w:trPr>
        <w:tc>
          <w:tcPr>
            <w:tcW w:w="3761" w:type="dxa"/>
            <w:gridSpan w:val="3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年出院患者人均费用</w:t>
            </w:r>
            <w:r w:rsidRPr="00674BB8">
              <w:rPr>
                <w:rFonts w:ascii="Times" w:eastAsia="方正仿宋_GBK" w:hAnsi="Times" w:hint="eastAsia"/>
                <w:sz w:val="24"/>
              </w:rPr>
              <w:t>（元）</w:t>
            </w:r>
          </w:p>
        </w:tc>
        <w:tc>
          <w:tcPr>
            <w:tcW w:w="1512" w:type="dxa"/>
            <w:gridSpan w:val="4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 xml:space="preserve">    </w:t>
            </w:r>
          </w:p>
        </w:tc>
        <w:tc>
          <w:tcPr>
            <w:tcW w:w="128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19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jc w:val="center"/>
        </w:trPr>
        <w:tc>
          <w:tcPr>
            <w:tcW w:w="3761" w:type="dxa"/>
            <w:gridSpan w:val="3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收治疑难危重症比例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（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%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）</w:t>
            </w:r>
          </w:p>
        </w:tc>
        <w:tc>
          <w:tcPr>
            <w:tcW w:w="1512" w:type="dxa"/>
            <w:gridSpan w:val="4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8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19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jc w:val="center"/>
        </w:trPr>
        <w:tc>
          <w:tcPr>
            <w:tcW w:w="3761" w:type="dxa"/>
            <w:gridSpan w:val="3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" w:eastAsia="方正仿宋_GBK" w:hAnsi="Times"/>
                <w:kern w:val="0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四级手术占手术总数比例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（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%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）</w:t>
            </w:r>
          </w:p>
        </w:tc>
        <w:tc>
          <w:tcPr>
            <w:tcW w:w="1512" w:type="dxa"/>
            <w:gridSpan w:val="4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8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19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jc w:val="center"/>
        </w:trPr>
        <w:tc>
          <w:tcPr>
            <w:tcW w:w="3761" w:type="dxa"/>
            <w:gridSpan w:val="3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" w:eastAsia="方正仿宋_GBK" w:hAnsi="Times"/>
                <w:kern w:val="0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三</w:t>
            </w: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四级手术占手术总数比例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（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%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）</w:t>
            </w:r>
          </w:p>
        </w:tc>
        <w:tc>
          <w:tcPr>
            <w:tcW w:w="1512" w:type="dxa"/>
            <w:gridSpan w:val="4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8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19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jc w:val="center"/>
        </w:trPr>
        <w:tc>
          <w:tcPr>
            <w:tcW w:w="3761" w:type="dxa"/>
            <w:gridSpan w:val="3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" w:eastAsia="方正仿宋_GBK" w:hAnsi="Times"/>
                <w:kern w:val="0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sz w:val="24"/>
              </w:rPr>
              <w:t>区域外病人数比例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（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%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）</w:t>
            </w:r>
          </w:p>
        </w:tc>
        <w:tc>
          <w:tcPr>
            <w:tcW w:w="1512" w:type="dxa"/>
            <w:gridSpan w:val="4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8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19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jc w:val="center"/>
        </w:trPr>
        <w:tc>
          <w:tcPr>
            <w:tcW w:w="3761" w:type="dxa"/>
            <w:gridSpan w:val="3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sz w:val="24"/>
              </w:rPr>
              <w:t>临床路径入组率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（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%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）</w:t>
            </w:r>
          </w:p>
        </w:tc>
        <w:tc>
          <w:tcPr>
            <w:tcW w:w="1512" w:type="dxa"/>
            <w:gridSpan w:val="4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8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198" w:type="dxa"/>
            <w:tcMar>
              <w:top w:w="28" w:type="dxa"/>
              <w:bottom w:w="28" w:type="dxa"/>
            </w:tcMar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val="567"/>
          <w:jc w:val="center"/>
        </w:trPr>
        <w:tc>
          <w:tcPr>
            <w:tcW w:w="8994" w:type="dxa"/>
            <w:gridSpan w:val="10"/>
            <w:vAlign w:val="center"/>
          </w:tcPr>
          <w:p w:rsidR="00406579" w:rsidRPr="00674BB8" w:rsidRDefault="00406579" w:rsidP="00406579">
            <w:pPr>
              <w:spacing w:line="340" w:lineRule="exact"/>
              <w:ind w:firstLineChars="200" w:firstLine="480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截止申报当年，</w:t>
            </w:r>
            <w:r w:rsidRPr="00674BB8">
              <w:rPr>
                <w:rFonts w:ascii="Times" w:eastAsia="方正仿宋_GBK" w:hAnsi="Times"/>
                <w:sz w:val="24"/>
              </w:rPr>
              <w:t>是否发生过医疗事故：是</w:t>
            </w:r>
            <w:r w:rsidRPr="00674BB8">
              <w:rPr>
                <w:rFonts w:ascii="Times" w:eastAsia="方正仿宋_GBK" w:hAnsi="Times"/>
                <w:sz w:val="24"/>
              </w:rPr>
              <w:t>□</w:t>
            </w:r>
            <w:r w:rsidRPr="00674BB8">
              <w:rPr>
                <w:rFonts w:ascii="Times" w:eastAsia="方正仿宋_GBK" w:hAnsi="Times"/>
                <w:sz w:val="24"/>
              </w:rPr>
              <w:t>，否</w:t>
            </w:r>
            <w:r w:rsidRPr="00674BB8">
              <w:rPr>
                <w:rFonts w:ascii="Times" w:eastAsia="方正仿宋_GBK" w:hAnsi="Times"/>
                <w:sz w:val="24"/>
              </w:rPr>
              <w:t>□</w:t>
            </w:r>
            <w:r w:rsidRPr="00674BB8">
              <w:rPr>
                <w:rFonts w:ascii="Times" w:eastAsia="方正仿宋_GBK" w:hAnsi="Times"/>
                <w:sz w:val="24"/>
              </w:rPr>
              <w:t>；例数：</w:t>
            </w:r>
            <w:r w:rsidRPr="00674BB8">
              <w:rPr>
                <w:rFonts w:ascii="Times" w:eastAsia="方正仿宋_GBK" w:hAnsi="Times"/>
                <w:sz w:val="24"/>
                <w:u w:val="single"/>
              </w:rPr>
              <w:t xml:space="preserve">    </w:t>
            </w:r>
            <w:r w:rsidRPr="00674BB8">
              <w:rPr>
                <w:rFonts w:ascii="Times" w:eastAsia="方正仿宋_GBK" w:hAnsi="Times"/>
                <w:sz w:val="24"/>
              </w:rPr>
              <w:t>；</w:t>
            </w:r>
            <w:r w:rsidRPr="00674BB8">
              <w:rPr>
                <w:rFonts w:ascii="Times" w:eastAsia="方正仿宋_GBK" w:hAnsi="Times" w:hint="eastAsia"/>
                <w:sz w:val="24"/>
              </w:rPr>
              <w:t>是否有市级或市级以上医学会已经受理，正在鉴定过程中的医疗事故争议的：</w:t>
            </w:r>
            <w:r w:rsidRPr="00674BB8">
              <w:rPr>
                <w:rFonts w:ascii="Times" w:eastAsia="方正仿宋_GBK" w:hAnsi="Times"/>
                <w:sz w:val="24"/>
              </w:rPr>
              <w:t>是</w:t>
            </w:r>
            <w:r w:rsidRPr="00674BB8">
              <w:rPr>
                <w:rFonts w:ascii="Times" w:eastAsia="方正仿宋_GBK" w:hAnsi="Times"/>
                <w:sz w:val="24"/>
              </w:rPr>
              <w:t>□</w:t>
            </w:r>
            <w:r w:rsidRPr="00674BB8">
              <w:rPr>
                <w:rFonts w:ascii="Times" w:eastAsia="方正仿宋_GBK" w:hAnsi="Times"/>
                <w:sz w:val="24"/>
              </w:rPr>
              <w:t>，否</w:t>
            </w:r>
            <w:r w:rsidRPr="00674BB8">
              <w:rPr>
                <w:rFonts w:ascii="Times" w:eastAsia="方正仿宋_GBK" w:hAnsi="Times"/>
                <w:sz w:val="24"/>
              </w:rPr>
              <w:t>□</w:t>
            </w:r>
            <w:r w:rsidRPr="00674BB8">
              <w:rPr>
                <w:rFonts w:ascii="Times" w:eastAsia="方正仿宋_GBK" w:hAnsi="Times"/>
                <w:sz w:val="24"/>
              </w:rPr>
              <w:t>；</w:t>
            </w:r>
            <w:r w:rsidRPr="00674BB8">
              <w:rPr>
                <w:rFonts w:ascii="Times" w:eastAsia="方正仿宋_GBK" w:hAnsi="Times" w:hint="eastAsia"/>
                <w:sz w:val="24"/>
              </w:rPr>
              <w:t>是否有虽未经医疗事故技术鉴定，但经由人民法院审理并终审判为败诉的：</w:t>
            </w:r>
            <w:r w:rsidRPr="00674BB8">
              <w:rPr>
                <w:rFonts w:ascii="Times" w:eastAsia="方正仿宋_GBK" w:hAnsi="Times"/>
                <w:sz w:val="24"/>
              </w:rPr>
              <w:t>是</w:t>
            </w:r>
            <w:r w:rsidRPr="00674BB8">
              <w:rPr>
                <w:rFonts w:ascii="Times" w:eastAsia="方正仿宋_GBK" w:hAnsi="Times"/>
                <w:sz w:val="24"/>
              </w:rPr>
              <w:t>□</w:t>
            </w:r>
            <w:r w:rsidRPr="00674BB8">
              <w:rPr>
                <w:rFonts w:ascii="Times" w:eastAsia="方正仿宋_GBK" w:hAnsi="Times"/>
                <w:sz w:val="24"/>
              </w:rPr>
              <w:t>，否</w:t>
            </w:r>
            <w:r w:rsidRPr="00674BB8">
              <w:rPr>
                <w:rFonts w:ascii="Times" w:eastAsia="方正仿宋_GBK" w:hAnsi="Times"/>
                <w:sz w:val="24"/>
              </w:rPr>
              <w:t>□</w:t>
            </w:r>
            <w:r w:rsidRPr="00674BB8">
              <w:rPr>
                <w:rFonts w:ascii="Times" w:eastAsia="方正仿宋_GBK" w:hAnsi="Times" w:hint="eastAsia"/>
                <w:sz w:val="24"/>
              </w:rPr>
              <w:t>。</w:t>
            </w:r>
          </w:p>
        </w:tc>
      </w:tr>
      <w:tr w:rsidR="00406579" w:rsidRPr="00674BB8" w:rsidTr="00406579">
        <w:trPr>
          <w:jc w:val="center"/>
        </w:trPr>
        <w:tc>
          <w:tcPr>
            <w:tcW w:w="935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8"/>
                <w:szCs w:val="28"/>
              </w:rPr>
            </w:pPr>
            <w:r w:rsidRPr="00674BB8">
              <w:rPr>
                <w:rFonts w:ascii="Times" w:eastAsia="方正仿宋_GBK" w:hAnsi="Times" w:hint="eastAsia"/>
                <w:sz w:val="28"/>
                <w:szCs w:val="28"/>
              </w:rPr>
              <w:t>中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8"/>
                <w:szCs w:val="28"/>
              </w:rPr>
            </w:pPr>
            <w:r w:rsidRPr="00674BB8">
              <w:rPr>
                <w:rFonts w:ascii="Times" w:eastAsia="方正仿宋_GBK" w:hAnsi="Times" w:hint="eastAsia"/>
                <w:sz w:val="28"/>
                <w:szCs w:val="28"/>
              </w:rPr>
              <w:t>医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8"/>
                <w:szCs w:val="28"/>
              </w:rPr>
            </w:pPr>
            <w:r w:rsidRPr="00674BB8">
              <w:rPr>
                <w:rFonts w:ascii="Times" w:eastAsia="方正仿宋_GBK" w:hAnsi="Times"/>
                <w:sz w:val="28"/>
                <w:szCs w:val="28"/>
              </w:rPr>
              <w:t>专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8"/>
                <w:szCs w:val="28"/>
              </w:rPr>
            </w:pPr>
            <w:r w:rsidRPr="00674BB8">
              <w:rPr>
                <w:rFonts w:ascii="Times" w:eastAsia="方正仿宋_GBK" w:hAnsi="Times"/>
                <w:sz w:val="28"/>
                <w:szCs w:val="28"/>
              </w:rPr>
              <w:t>科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8"/>
                <w:szCs w:val="28"/>
              </w:rPr>
            </w:pPr>
            <w:r w:rsidRPr="00674BB8">
              <w:rPr>
                <w:rFonts w:ascii="Times" w:eastAsia="方正仿宋_GBK" w:hAnsi="Times"/>
                <w:sz w:val="28"/>
                <w:szCs w:val="28"/>
              </w:rPr>
              <w:t>优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8"/>
                <w:szCs w:val="28"/>
              </w:rPr>
            </w:pPr>
            <w:r w:rsidRPr="00674BB8">
              <w:rPr>
                <w:rFonts w:ascii="Times" w:eastAsia="方正仿宋_GBK" w:hAnsi="Times"/>
                <w:sz w:val="28"/>
                <w:szCs w:val="28"/>
              </w:rPr>
              <w:t>势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8"/>
                <w:szCs w:val="28"/>
              </w:rPr>
            </w:pPr>
            <w:r w:rsidRPr="00674BB8">
              <w:rPr>
                <w:rFonts w:ascii="Times" w:eastAsia="方正仿宋_GBK" w:hAnsi="Times"/>
                <w:sz w:val="28"/>
                <w:szCs w:val="28"/>
              </w:rPr>
              <w:t>及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8"/>
                <w:szCs w:val="28"/>
              </w:rPr>
            </w:pPr>
            <w:r w:rsidRPr="00674BB8">
              <w:rPr>
                <w:rFonts w:ascii="Times" w:eastAsia="方正仿宋_GBK" w:hAnsi="Times"/>
                <w:sz w:val="28"/>
                <w:szCs w:val="28"/>
              </w:rPr>
              <w:t>特</w:t>
            </w: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8"/>
                <w:szCs w:val="28"/>
              </w:rPr>
              <w:t>色</w:t>
            </w:r>
          </w:p>
        </w:tc>
        <w:tc>
          <w:tcPr>
            <w:tcW w:w="8059" w:type="dxa"/>
            <w:gridSpan w:val="9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</w:p>
          <w:p w:rsidR="00406579" w:rsidRPr="00674BB8" w:rsidRDefault="00406579" w:rsidP="00406579">
            <w:pPr>
              <w:spacing w:line="300" w:lineRule="exact"/>
              <w:rPr>
                <w:rFonts w:ascii="Times" w:eastAsia="方正仿宋_GBK" w:hAnsi="Times"/>
                <w:sz w:val="28"/>
                <w:szCs w:val="28"/>
              </w:rPr>
            </w:pPr>
          </w:p>
        </w:tc>
      </w:tr>
    </w:tbl>
    <w:p w:rsidR="00406579" w:rsidRPr="00674BB8" w:rsidRDefault="00406579" w:rsidP="00406579">
      <w:pPr>
        <w:rPr>
          <w:rFonts w:ascii="Times" w:eastAsia="方正黑体_GBK" w:hAnsi="Times"/>
          <w:sz w:val="28"/>
          <w:szCs w:val="28"/>
        </w:rPr>
      </w:pPr>
      <w:r w:rsidRPr="00674BB8">
        <w:rPr>
          <w:rFonts w:ascii="Times" w:eastAsia="方正黑体_GBK" w:hAnsi="Times"/>
          <w:sz w:val="28"/>
          <w:szCs w:val="28"/>
        </w:rPr>
        <w:lastRenderedPageBreak/>
        <w:t>三、人才队伍情况</w:t>
      </w:r>
    </w:p>
    <w:tbl>
      <w:tblPr>
        <w:tblW w:w="52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317"/>
        <w:gridCol w:w="801"/>
        <w:gridCol w:w="39"/>
        <w:gridCol w:w="368"/>
        <w:gridCol w:w="1103"/>
        <w:gridCol w:w="1150"/>
        <w:gridCol w:w="707"/>
        <w:gridCol w:w="1811"/>
      </w:tblGrid>
      <w:tr w:rsidR="00674BB8" w:rsidRPr="00674BB8" w:rsidTr="004253BC">
        <w:trPr>
          <w:trHeight w:hRule="exact" w:val="567"/>
          <w:jc w:val="center"/>
        </w:trPr>
        <w:tc>
          <w:tcPr>
            <w:tcW w:w="8707" w:type="dxa"/>
            <w:gridSpan w:val="9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b/>
                <w:sz w:val="24"/>
              </w:rPr>
            </w:pPr>
            <w:r w:rsidRPr="00674BB8">
              <w:rPr>
                <w:rFonts w:ascii="Times" w:eastAsia="方正仿宋_GBK" w:hAnsi="Times"/>
                <w:b/>
                <w:sz w:val="24"/>
              </w:rPr>
              <w:t>（一）学科带头人</w:t>
            </w:r>
            <w:r w:rsidRPr="00674BB8">
              <w:rPr>
                <w:rFonts w:ascii="Times" w:eastAsia="方正仿宋_GBK" w:hAnsi="Times"/>
                <w:b/>
                <w:bCs/>
                <w:sz w:val="24"/>
              </w:rPr>
              <w:t>一览表</w:t>
            </w:r>
          </w:p>
        </w:tc>
      </w:tr>
      <w:tr w:rsidR="00674BB8" w:rsidRPr="00674BB8" w:rsidTr="004253BC">
        <w:trPr>
          <w:trHeight w:hRule="exact" w:val="624"/>
          <w:jc w:val="center"/>
        </w:trPr>
        <w:tc>
          <w:tcPr>
            <w:tcW w:w="141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姓</w:t>
            </w:r>
            <w:r w:rsidRPr="00674BB8">
              <w:rPr>
                <w:rFonts w:ascii="Times" w:eastAsia="方正仿宋_GBK" w:hAnsi="Times"/>
                <w:sz w:val="24"/>
              </w:rPr>
              <w:t xml:space="preserve"> </w:t>
            </w:r>
            <w:r w:rsidRPr="00674BB8">
              <w:rPr>
                <w:rFonts w:ascii="Times" w:eastAsia="方正仿宋_GBK" w:hAnsi="Times"/>
                <w:sz w:val="24"/>
              </w:rPr>
              <w:t>名</w:t>
            </w:r>
          </w:p>
        </w:tc>
        <w:tc>
          <w:tcPr>
            <w:tcW w:w="1317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性别</w:t>
            </w:r>
          </w:p>
        </w:tc>
        <w:tc>
          <w:tcPr>
            <w:tcW w:w="80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年</w:t>
            </w:r>
            <w:r w:rsidRPr="00674BB8">
              <w:rPr>
                <w:rFonts w:ascii="Times" w:eastAsia="方正仿宋_GBK" w:hAnsi="Times"/>
                <w:sz w:val="24"/>
              </w:rPr>
              <w:t xml:space="preserve"> </w:t>
            </w:r>
            <w:r w:rsidRPr="00674BB8">
              <w:rPr>
                <w:rFonts w:ascii="Times" w:eastAsia="方正仿宋_GBK" w:hAnsi="Times"/>
                <w:sz w:val="24"/>
              </w:rPr>
              <w:t>龄</w:t>
            </w:r>
          </w:p>
        </w:tc>
        <w:tc>
          <w:tcPr>
            <w:tcW w:w="1510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学历和学位</w:t>
            </w:r>
          </w:p>
        </w:tc>
        <w:tc>
          <w:tcPr>
            <w:tcW w:w="185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职</w:t>
            </w:r>
            <w:r w:rsidRPr="00674BB8">
              <w:rPr>
                <w:rFonts w:ascii="Times" w:eastAsia="方正仿宋_GBK" w:hAnsi="Times"/>
                <w:sz w:val="24"/>
              </w:rPr>
              <w:t xml:space="preserve"> </w:t>
            </w:r>
            <w:r w:rsidRPr="00674BB8">
              <w:rPr>
                <w:rFonts w:ascii="Times" w:eastAsia="方正仿宋_GBK" w:hAnsi="Times"/>
                <w:sz w:val="24"/>
              </w:rPr>
              <w:t>务</w:t>
            </w:r>
          </w:p>
        </w:tc>
        <w:tc>
          <w:tcPr>
            <w:tcW w:w="181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技术职称</w:t>
            </w:r>
          </w:p>
        </w:tc>
      </w:tr>
      <w:tr w:rsidR="00674BB8" w:rsidRPr="00674BB8" w:rsidTr="004253BC">
        <w:trPr>
          <w:trHeight w:hRule="exact" w:val="624"/>
          <w:jc w:val="center"/>
        </w:trPr>
        <w:tc>
          <w:tcPr>
            <w:tcW w:w="141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0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1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674BB8" w:rsidRPr="00674BB8" w:rsidTr="004253BC">
        <w:trPr>
          <w:trHeight w:hRule="exact" w:val="624"/>
          <w:jc w:val="center"/>
        </w:trPr>
        <w:tc>
          <w:tcPr>
            <w:tcW w:w="141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0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1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674BB8" w:rsidRPr="00674BB8" w:rsidTr="004253BC">
        <w:trPr>
          <w:trHeight w:hRule="exact" w:val="624"/>
          <w:jc w:val="center"/>
        </w:trPr>
        <w:tc>
          <w:tcPr>
            <w:tcW w:w="141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0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1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674BB8" w:rsidRPr="00674BB8" w:rsidTr="004253BC">
        <w:trPr>
          <w:trHeight w:hRule="exact" w:val="624"/>
          <w:jc w:val="center"/>
        </w:trPr>
        <w:tc>
          <w:tcPr>
            <w:tcW w:w="8707" w:type="dxa"/>
            <w:gridSpan w:val="9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b/>
                <w:sz w:val="24"/>
              </w:rPr>
              <w:t>学科带头人情况</w:t>
            </w:r>
            <w:r w:rsidRPr="00674BB8">
              <w:rPr>
                <w:rFonts w:ascii="Times" w:eastAsia="方正仿宋_GBK" w:hAnsi="Times"/>
                <w:sz w:val="24"/>
              </w:rPr>
              <w:t xml:space="preserve"> </w:t>
            </w:r>
            <w:r w:rsidRPr="00674BB8">
              <w:rPr>
                <w:rFonts w:ascii="Times" w:eastAsia="方正仿宋_GBK" w:hAnsi="Times"/>
                <w:b/>
                <w:szCs w:val="21"/>
              </w:rPr>
              <w:t>（注：如有多个学科带头人可按此续填）</w:t>
            </w:r>
          </w:p>
        </w:tc>
      </w:tr>
      <w:tr w:rsidR="00674BB8" w:rsidRPr="00674BB8" w:rsidTr="004253BC">
        <w:trPr>
          <w:trHeight w:hRule="exact" w:val="624"/>
          <w:jc w:val="center"/>
        </w:trPr>
        <w:tc>
          <w:tcPr>
            <w:tcW w:w="141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姓名</w:t>
            </w:r>
          </w:p>
        </w:tc>
        <w:tc>
          <w:tcPr>
            <w:tcW w:w="1317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0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性别</w:t>
            </w:r>
          </w:p>
        </w:tc>
        <w:tc>
          <w:tcPr>
            <w:tcW w:w="1510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出生年月</w:t>
            </w:r>
          </w:p>
        </w:tc>
        <w:tc>
          <w:tcPr>
            <w:tcW w:w="181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674BB8" w:rsidRPr="00674BB8" w:rsidTr="004253BC">
        <w:trPr>
          <w:trHeight w:hRule="exact" w:val="624"/>
          <w:jc w:val="center"/>
        </w:trPr>
        <w:tc>
          <w:tcPr>
            <w:tcW w:w="141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职务</w:t>
            </w:r>
          </w:p>
        </w:tc>
        <w:tc>
          <w:tcPr>
            <w:tcW w:w="1317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0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职称</w:t>
            </w:r>
          </w:p>
        </w:tc>
        <w:tc>
          <w:tcPr>
            <w:tcW w:w="1510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任职年限</w:t>
            </w:r>
          </w:p>
        </w:tc>
        <w:tc>
          <w:tcPr>
            <w:tcW w:w="181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674BB8" w:rsidRPr="00674BB8" w:rsidTr="004253BC">
        <w:trPr>
          <w:trHeight w:hRule="exact" w:val="624"/>
          <w:jc w:val="center"/>
        </w:trPr>
        <w:tc>
          <w:tcPr>
            <w:tcW w:w="141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所学专业</w:t>
            </w:r>
          </w:p>
        </w:tc>
        <w:tc>
          <w:tcPr>
            <w:tcW w:w="3628" w:type="dxa"/>
            <w:gridSpan w:val="5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从事本专业年限</w:t>
            </w:r>
          </w:p>
        </w:tc>
        <w:tc>
          <w:tcPr>
            <w:tcW w:w="181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674BB8" w:rsidRPr="00674BB8" w:rsidTr="004253BC">
        <w:trPr>
          <w:trHeight w:hRule="exact" w:val="624"/>
          <w:jc w:val="center"/>
        </w:trPr>
        <w:tc>
          <w:tcPr>
            <w:tcW w:w="141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学历学位</w:t>
            </w:r>
          </w:p>
        </w:tc>
        <w:tc>
          <w:tcPr>
            <w:tcW w:w="2157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专长</w:t>
            </w:r>
          </w:p>
        </w:tc>
        <w:tc>
          <w:tcPr>
            <w:tcW w:w="366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674BB8" w:rsidRPr="00674BB8" w:rsidTr="004253BC">
        <w:trPr>
          <w:cantSplit/>
          <w:trHeight w:hRule="exact" w:val="624"/>
          <w:jc w:val="center"/>
        </w:trPr>
        <w:tc>
          <w:tcPr>
            <w:tcW w:w="141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外语语种</w:t>
            </w:r>
          </w:p>
        </w:tc>
        <w:tc>
          <w:tcPr>
            <w:tcW w:w="1317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熟练程度</w:t>
            </w:r>
          </w:p>
        </w:tc>
        <w:tc>
          <w:tcPr>
            <w:tcW w:w="1103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电子邮件</w:t>
            </w:r>
          </w:p>
        </w:tc>
        <w:tc>
          <w:tcPr>
            <w:tcW w:w="2518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674BB8" w:rsidRPr="00674BB8" w:rsidTr="004253BC">
        <w:trPr>
          <w:trHeight w:hRule="exact" w:val="624"/>
          <w:jc w:val="center"/>
        </w:trPr>
        <w:tc>
          <w:tcPr>
            <w:tcW w:w="141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联系电话</w:t>
            </w:r>
          </w:p>
        </w:tc>
        <w:tc>
          <w:tcPr>
            <w:tcW w:w="7296" w:type="dxa"/>
            <w:gridSpan w:val="8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（办）：</w:t>
            </w:r>
            <w:r w:rsidRPr="00674BB8">
              <w:rPr>
                <w:rFonts w:ascii="Times" w:eastAsia="方正仿宋_GBK" w:hAnsi="Times"/>
                <w:sz w:val="24"/>
              </w:rPr>
              <w:t xml:space="preserve">                       </w:t>
            </w:r>
            <w:r w:rsidRPr="00674BB8">
              <w:rPr>
                <w:rFonts w:ascii="Times" w:eastAsia="方正仿宋_GBK" w:hAnsi="Times"/>
                <w:sz w:val="24"/>
              </w:rPr>
              <w:t>（手机）：</w:t>
            </w:r>
          </w:p>
        </w:tc>
      </w:tr>
      <w:tr w:rsidR="00674BB8" w:rsidRPr="00674BB8" w:rsidTr="004253BC">
        <w:trPr>
          <w:trHeight w:val="1688"/>
          <w:jc w:val="center"/>
        </w:trPr>
        <w:tc>
          <w:tcPr>
            <w:tcW w:w="8707" w:type="dxa"/>
            <w:gridSpan w:val="9"/>
          </w:tcPr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学术兼职（</w:t>
            </w:r>
            <w:r w:rsidRPr="00674BB8">
              <w:rPr>
                <w:rFonts w:ascii="Times" w:eastAsia="方正仿宋_GBK" w:hAnsi="Times"/>
                <w:sz w:val="24"/>
              </w:rPr>
              <w:t>近</w:t>
            </w:r>
            <w:r w:rsidRPr="00674BB8">
              <w:rPr>
                <w:rFonts w:ascii="Times" w:eastAsia="方正仿宋_GBK" w:hAnsi="Times"/>
                <w:sz w:val="24"/>
              </w:rPr>
              <w:t>3</w:t>
            </w:r>
            <w:r w:rsidRPr="00674BB8">
              <w:rPr>
                <w:rFonts w:ascii="Times" w:eastAsia="方正仿宋_GBK" w:hAnsi="Times"/>
                <w:sz w:val="24"/>
              </w:rPr>
              <w:t>年省级</w:t>
            </w:r>
            <w:r w:rsidRPr="00674BB8">
              <w:rPr>
                <w:rFonts w:ascii="Times" w:eastAsia="方正仿宋_GBK" w:hAnsi="Times" w:hint="eastAsia"/>
                <w:sz w:val="24"/>
              </w:rPr>
              <w:t>及</w:t>
            </w:r>
            <w:r w:rsidRPr="00674BB8">
              <w:rPr>
                <w:rFonts w:ascii="Times" w:eastAsia="方正仿宋_GBK" w:hAnsi="Times"/>
                <w:sz w:val="24"/>
              </w:rPr>
              <w:t>以上学术团体及国家</w:t>
            </w:r>
            <w:r w:rsidRPr="00674BB8">
              <w:rPr>
                <w:rFonts w:ascii="Times" w:eastAsia="方正仿宋_GBK" w:hAnsi="Times" w:hint="eastAsia"/>
                <w:sz w:val="24"/>
              </w:rPr>
              <w:t>级相关专委会</w:t>
            </w:r>
            <w:r w:rsidRPr="00674BB8">
              <w:rPr>
                <w:rFonts w:ascii="Times" w:eastAsia="方正仿宋_GBK" w:hAnsi="Times"/>
                <w:sz w:val="24"/>
              </w:rPr>
              <w:t>任职情况</w:t>
            </w:r>
            <w:r w:rsidRPr="00674BB8">
              <w:rPr>
                <w:rFonts w:ascii="Times" w:eastAsia="方正仿宋_GBK" w:hAnsi="Times" w:hint="eastAsia"/>
                <w:sz w:val="24"/>
              </w:rPr>
              <w:t>）：</w:t>
            </w:r>
          </w:p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</w:tc>
      </w:tr>
      <w:tr w:rsidR="00674BB8" w:rsidRPr="00674BB8" w:rsidTr="004253BC">
        <w:trPr>
          <w:trHeight w:val="1688"/>
          <w:jc w:val="center"/>
        </w:trPr>
        <w:tc>
          <w:tcPr>
            <w:tcW w:w="8707" w:type="dxa"/>
            <w:gridSpan w:val="9"/>
          </w:tcPr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lastRenderedPageBreak/>
              <w:t>医疗工作情况（掌握先进医疗技术、解决疑难重症的能力</w:t>
            </w:r>
            <w:r w:rsidRPr="00674BB8">
              <w:rPr>
                <w:rFonts w:ascii="Times" w:eastAsia="方正仿宋_GBK" w:hAnsi="Times" w:hint="eastAsia"/>
                <w:sz w:val="24"/>
              </w:rPr>
              <w:t>，指导本专科优势病种中医临床诊疗工作以及中医诊疗方案的制定、实施和临床疗效总结的能力</w:t>
            </w:r>
            <w:r w:rsidRPr="00674BB8">
              <w:rPr>
                <w:rFonts w:ascii="Times" w:eastAsia="方正仿宋_GBK" w:hAnsi="Times"/>
                <w:sz w:val="24"/>
              </w:rPr>
              <w:t>，近</w:t>
            </w:r>
            <w:r w:rsidRPr="00674BB8">
              <w:rPr>
                <w:rFonts w:ascii="Times" w:eastAsia="方正仿宋_GBK" w:hAnsi="Times"/>
                <w:sz w:val="24"/>
              </w:rPr>
              <w:t>3</w:t>
            </w:r>
            <w:r w:rsidRPr="00674BB8">
              <w:rPr>
                <w:rFonts w:ascii="Times" w:eastAsia="方正仿宋_GBK" w:hAnsi="Times"/>
                <w:sz w:val="24"/>
              </w:rPr>
              <w:t>年主持开展新技术新业务情况、年度专科查房次数以及参加</w:t>
            </w:r>
            <w:r w:rsidRPr="00674BB8">
              <w:rPr>
                <w:rFonts w:ascii="Times" w:eastAsia="方正仿宋_GBK" w:hAnsi="Times" w:hint="eastAsia"/>
                <w:sz w:val="24"/>
              </w:rPr>
              <w:t>二</w:t>
            </w:r>
            <w:r w:rsidRPr="00674BB8">
              <w:rPr>
                <w:rFonts w:ascii="Times" w:eastAsia="方正仿宋_GBK" w:hAnsi="Times"/>
                <w:sz w:val="24"/>
              </w:rPr>
              <w:t>级</w:t>
            </w:r>
            <w:r w:rsidRPr="00674BB8">
              <w:rPr>
                <w:rFonts w:ascii="Times" w:eastAsia="方正仿宋_GBK" w:hAnsi="Times" w:hint="eastAsia"/>
                <w:sz w:val="24"/>
              </w:rPr>
              <w:t>及以上</w:t>
            </w:r>
            <w:r w:rsidRPr="00674BB8">
              <w:rPr>
                <w:rFonts w:ascii="Times" w:eastAsia="方正仿宋_GBK" w:hAnsi="Times"/>
                <w:sz w:val="24"/>
              </w:rPr>
              <w:t>医院间重大会诊情况</w:t>
            </w:r>
            <w:r w:rsidRPr="00674BB8">
              <w:rPr>
                <w:rFonts w:ascii="Times" w:eastAsia="方正仿宋_GBK" w:hAnsi="Times" w:hint="eastAsia"/>
                <w:sz w:val="24"/>
              </w:rPr>
              <w:t>、参加省级专项检查、评审情况</w:t>
            </w:r>
            <w:r w:rsidRPr="00674BB8">
              <w:rPr>
                <w:rFonts w:ascii="Times" w:eastAsia="方正仿宋_GBK" w:hAnsi="Times"/>
                <w:sz w:val="24"/>
              </w:rPr>
              <w:t>）：</w:t>
            </w:r>
          </w:p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</w:tc>
      </w:tr>
      <w:tr w:rsidR="00674BB8" w:rsidRPr="00674BB8" w:rsidTr="004253BC">
        <w:trPr>
          <w:trHeight w:val="2972"/>
          <w:jc w:val="center"/>
        </w:trPr>
        <w:tc>
          <w:tcPr>
            <w:tcW w:w="8707" w:type="dxa"/>
            <w:gridSpan w:val="9"/>
          </w:tcPr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学科带头人领头作用（熟悉本专业当前国内外进展和动态，领导制定专科建设规划情况，本专科的人才梯队建设情况，近</w:t>
            </w:r>
            <w:r w:rsidRPr="00674BB8">
              <w:rPr>
                <w:rFonts w:ascii="Times" w:eastAsia="方正仿宋_GBK" w:hAnsi="Times" w:hint="eastAsia"/>
                <w:sz w:val="24"/>
              </w:rPr>
              <w:t>3</w:t>
            </w:r>
            <w:r w:rsidRPr="00674BB8">
              <w:rPr>
                <w:rFonts w:ascii="Times" w:eastAsia="方正仿宋_GBK" w:hAnsi="Times" w:hint="eastAsia"/>
                <w:sz w:val="24"/>
              </w:rPr>
              <w:t>年学科、专科发展以及后备人才培养情况，学科、专科工作人员对本学科带头人的综合满意度情况）</w:t>
            </w:r>
          </w:p>
        </w:tc>
      </w:tr>
      <w:tr w:rsidR="00674BB8" w:rsidRPr="00674BB8" w:rsidTr="004253BC">
        <w:trPr>
          <w:trHeight w:hRule="exact" w:val="3076"/>
          <w:jc w:val="center"/>
        </w:trPr>
        <w:tc>
          <w:tcPr>
            <w:tcW w:w="8707" w:type="dxa"/>
            <w:gridSpan w:val="9"/>
          </w:tcPr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教学科研情况（近</w:t>
            </w:r>
            <w:r w:rsidRPr="00674BB8">
              <w:rPr>
                <w:rFonts w:ascii="Times" w:eastAsia="方正仿宋_GBK" w:hAnsi="Times"/>
                <w:sz w:val="24"/>
              </w:rPr>
              <w:t>3</w:t>
            </w:r>
            <w:r w:rsidRPr="00674BB8">
              <w:rPr>
                <w:rFonts w:ascii="Times" w:eastAsia="方正仿宋_GBK" w:hAnsi="Times"/>
                <w:sz w:val="24"/>
              </w:rPr>
              <w:t>年所承担科研项目、获奖成果、专利、发表论著、指导研究生毕业等）</w:t>
            </w:r>
            <w:r w:rsidRPr="00674BB8">
              <w:rPr>
                <w:rFonts w:ascii="Times" w:eastAsia="方正仿宋_GBK" w:hAnsi="Times"/>
                <w:sz w:val="24"/>
              </w:rPr>
              <w:t>:</w:t>
            </w:r>
          </w:p>
        </w:tc>
      </w:tr>
    </w:tbl>
    <w:p w:rsidR="00406579" w:rsidRPr="00674BB8" w:rsidRDefault="00406579" w:rsidP="00406579">
      <w:pPr>
        <w:rPr>
          <w:rFonts w:ascii="Times" w:hAnsi="Times"/>
          <w:vanish/>
        </w:rPr>
      </w:pPr>
    </w:p>
    <w:tbl>
      <w:tblPr>
        <w:tblW w:w="5203" w:type="pct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91"/>
        <w:gridCol w:w="292"/>
        <w:gridCol w:w="241"/>
        <w:gridCol w:w="249"/>
        <w:gridCol w:w="309"/>
        <w:gridCol w:w="474"/>
        <w:gridCol w:w="264"/>
        <w:gridCol w:w="338"/>
        <w:gridCol w:w="440"/>
        <w:gridCol w:w="250"/>
        <w:gridCol w:w="432"/>
        <w:gridCol w:w="335"/>
        <w:gridCol w:w="460"/>
        <w:gridCol w:w="146"/>
        <w:gridCol w:w="262"/>
        <w:gridCol w:w="770"/>
        <w:gridCol w:w="251"/>
        <w:gridCol w:w="33"/>
        <w:gridCol w:w="355"/>
        <w:gridCol w:w="1606"/>
      </w:tblGrid>
      <w:tr w:rsidR="00406579" w:rsidRPr="00674BB8" w:rsidTr="00542413">
        <w:trPr>
          <w:trHeight w:hRule="exact" w:val="624"/>
          <w:jc w:val="center"/>
        </w:trPr>
        <w:tc>
          <w:tcPr>
            <w:tcW w:w="8578" w:type="dxa"/>
            <w:gridSpan w:val="21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b/>
                <w:sz w:val="24"/>
              </w:rPr>
              <w:t>（</w:t>
            </w:r>
            <w:r w:rsidRPr="00674BB8">
              <w:rPr>
                <w:rFonts w:ascii="Times" w:eastAsia="方正仿宋_GBK" w:hAnsi="Times" w:hint="eastAsia"/>
                <w:b/>
                <w:sz w:val="24"/>
              </w:rPr>
              <w:t>二</w:t>
            </w:r>
            <w:r w:rsidRPr="00674BB8">
              <w:rPr>
                <w:rFonts w:ascii="Times" w:eastAsia="方正仿宋_GBK" w:hAnsi="Times"/>
                <w:b/>
                <w:sz w:val="24"/>
              </w:rPr>
              <w:t>）</w:t>
            </w:r>
            <w:r w:rsidRPr="00674BB8">
              <w:rPr>
                <w:rFonts w:ascii="Times" w:eastAsia="方正仿宋_GBK" w:hAnsi="Times" w:hint="eastAsia"/>
                <w:b/>
                <w:sz w:val="24"/>
              </w:rPr>
              <w:t>学术继承</w:t>
            </w:r>
            <w:r w:rsidRPr="00674BB8">
              <w:rPr>
                <w:rFonts w:ascii="Times" w:eastAsia="方正仿宋_GBK" w:hAnsi="Times"/>
                <w:b/>
                <w:sz w:val="24"/>
              </w:rPr>
              <w:t>人情况</w:t>
            </w:r>
            <w:r w:rsidRPr="00674BB8">
              <w:rPr>
                <w:rFonts w:ascii="Times" w:eastAsia="方正仿宋_GBK" w:hAnsi="Times"/>
                <w:sz w:val="24"/>
              </w:rPr>
              <w:t xml:space="preserve"> </w:t>
            </w:r>
          </w:p>
        </w:tc>
      </w:tr>
      <w:tr w:rsidR="00406579" w:rsidRPr="00674BB8" w:rsidTr="00542413">
        <w:trPr>
          <w:trHeight w:hRule="exact" w:val="624"/>
          <w:jc w:val="center"/>
        </w:trPr>
        <w:tc>
          <w:tcPr>
            <w:tcW w:w="1604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姓</w:t>
            </w:r>
            <w:r w:rsidRPr="00674BB8">
              <w:rPr>
                <w:rFonts w:ascii="Times" w:eastAsia="方正仿宋_GBK" w:hAnsi="Times"/>
                <w:sz w:val="24"/>
              </w:rPr>
              <w:t xml:space="preserve">    </w:t>
            </w:r>
            <w:r w:rsidRPr="00674BB8">
              <w:rPr>
                <w:rFonts w:ascii="Times" w:eastAsia="方正仿宋_GBK" w:hAnsi="Times"/>
                <w:sz w:val="24"/>
              </w:rPr>
              <w:t>名</w:t>
            </w:r>
          </w:p>
        </w:tc>
        <w:tc>
          <w:tcPr>
            <w:tcW w:w="1296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性别</w:t>
            </w:r>
          </w:p>
        </w:tc>
        <w:tc>
          <w:tcPr>
            <w:tcW w:w="1477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17" w:type="dxa"/>
            <w:gridSpan w:val="6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出生年月</w:t>
            </w:r>
          </w:p>
        </w:tc>
        <w:tc>
          <w:tcPr>
            <w:tcW w:w="1606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trHeight w:hRule="exact" w:val="624"/>
          <w:jc w:val="center"/>
        </w:trPr>
        <w:tc>
          <w:tcPr>
            <w:tcW w:w="1604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学历</w:t>
            </w:r>
            <w:r w:rsidRPr="00674BB8">
              <w:rPr>
                <w:rFonts w:ascii="Times" w:eastAsia="方正仿宋_GBK" w:hAnsi="Times" w:hint="eastAsia"/>
                <w:sz w:val="24"/>
              </w:rPr>
              <w:t>/</w:t>
            </w:r>
            <w:r w:rsidRPr="00674BB8">
              <w:rPr>
                <w:rFonts w:ascii="Times" w:eastAsia="方正仿宋_GBK" w:hAnsi="Times"/>
                <w:sz w:val="24"/>
              </w:rPr>
              <w:t>学位</w:t>
            </w:r>
          </w:p>
        </w:tc>
        <w:tc>
          <w:tcPr>
            <w:tcW w:w="1296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职称</w:t>
            </w:r>
          </w:p>
        </w:tc>
        <w:tc>
          <w:tcPr>
            <w:tcW w:w="1477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17" w:type="dxa"/>
            <w:gridSpan w:val="6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任职年限</w:t>
            </w:r>
          </w:p>
        </w:tc>
        <w:tc>
          <w:tcPr>
            <w:tcW w:w="1606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trHeight w:hRule="exact" w:val="624"/>
          <w:jc w:val="center"/>
        </w:trPr>
        <w:tc>
          <w:tcPr>
            <w:tcW w:w="1604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所学专业</w:t>
            </w:r>
          </w:p>
        </w:tc>
        <w:tc>
          <w:tcPr>
            <w:tcW w:w="3551" w:type="dxa"/>
            <w:gridSpan w:val="10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17" w:type="dxa"/>
            <w:gridSpan w:val="6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从事本专业年限</w:t>
            </w:r>
          </w:p>
        </w:tc>
        <w:tc>
          <w:tcPr>
            <w:tcW w:w="1606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trHeight w:val="1688"/>
          <w:jc w:val="center"/>
        </w:trPr>
        <w:tc>
          <w:tcPr>
            <w:tcW w:w="8578" w:type="dxa"/>
            <w:gridSpan w:val="21"/>
          </w:tcPr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医疗工作情况</w:t>
            </w:r>
            <w:r w:rsidRPr="00674BB8">
              <w:rPr>
                <w:rFonts w:ascii="Times" w:eastAsia="方正仿宋_GBK" w:hAnsi="Times" w:hint="eastAsia"/>
                <w:sz w:val="24"/>
              </w:rPr>
              <w:t>（继承本专科学术带头人的能力，</w:t>
            </w:r>
            <w:r w:rsidRPr="00674BB8">
              <w:rPr>
                <w:rFonts w:ascii="Times" w:eastAsia="方正仿宋_GBK" w:hAnsi="Times"/>
                <w:sz w:val="24"/>
              </w:rPr>
              <w:t>解决疑难重症的能力</w:t>
            </w:r>
            <w:r w:rsidRPr="00674BB8">
              <w:rPr>
                <w:rFonts w:ascii="Times" w:eastAsia="方正仿宋_GBK" w:hAnsi="Times" w:hint="eastAsia"/>
                <w:sz w:val="24"/>
              </w:rPr>
              <w:t>，</w:t>
            </w:r>
            <w:r w:rsidRPr="00674BB8">
              <w:rPr>
                <w:rFonts w:ascii="Times" w:eastAsia="方正仿宋_GBK" w:hAnsi="Times"/>
                <w:sz w:val="24"/>
              </w:rPr>
              <w:t>近</w:t>
            </w:r>
            <w:r w:rsidRPr="00674BB8">
              <w:rPr>
                <w:rFonts w:ascii="Times" w:eastAsia="方正仿宋_GBK" w:hAnsi="Times"/>
                <w:sz w:val="24"/>
              </w:rPr>
              <w:t>3</w:t>
            </w:r>
            <w:r w:rsidRPr="00674BB8">
              <w:rPr>
                <w:rFonts w:ascii="Times" w:eastAsia="方正仿宋_GBK" w:hAnsi="Times"/>
                <w:sz w:val="24"/>
              </w:rPr>
              <w:t>年</w:t>
            </w:r>
            <w:r w:rsidRPr="00674BB8">
              <w:rPr>
                <w:rFonts w:ascii="Times" w:eastAsia="方正仿宋_GBK" w:hAnsi="Times" w:hint="eastAsia"/>
                <w:sz w:val="24"/>
              </w:rPr>
              <w:t>年</w:t>
            </w:r>
            <w:r w:rsidRPr="00674BB8">
              <w:rPr>
                <w:rFonts w:ascii="Times" w:eastAsia="方正仿宋_GBK" w:hAnsi="Times"/>
                <w:sz w:val="24"/>
              </w:rPr>
              <w:t>参加</w:t>
            </w:r>
            <w:r w:rsidRPr="00674BB8">
              <w:rPr>
                <w:rFonts w:ascii="Times" w:eastAsia="方正仿宋_GBK" w:hAnsi="Times" w:hint="eastAsia"/>
                <w:sz w:val="24"/>
              </w:rPr>
              <w:t>二</w:t>
            </w:r>
            <w:r w:rsidRPr="00674BB8">
              <w:rPr>
                <w:rFonts w:ascii="Times" w:eastAsia="方正仿宋_GBK" w:hAnsi="Times"/>
                <w:sz w:val="24"/>
              </w:rPr>
              <w:t>级</w:t>
            </w:r>
            <w:r w:rsidRPr="00674BB8">
              <w:rPr>
                <w:rFonts w:ascii="Times" w:eastAsia="方正仿宋_GBK" w:hAnsi="Times" w:hint="eastAsia"/>
                <w:sz w:val="24"/>
              </w:rPr>
              <w:t>及以上</w:t>
            </w:r>
            <w:r w:rsidRPr="00674BB8">
              <w:rPr>
                <w:rFonts w:ascii="Times" w:eastAsia="方正仿宋_GBK" w:hAnsi="Times"/>
                <w:sz w:val="24"/>
              </w:rPr>
              <w:t>医院间重大会诊情况</w:t>
            </w:r>
            <w:r w:rsidRPr="00674BB8">
              <w:rPr>
                <w:rFonts w:ascii="Times" w:eastAsia="方正仿宋_GBK" w:hAnsi="Times" w:hint="eastAsia"/>
                <w:sz w:val="24"/>
              </w:rPr>
              <w:t>，参加省级专项检查、评审情况）：</w:t>
            </w:r>
          </w:p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trHeight w:val="1688"/>
          <w:jc w:val="center"/>
        </w:trPr>
        <w:tc>
          <w:tcPr>
            <w:tcW w:w="8578" w:type="dxa"/>
            <w:gridSpan w:val="21"/>
          </w:tcPr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lastRenderedPageBreak/>
              <w:t>教学科研情况（近</w:t>
            </w:r>
            <w:r w:rsidRPr="00674BB8">
              <w:rPr>
                <w:rFonts w:ascii="Times" w:eastAsia="方正仿宋_GBK" w:hAnsi="Times"/>
                <w:sz w:val="24"/>
              </w:rPr>
              <w:t>3</w:t>
            </w:r>
            <w:r w:rsidRPr="00674BB8">
              <w:rPr>
                <w:rFonts w:ascii="Times" w:eastAsia="方正仿宋_GBK" w:hAnsi="Times"/>
                <w:sz w:val="24"/>
              </w:rPr>
              <w:t>年所承担科研项目、获奖成果、专利、发表论著、指导研究生毕业等）</w:t>
            </w:r>
            <w:r w:rsidRPr="00674BB8">
              <w:rPr>
                <w:rFonts w:ascii="Times" w:eastAsia="方正仿宋_GBK" w:hAnsi="Times"/>
                <w:sz w:val="24"/>
              </w:rPr>
              <w:t>:</w:t>
            </w:r>
          </w:p>
        </w:tc>
      </w:tr>
      <w:tr w:rsidR="00406579" w:rsidRPr="00674BB8" w:rsidTr="0054241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  <w:jc w:val="center"/>
        </w:trPr>
        <w:tc>
          <w:tcPr>
            <w:tcW w:w="8578" w:type="dxa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b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b/>
                <w:kern w:val="0"/>
                <w:sz w:val="24"/>
              </w:rPr>
              <w:t>（</w:t>
            </w:r>
            <w:r w:rsidRPr="00674BB8">
              <w:rPr>
                <w:rFonts w:ascii="Times" w:eastAsia="方正仿宋_GBK" w:hAnsi="Times" w:cs="宋体" w:hint="eastAsia"/>
                <w:b/>
                <w:kern w:val="0"/>
                <w:sz w:val="24"/>
              </w:rPr>
              <w:t>三</w:t>
            </w:r>
            <w:r w:rsidRPr="00674BB8">
              <w:rPr>
                <w:rFonts w:ascii="Times" w:eastAsia="方正仿宋_GBK" w:hAnsi="Times" w:cs="宋体"/>
                <w:b/>
                <w:kern w:val="0"/>
                <w:sz w:val="24"/>
              </w:rPr>
              <w:t>）学科骨干一览表</w:t>
            </w:r>
          </w:p>
        </w:tc>
      </w:tr>
      <w:tr w:rsidR="00406579" w:rsidRPr="00674BB8" w:rsidTr="0054241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726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>姓</w:t>
            </w: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  </w:t>
            </w: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>名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>性别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>出生年月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>学历学位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>职称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>亚专科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>方向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>从事本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>专业年限</w:t>
            </w:r>
          </w:p>
        </w:tc>
      </w:tr>
      <w:tr w:rsidR="00406579" w:rsidRPr="00674BB8" w:rsidTr="0054241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</w:tr>
      <w:tr w:rsidR="00406579" w:rsidRPr="00674BB8" w:rsidTr="0054241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</w:tr>
      <w:tr w:rsidR="00406579" w:rsidRPr="00674BB8" w:rsidTr="0054241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</w:tr>
      <w:tr w:rsidR="00406579" w:rsidRPr="00674BB8" w:rsidTr="0054241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</w:tr>
      <w:tr w:rsidR="00406579" w:rsidRPr="00674BB8" w:rsidTr="0054241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</w:tr>
      <w:tr w:rsidR="00406579" w:rsidRPr="00674BB8" w:rsidTr="0054241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kern w:val="0"/>
                <w:sz w:val="24"/>
              </w:rPr>
              <w:t xml:space="preserve">　</w:t>
            </w:r>
          </w:p>
        </w:tc>
      </w:tr>
      <w:tr w:rsidR="00406579" w:rsidRPr="00674BB8" w:rsidTr="0054241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  <w:jc w:val="center"/>
        </w:trPr>
        <w:tc>
          <w:tcPr>
            <w:tcW w:w="85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jc w:val="center"/>
              <w:rPr>
                <w:rFonts w:ascii="Times" w:eastAsia="方正仿宋_GBK" w:hAnsi="Times" w:cs="宋体"/>
                <w:b/>
                <w:bCs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b/>
                <w:bCs/>
                <w:kern w:val="0"/>
                <w:sz w:val="24"/>
              </w:rPr>
              <w:t xml:space="preserve">   </w:t>
            </w:r>
            <w:r w:rsidRPr="00674BB8">
              <w:rPr>
                <w:rFonts w:ascii="Times" w:eastAsia="方正仿宋_GBK" w:hAnsi="Times" w:cs="宋体"/>
                <w:b/>
                <w:bCs/>
                <w:kern w:val="0"/>
                <w:sz w:val="24"/>
              </w:rPr>
              <w:t>（</w:t>
            </w:r>
            <w:r w:rsidRPr="00674BB8">
              <w:rPr>
                <w:rFonts w:ascii="Times" w:eastAsia="方正仿宋_GBK" w:hAnsi="Times" w:cs="宋体"/>
                <w:b/>
                <w:bCs/>
                <w:kern w:val="0"/>
                <w:sz w:val="24"/>
                <w:u w:val="single"/>
              </w:rPr>
              <w:t>学科骨干姓名</w:t>
            </w:r>
            <w:r w:rsidRPr="00674BB8">
              <w:rPr>
                <w:rFonts w:ascii="Times" w:eastAsia="方正仿宋_GBK" w:hAnsi="Times" w:cs="宋体"/>
                <w:b/>
                <w:bCs/>
                <w:kern w:val="0"/>
                <w:sz w:val="24"/>
              </w:rPr>
              <w:t>）工作情况（之一）</w:t>
            </w:r>
          </w:p>
        </w:tc>
      </w:tr>
      <w:tr w:rsidR="00406579" w:rsidRPr="00674BB8" w:rsidTr="0054241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  <w:jc w:val="center"/>
        </w:trPr>
        <w:tc>
          <w:tcPr>
            <w:tcW w:w="85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医疗工作情况</w:t>
            </w:r>
            <w:r w:rsidRPr="00674BB8">
              <w:rPr>
                <w:rFonts w:ascii="Times" w:eastAsia="方正仿宋_GBK" w:hAnsi="Times" w:hint="eastAsia"/>
                <w:sz w:val="24"/>
              </w:rPr>
              <w:t>（本专业技术水平，</w:t>
            </w:r>
            <w:r w:rsidRPr="00674BB8">
              <w:rPr>
                <w:rFonts w:ascii="Times" w:eastAsia="方正仿宋_GBK" w:hAnsi="Times"/>
                <w:sz w:val="24"/>
              </w:rPr>
              <w:t>解决疑难重症的能力</w:t>
            </w:r>
            <w:r w:rsidRPr="00674BB8">
              <w:rPr>
                <w:rFonts w:ascii="Times" w:eastAsia="方正仿宋_GBK" w:hAnsi="Times" w:hint="eastAsia"/>
                <w:sz w:val="24"/>
              </w:rPr>
              <w:t>，</w:t>
            </w:r>
            <w:r w:rsidRPr="00674BB8">
              <w:rPr>
                <w:rFonts w:ascii="Times" w:eastAsia="方正仿宋_GBK" w:hAnsi="Times"/>
                <w:sz w:val="24"/>
              </w:rPr>
              <w:t>近</w:t>
            </w:r>
            <w:r w:rsidRPr="00674BB8">
              <w:rPr>
                <w:rFonts w:ascii="Times" w:eastAsia="方正仿宋_GBK" w:hAnsi="Times"/>
                <w:sz w:val="24"/>
              </w:rPr>
              <w:t>3</w:t>
            </w:r>
            <w:r w:rsidRPr="00674BB8">
              <w:rPr>
                <w:rFonts w:ascii="Times" w:eastAsia="方正仿宋_GBK" w:hAnsi="Times"/>
                <w:sz w:val="24"/>
              </w:rPr>
              <w:t>年</w:t>
            </w:r>
            <w:r w:rsidRPr="00674BB8">
              <w:rPr>
                <w:rFonts w:ascii="Times" w:eastAsia="方正仿宋_GBK" w:hAnsi="Times" w:hint="eastAsia"/>
                <w:sz w:val="24"/>
              </w:rPr>
              <w:t>年</w:t>
            </w:r>
            <w:r w:rsidRPr="00674BB8">
              <w:rPr>
                <w:rFonts w:ascii="Times" w:eastAsia="方正仿宋_GBK" w:hAnsi="Times"/>
                <w:sz w:val="24"/>
              </w:rPr>
              <w:t>参加</w:t>
            </w:r>
            <w:r w:rsidRPr="00674BB8">
              <w:rPr>
                <w:rFonts w:ascii="Times" w:eastAsia="方正仿宋_GBK" w:hAnsi="Times" w:hint="eastAsia"/>
                <w:sz w:val="24"/>
              </w:rPr>
              <w:t>二</w:t>
            </w:r>
            <w:r w:rsidRPr="00674BB8">
              <w:rPr>
                <w:rFonts w:ascii="Times" w:eastAsia="方正仿宋_GBK" w:hAnsi="Times"/>
                <w:sz w:val="24"/>
              </w:rPr>
              <w:t>级</w:t>
            </w:r>
            <w:r w:rsidRPr="00674BB8">
              <w:rPr>
                <w:rFonts w:ascii="Times" w:eastAsia="方正仿宋_GBK" w:hAnsi="Times" w:hint="eastAsia"/>
                <w:sz w:val="24"/>
              </w:rPr>
              <w:t>及以上</w:t>
            </w:r>
            <w:r w:rsidRPr="00674BB8">
              <w:rPr>
                <w:rFonts w:ascii="Times" w:eastAsia="方正仿宋_GBK" w:hAnsi="Times"/>
                <w:sz w:val="24"/>
              </w:rPr>
              <w:t>医院间重大会诊情况</w:t>
            </w:r>
            <w:r w:rsidRPr="00674BB8">
              <w:rPr>
                <w:rFonts w:ascii="Times" w:eastAsia="方正仿宋_GBK" w:hAnsi="Times" w:hint="eastAsia"/>
                <w:sz w:val="24"/>
              </w:rPr>
              <w:t>，参加省级专项检查、评审情况）：</w:t>
            </w: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</w:tc>
      </w:tr>
      <w:tr w:rsidR="00406579" w:rsidRPr="00674BB8" w:rsidTr="0054241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  <w:jc w:val="center"/>
        </w:trPr>
        <w:tc>
          <w:tcPr>
            <w:tcW w:w="85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教学科研情况（近</w:t>
            </w:r>
            <w:r w:rsidRPr="00674BB8">
              <w:rPr>
                <w:rFonts w:ascii="Times" w:eastAsia="方正仿宋_GBK" w:hAnsi="Times"/>
                <w:sz w:val="24"/>
              </w:rPr>
              <w:t>3</w:t>
            </w:r>
            <w:r w:rsidRPr="00674BB8">
              <w:rPr>
                <w:rFonts w:ascii="Times" w:eastAsia="方正仿宋_GBK" w:hAnsi="Times"/>
                <w:sz w:val="24"/>
              </w:rPr>
              <w:t>年所承担科研项目、获奖成果、专利、发表论著、指导研究生毕业等）</w:t>
            </w:r>
            <w:r w:rsidRPr="00674BB8">
              <w:rPr>
                <w:rFonts w:ascii="Times" w:eastAsia="方正仿宋_GBK" w:hAnsi="Times"/>
                <w:sz w:val="24"/>
              </w:rPr>
              <w:t>:</w:t>
            </w: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</w:tc>
      </w:tr>
      <w:tr w:rsidR="00406579" w:rsidRPr="00674BB8" w:rsidTr="0054241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  <w:jc w:val="center"/>
        </w:trPr>
        <w:tc>
          <w:tcPr>
            <w:tcW w:w="85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ind w:firstLine="480"/>
              <w:jc w:val="center"/>
              <w:rPr>
                <w:rFonts w:ascii="Times" w:eastAsia="方正仿宋_GBK" w:hAnsi="Times" w:cs="宋体"/>
                <w:b/>
                <w:bCs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b/>
                <w:bCs/>
                <w:kern w:val="0"/>
                <w:sz w:val="24"/>
              </w:rPr>
              <w:t>（</w:t>
            </w:r>
            <w:r w:rsidRPr="00674BB8">
              <w:rPr>
                <w:rFonts w:ascii="Times" w:eastAsia="方正仿宋_GBK" w:hAnsi="Times" w:cs="宋体"/>
                <w:b/>
                <w:bCs/>
                <w:kern w:val="0"/>
                <w:sz w:val="24"/>
                <w:u w:val="single"/>
              </w:rPr>
              <w:t>学科骨干姓名</w:t>
            </w:r>
            <w:r w:rsidRPr="00674BB8">
              <w:rPr>
                <w:rFonts w:ascii="Times" w:eastAsia="方正仿宋_GBK" w:hAnsi="Times" w:cs="宋体"/>
                <w:b/>
                <w:bCs/>
                <w:kern w:val="0"/>
                <w:sz w:val="24"/>
              </w:rPr>
              <w:t>）工作情况（之二）</w:t>
            </w:r>
          </w:p>
        </w:tc>
      </w:tr>
      <w:tr w:rsidR="00406579" w:rsidRPr="00674BB8" w:rsidTr="0054241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  <w:jc w:val="center"/>
        </w:trPr>
        <w:tc>
          <w:tcPr>
            <w:tcW w:w="85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医疗工作情况</w:t>
            </w:r>
            <w:r w:rsidRPr="00674BB8">
              <w:rPr>
                <w:rFonts w:ascii="Times" w:eastAsia="方正仿宋_GBK" w:hAnsi="Times" w:hint="eastAsia"/>
                <w:sz w:val="24"/>
              </w:rPr>
              <w:t>（本专业技术水平，</w:t>
            </w:r>
            <w:r w:rsidRPr="00674BB8">
              <w:rPr>
                <w:rFonts w:ascii="Times" w:eastAsia="方正仿宋_GBK" w:hAnsi="Times"/>
                <w:sz w:val="24"/>
              </w:rPr>
              <w:t>解决疑难重症的能力</w:t>
            </w:r>
            <w:r w:rsidRPr="00674BB8">
              <w:rPr>
                <w:rFonts w:ascii="Times" w:eastAsia="方正仿宋_GBK" w:hAnsi="Times" w:hint="eastAsia"/>
                <w:sz w:val="24"/>
              </w:rPr>
              <w:t>，</w:t>
            </w:r>
            <w:r w:rsidRPr="00674BB8">
              <w:rPr>
                <w:rFonts w:ascii="Times" w:eastAsia="方正仿宋_GBK" w:hAnsi="Times"/>
                <w:sz w:val="24"/>
              </w:rPr>
              <w:t>近</w:t>
            </w:r>
            <w:r w:rsidRPr="00674BB8">
              <w:rPr>
                <w:rFonts w:ascii="Times" w:eastAsia="方正仿宋_GBK" w:hAnsi="Times"/>
                <w:sz w:val="24"/>
              </w:rPr>
              <w:t>3</w:t>
            </w:r>
            <w:r w:rsidRPr="00674BB8">
              <w:rPr>
                <w:rFonts w:ascii="Times" w:eastAsia="方正仿宋_GBK" w:hAnsi="Times"/>
                <w:sz w:val="24"/>
              </w:rPr>
              <w:t>年</w:t>
            </w:r>
            <w:r w:rsidRPr="00674BB8">
              <w:rPr>
                <w:rFonts w:ascii="Times" w:eastAsia="方正仿宋_GBK" w:hAnsi="Times" w:hint="eastAsia"/>
                <w:sz w:val="24"/>
              </w:rPr>
              <w:t>年</w:t>
            </w:r>
            <w:r w:rsidRPr="00674BB8">
              <w:rPr>
                <w:rFonts w:ascii="Times" w:eastAsia="方正仿宋_GBK" w:hAnsi="Times"/>
                <w:sz w:val="24"/>
              </w:rPr>
              <w:t>参加</w:t>
            </w:r>
            <w:r w:rsidRPr="00674BB8">
              <w:rPr>
                <w:rFonts w:ascii="Times" w:eastAsia="方正仿宋_GBK" w:hAnsi="Times" w:hint="eastAsia"/>
                <w:sz w:val="24"/>
              </w:rPr>
              <w:t>二</w:t>
            </w:r>
            <w:r w:rsidRPr="00674BB8">
              <w:rPr>
                <w:rFonts w:ascii="Times" w:eastAsia="方正仿宋_GBK" w:hAnsi="Times"/>
                <w:sz w:val="24"/>
              </w:rPr>
              <w:t>级</w:t>
            </w:r>
            <w:r w:rsidRPr="00674BB8">
              <w:rPr>
                <w:rFonts w:ascii="Times" w:eastAsia="方正仿宋_GBK" w:hAnsi="Times" w:hint="eastAsia"/>
                <w:sz w:val="24"/>
              </w:rPr>
              <w:t>及以上</w:t>
            </w:r>
            <w:r w:rsidRPr="00674BB8">
              <w:rPr>
                <w:rFonts w:ascii="Times" w:eastAsia="方正仿宋_GBK" w:hAnsi="Times"/>
                <w:sz w:val="24"/>
              </w:rPr>
              <w:t>医院间重大会诊情况</w:t>
            </w:r>
            <w:r w:rsidRPr="00674BB8">
              <w:rPr>
                <w:rFonts w:ascii="Times" w:eastAsia="方正仿宋_GBK" w:hAnsi="Times" w:hint="eastAsia"/>
                <w:sz w:val="24"/>
              </w:rPr>
              <w:t>，参加省级专项检查、评审情况）：</w:t>
            </w: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</w:tc>
      </w:tr>
      <w:tr w:rsidR="00406579" w:rsidRPr="00674BB8" w:rsidTr="0054241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  <w:jc w:val="center"/>
        </w:trPr>
        <w:tc>
          <w:tcPr>
            <w:tcW w:w="85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lastRenderedPageBreak/>
              <w:t>教学科研情况（近</w:t>
            </w:r>
            <w:r w:rsidRPr="00674BB8">
              <w:rPr>
                <w:rFonts w:ascii="Times" w:eastAsia="方正仿宋_GBK" w:hAnsi="Times"/>
                <w:sz w:val="24"/>
              </w:rPr>
              <w:t>3</w:t>
            </w:r>
            <w:r w:rsidRPr="00674BB8">
              <w:rPr>
                <w:rFonts w:ascii="Times" w:eastAsia="方正仿宋_GBK" w:hAnsi="Times"/>
                <w:sz w:val="24"/>
              </w:rPr>
              <w:t>年所承担科研项目、获奖成果、专利、发表论著、指导研究生毕业等）</w:t>
            </w:r>
            <w:r w:rsidRPr="00674BB8">
              <w:rPr>
                <w:rFonts w:ascii="Times" w:eastAsia="方正仿宋_GBK" w:hAnsi="Times"/>
                <w:sz w:val="24"/>
              </w:rPr>
              <w:t>:</w:t>
            </w: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</w:tc>
      </w:tr>
      <w:tr w:rsidR="00406579" w:rsidRPr="00674BB8" w:rsidTr="0054241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  <w:jc w:val="center"/>
        </w:trPr>
        <w:tc>
          <w:tcPr>
            <w:tcW w:w="85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79" w:rsidRPr="00674BB8" w:rsidRDefault="00406579" w:rsidP="00406579">
            <w:pPr>
              <w:widowControl/>
              <w:ind w:firstLine="480"/>
              <w:jc w:val="center"/>
              <w:rPr>
                <w:rFonts w:ascii="Times" w:eastAsia="方正仿宋_GBK" w:hAnsi="Times" w:cs="宋体"/>
                <w:b/>
                <w:bCs/>
                <w:kern w:val="0"/>
                <w:sz w:val="24"/>
              </w:rPr>
            </w:pPr>
            <w:r w:rsidRPr="00674BB8">
              <w:rPr>
                <w:rFonts w:ascii="Times" w:eastAsia="方正仿宋_GBK" w:hAnsi="Times" w:cs="宋体"/>
                <w:b/>
                <w:bCs/>
                <w:kern w:val="0"/>
                <w:sz w:val="24"/>
              </w:rPr>
              <w:t>（</w:t>
            </w:r>
            <w:r w:rsidRPr="00674BB8">
              <w:rPr>
                <w:rFonts w:ascii="Times" w:eastAsia="方正仿宋_GBK" w:hAnsi="Times" w:cs="宋体"/>
                <w:b/>
                <w:bCs/>
                <w:kern w:val="0"/>
                <w:sz w:val="24"/>
                <w:u w:val="single"/>
              </w:rPr>
              <w:t>学科骨干姓名</w:t>
            </w:r>
            <w:r w:rsidRPr="00674BB8">
              <w:rPr>
                <w:rFonts w:ascii="Times" w:eastAsia="方正仿宋_GBK" w:hAnsi="Times" w:cs="宋体"/>
                <w:b/>
                <w:bCs/>
                <w:kern w:val="0"/>
                <w:sz w:val="24"/>
              </w:rPr>
              <w:t>）工作情况（之三）</w:t>
            </w:r>
          </w:p>
        </w:tc>
      </w:tr>
      <w:tr w:rsidR="00406579" w:rsidRPr="00674BB8" w:rsidTr="0054241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  <w:jc w:val="center"/>
        </w:trPr>
        <w:tc>
          <w:tcPr>
            <w:tcW w:w="85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79" w:rsidRPr="00674BB8" w:rsidRDefault="00406579" w:rsidP="00406579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医疗工作情况</w:t>
            </w:r>
            <w:r w:rsidRPr="00674BB8">
              <w:rPr>
                <w:rFonts w:ascii="Times" w:eastAsia="方正仿宋_GBK" w:hAnsi="Times" w:hint="eastAsia"/>
                <w:sz w:val="24"/>
              </w:rPr>
              <w:t>（本专业技术水平，</w:t>
            </w:r>
            <w:r w:rsidRPr="00674BB8">
              <w:rPr>
                <w:rFonts w:ascii="Times" w:eastAsia="方正仿宋_GBK" w:hAnsi="Times"/>
                <w:sz w:val="24"/>
              </w:rPr>
              <w:t>解决疑难重症的能力</w:t>
            </w:r>
            <w:r w:rsidRPr="00674BB8">
              <w:rPr>
                <w:rFonts w:ascii="Times" w:eastAsia="方正仿宋_GBK" w:hAnsi="Times" w:hint="eastAsia"/>
                <w:sz w:val="24"/>
              </w:rPr>
              <w:t>，</w:t>
            </w:r>
            <w:r w:rsidRPr="00674BB8">
              <w:rPr>
                <w:rFonts w:ascii="Times" w:eastAsia="方正仿宋_GBK" w:hAnsi="Times"/>
                <w:sz w:val="24"/>
              </w:rPr>
              <w:t>近</w:t>
            </w:r>
            <w:r w:rsidRPr="00674BB8">
              <w:rPr>
                <w:rFonts w:ascii="Times" w:eastAsia="方正仿宋_GBK" w:hAnsi="Times"/>
                <w:sz w:val="24"/>
              </w:rPr>
              <w:t>3</w:t>
            </w:r>
            <w:r w:rsidRPr="00674BB8">
              <w:rPr>
                <w:rFonts w:ascii="Times" w:eastAsia="方正仿宋_GBK" w:hAnsi="Times"/>
                <w:sz w:val="24"/>
              </w:rPr>
              <w:t>年</w:t>
            </w:r>
            <w:r w:rsidRPr="00674BB8">
              <w:rPr>
                <w:rFonts w:ascii="Times" w:eastAsia="方正仿宋_GBK" w:hAnsi="Times" w:hint="eastAsia"/>
                <w:sz w:val="24"/>
              </w:rPr>
              <w:t>年</w:t>
            </w:r>
            <w:r w:rsidRPr="00674BB8">
              <w:rPr>
                <w:rFonts w:ascii="Times" w:eastAsia="方正仿宋_GBK" w:hAnsi="Times"/>
                <w:sz w:val="24"/>
              </w:rPr>
              <w:t>参加</w:t>
            </w:r>
            <w:r w:rsidRPr="00674BB8">
              <w:rPr>
                <w:rFonts w:ascii="Times" w:eastAsia="方正仿宋_GBK" w:hAnsi="Times" w:hint="eastAsia"/>
                <w:sz w:val="24"/>
              </w:rPr>
              <w:t>二</w:t>
            </w:r>
            <w:r w:rsidRPr="00674BB8">
              <w:rPr>
                <w:rFonts w:ascii="Times" w:eastAsia="方正仿宋_GBK" w:hAnsi="Times"/>
                <w:sz w:val="24"/>
              </w:rPr>
              <w:t>级</w:t>
            </w:r>
            <w:r w:rsidRPr="00674BB8">
              <w:rPr>
                <w:rFonts w:ascii="Times" w:eastAsia="方正仿宋_GBK" w:hAnsi="Times" w:hint="eastAsia"/>
                <w:sz w:val="24"/>
              </w:rPr>
              <w:t>及以上</w:t>
            </w:r>
            <w:r w:rsidRPr="00674BB8">
              <w:rPr>
                <w:rFonts w:ascii="Times" w:eastAsia="方正仿宋_GBK" w:hAnsi="Times"/>
                <w:sz w:val="24"/>
              </w:rPr>
              <w:t>医院间重大会诊情况</w:t>
            </w:r>
            <w:r w:rsidRPr="00674BB8">
              <w:rPr>
                <w:rFonts w:ascii="Times" w:eastAsia="方正仿宋_GBK" w:hAnsi="Times" w:hint="eastAsia"/>
                <w:sz w:val="24"/>
              </w:rPr>
              <w:t>，参加省级专项检查、评审情况）：</w:t>
            </w: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</w:tc>
      </w:tr>
      <w:tr w:rsidR="00406579" w:rsidRPr="00674BB8" w:rsidTr="0054241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  <w:jc w:val="center"/>
        </w:trPr>
        <w:tc>
          <w:tcPr>
            <w:tcW w:w="85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教学科研情况（近</w:t>
            </w:r>
            <w:r w:rsidRPr="00674BB8">
              <w:rPr>
                <w:rFonts w:ascii="Times" w:eastAsia="方正仿宋_GBK" w:hAnsi="Times"/>
                <w:sz w:val="24"/>
              </w:rPr>
              <w:t>3</w:t>
            </w:r>
            <w:r w:rsidRPr="00674BB8">
              <w:rPr>
                <w:rFonts w:ascii="Times" w:eastAsia="方正仿宋_GBK" w:hAnsi="Times"/>
                <w:sz w:val="24"/>
              </w:rPr>
              <w:t>年所承担科研项目、获奖成果、专利、发表论著、指导研究生毕业等）</w:t>
            </w:r>
            <w:r w:rsidRPr="00674BB8">
              <w:rPr>
                <w:rFonts w:ascii="Times" w:eastAsia="方正仿宋_GBK" w:hAnsi="Times"/>
                <w:sz w:val="24"/>
              </w:rPr>
              <w:t>:</w:t>
            </w: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  <w:p w:rsidR="00406579" w:rsidRPr="00674BB8" w:rsidRDefault="00406579" w:rsidP="00406579">
            <w:pPr>
              <w:widowControl/>
              <w:jc w:val="left"/>
              <w:rPr>
                <w:rFonts w:ascii="Times" w:eastAsia="方正仿宋_GBK" w:hAnsi="Times" w:cs="宋体"/>
                <w:kern w:val="0"/>
                <w:sz w:val="24"/>
              </w:rPr>
            </w:pPr>
          </w:p>
        </w:tc>
      </w:tr>
      <w:tr w:rsidR="00406579" w:rsidRPr="00674BB8" w:rsidTr="00542413">
        <w:trPr>
          <w:cantSplit/>
          <w:trHeight w:hRule="exact" w:val="567"/>
          <w:jc w:val="center"/>
        </w:trPr>
        <w:tc>
          <w:tcPr>
            <w:tcW w:w="8578" w:type="dxa"/>
            <w:gridSpan w:val="21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b/>
                <w:bCs/>
                <w:sz w:val="24"/>
              </w:rPr>
            </w:pPr>
            <w:r w:rsidRPr="00674BB8">
              <w:rPr>
                <w:rFonts w:ascii="Times" w:eastAsia="方正仿宋_GBK" w:hAnsi="Times"/>
                <w:b/>
                <w:sz w:val="24"/>
              </w:rPr>
              <w:t>（</w:t>
            </w:r>
            <w:r w:rsidRPr="00674BB8">
              <w:rPr>
                <w:rFonts w:ascii="Times" w:eastAsia="方正仿宋_GBK" w:hAnsi="Times" w:hint="eastAsia"/>
                <w:b/>
                <w:sz w:val="24"/>
              </w:rPr>
              <w:t>四</w:t>
            </w:r>
            <w:r w:rsidRPr="00674BB8">
              <w:rPr>
                <w:rFonts w:ascii="Times" w:eastAsia="方正仿宋_GBK" w:hAnsi="Times"/>
                <w:b/>
                <w:sz w:val="24"/>
              </w:rPr>
              <w:t>）医师一览表</w:t>
            </w:r>
          </w:p>
        </w:tc>
      </w:tr>
      <w:tr w:rsidR="00406579" w:rsidRPr="00674BB8" w:rsidTr="00542413">
        <w:trPr>
          <w:cantSplit/>
          <w:trHeight w:hRule="exact" w:val="851"/>
          <w:jc w:val="center"/>
        </w:trPr>
        <w:tc>
          <w:tcPr>
            <w:tcW w:w="107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姓</w:t>
            </w:r>
            <w:r w:rsidRPr="00674BB8">
              <w:rPr>
                <w:rFonts w:ascii="Times" w:eastAsia="方正仿宋_GBK" w:hAnsi="Times"/>
                <w:sz w:val="24"/>
              </w:rPr>
              <w:t xml:space="preserve">  </w:t>
            </w:r>
            <w:r w:rsidRPr="00674BB8">
              <w:rPr>
                <w:rFonts w:ascii="Times" w:eastAsia="方正仿宋_GBK" w:hAnsi="Times"/>
                <w:sz w:val="24"/>
              </w:rPr>
              <w:t>名</w:t>
            </w:r>
          </w:p>
        </w:tc>
        <w:tc>
          <w:tcPr>
            <w:tcW w:w="782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性别</w:t>
            </w:r>
          </w:p>
        </w:tc>
        <w:tc>
          <w:tcPr>
            <w:tcW w:w="78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出生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年月</w:t>
            </w:r>
          </w:p>
        </w:tc>
        <w:tc>
          <w:tcPr>
            <w:tcW w:w="1292" w:type="dxa"/>
            <w:gridSpan w:val="4"/>
            <w:vAlign w:val="center"/>
          </w:tcPr>
          <w:p w:rsidR="00406579" w:rsidRPr="00674BB8" w:rsidRDefault="00406579" w:rsidP="00406579">
            <w:pPr>
              <w:ind w:leftChars="-51" w:left="-107" w:rightChars="-54" w:right="-113" w:firstLineChars="45" w:firstLine="108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学历</w:t>
            </w:r>
            <w:r w:rsidRPr="00674BB8">
              <w:rPr>
                <w:rFonts w:ascii="Times" w:eastAsia="方正仿宋_GBK" w:hAnsi="Times" w:hint="eastAsia"/>
                <w:sz w:val="24"/>
              </w:rPr>
              <w:t>/</w:t>
            </w:r>
            <w:r w:rsidRPr="00674BB8">
              <w:rPr>
                <w:rFonts w:ascii="Times" w:eastAsia="方正仿宋_GBK" w:hAnsi="Times"/>
                <w:sz w:val="24"/>
              </w:rPr>
              <w:t>学位</w:t>
            </w:r>
          </w:p>
        </w:tc>
        <w:tc>
          <w:tcPr>
            <w:tcW w:w="76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职称</w:t>
            </w:r>
          </w:p>
        </w:tc>
        <w:tc>
          <w:tcPr>
            <w:tcW w:w="86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专</w:t>
            </w:r>
            <w:r w:rsidRPr="00674BB8">
              <w:rPr>
                <w:rFonts w:ascii="Times" w:eastAsia="方正仿宋_GBK" w:hAnsi="Times"/>
                <w:sz w:val="24"/>
              </w:rPr>
              <w:t xml:space="preserve"> </w:t>
            </w:r>
            <w:r w:rsidRPr="00674BB8">
              <w:rPr>
                <w:rFonts w:ascii="Times" w:eastAsia="方正仿宋_GBK" w:hAnsi="Times"/>
                <w:sz w:val="24"/>
              </w:rPr>
              <w:t>业</w:t>
            </w:r>
          </w:p>
        </w:tc>
        <w:tc>
          <w:tcPr>
            <w:tcW w:w="1054" w:type="dxa"/>
            <w:gridSpan w:val="3"/>
            <w:vAlign w:val="center"/>
          </w:tcPr>
          <w:p w:rsidR="00406579" w:rsidRPr="00674BB8" w:rsidRDefault="00406579" w:rsidP="00406579">
            <w:pPr>
              <w:ind w:leftChars="-64" w:left="-134" w:rightChars="-86" w:right="-181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从事本</w:t>
            </w:r>
          </w:p>
          <w:p w:rsidR="00406579" w:rsidRPr="00674BB8" w:rsidRDefault="00406579" w:rsidP="00406579">
            <w:pPr>
              <w:ind w:leftChars="-64" w:left="-134" w:rightChars="-86" w:right="-181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专业年限</w:t>
            </w:r>
          </w:p>
        </w:tc>
        <w:tc>
          <w:tcPr>
            <w:tcW w:w="196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学术团体及杂志担任职务</w:t>
            </w:r>
          </w:p>
        </w:tc>
      </w:tr>
      <w:tr w:rsidR="00406579" w:rsidRPr="00674BB8" w:rsidTr="00542413">
        <w:trPr>
          <w:cantSplit/>
          <w:trHeight w:hRule="exact" w:val="567"/>
          <w:jc w:val="center"/>
        </w:trPr>
        <w:tc>
          <w:tcPr>
            <w:tcW w:w="107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cantSplit/>
          <w:trHeight w:hRule="exact" w:val="567"/>
          <w:jc w:val="center"/>
        </w:trPr>
        <w:tc>
          <w:tcPr>
            <w:tcW w:w="107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cantSplit/>
          <w:trHeight w:hRule="exact" w:val="567"/>
          <w:jc w:val="center"/>
        </w:trPr>
        <w:tc>
          <w:tcPr>
            <w:tcW w:w="107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cantSplit/>
          <w:trHeight w:hRule="exact" w:val="567"/>
          <w:jc w:val="center"/>
        </w:trPr>
        <w:tc>
          <w:tcPr>
            <w:tcW w:w="107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cantSplit/>
          <w:trHeight w:hRule="exact" w:val="567"/>
          <w:jc w:val="center"/>
        </w:trPr>
        <w:tc>
          <w:tcPr>
            <w:tcW w:w="107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cantSplit/>
          <w:trHeight w:hRule="exact" w:val="567"/>
          <w:jc w:val="center"/>
        </w:trPr>
        <w:tc>
          <w:tcPr>
            <w:tcW w:w="107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cantSplit/>
          <w:trHeight w:hRule="exact" w:val="567"/>
          <w:jc w:val="center"/>
        </w:trPr>
        <w:tc>
          <w:tcPr>
            <w:tcW w:w="107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cantSplit/>
          <w:trHeight w:hRule="exact" w:val="567"/>
          <w:jc w:val="center"/>
        </w:trPr>
        <w:tc>
          <w:tcPr>
            <w:tcW w:w="107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cantSplit/>
          <w:trHeight w:hRule="exact" w:val="567"/>
          <w:jc w:val="center"/>
        </w:trPr>
        <w:tc>
          <w:tcPr>
            <w:tcW w:w="107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cantSplit/>
          <w:trHeight w:hRule="exact" w:val="567"/>
          <w:jc w:val="center"/>
        </w:trPr>
        <w:tc>
          <w:tcPr>
            <w:tcW w:w="1071" w:type="dxa"/>
            <w:gridSpan w:val="2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2" w:type="dxa"/>
            <w:gridSpan w:val="3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cantSplit/>
          <w:trHeight w:hRule="exact" w:val="722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合计</w:t>
            </w:r>
          </w:p>
        </w:tc>
        <w:tc>
          <w:tcPr>
            <w:tcW w:w="782" w:type="dxa"/>
            <w:gridSpan w:val="3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总人数</w:t>
            </w: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本科学历及以上占比</w:t>
            </w: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22" w:type="dxa"/>
            <w:gridSpan w:val="6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硕士学位及以上占比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cantSplit/>
          <w:trHeight w:hRule="exact" w:val="722"/>
          <w:jc w:val="center"/>
        </w:trPr>
        <w:tc>
          <w:tcPr>
            <w:tcW w:w="10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2" w:type="dxa"/>
            <w:gridSpan w:val="3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平均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年龄</w:t>
            </w: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高级职称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占比</w:t>
            </w: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22" w:type="dxa"/>
            <w:gridSpan w:val="6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中医类别执业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医师占比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trHeight w:hRule="exact" w:val="567"/>
          <w:jc w:val="center"/>
        </w:trPr>
        <w:tc>
          <w:tcPr>
            <w:tcW w:w="8578" w:type="dxa"/>
            <w:gridSpan w:val="21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b/>
                <w:bCs/>
                <w:sz w:val="24"/>
              </w:rPr>
            </w:pPr>
            <w:r w:rsidRPr="00674BB8">
              <w:rPr>
                <w:rFonts w:ascii="Times" w:eastAsia="方正仿宋_GBK" w:hAnsi="Times"/>
                <w:b/>
                <w:sz w:val="24"/>
              </w:rPr>
              <w:t>（</w:t>
            </w:r>
            <w:r w:rsidRPr="00674BB8">
              <w:rPr>
                <w:rFonts w:ascii="Times" w:eastAsia="方正仿宋_GBK" w:hAnsi="Times" w:hint="eastAsia"/>
                <w:b/>
                <w:sz w:val="24"/>
              </w:rPr>
              <w:t>五</w:t>
            </w:r>
            <w:r w:rsidRPr="00674BB8">
              <w:rPr>
                <w:rFonts w:ascii="Times" w:eastAsia="方正仿宋_GBK" w:hAnsi="Times"/>
                <w:b/>
                <w:sz w:val="24"/>
              </w:rPr>
              <w:t>）护理人员一览表</w:t>
            </w:r>
          </w:p>
        </w:tc>
      </w:tr>
      <w:tr w:rsidR="00406579" w:rsidRPr="00674BB8" w:rsidTr="00542413">
        <w:trPr>
          <w:cantSplit/>
          <w:trHeight w:hRule="exact" w:val="956"/>
          <w:jc w:val="center"/>
        </w:trPr>
        <w:tc>
          <w:tcPr>
            <w:tcW w:w="98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分类</w:t>
            </w:r>
          </w:p>
        </w:tc>
        <w:tc>
          <w:tcPr>
            <w:tcW w:w="873" w:type="dxa"/>
            <w:gridSpan w:val="4"/>
            <w:vAlign w:val="center"/>
          </w:tcPr>
          <w:p w:rsidR="00406579" w:rsidRPr="00674BB8" w:rsidRDefault="00406579" w:rsidP="00406579">
            <w:pPr>
              <w:ind w:leftChars="-51" w:left="-107" w:rightChars="-72" w:right="-151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姓名</w:t>
            </w:r>
          </w:p>
        </w:tc>
        <w:tc>
          <w:tcPr>
            <w:tcW w:w="78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出生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年月</w:t>
            </w:r>
          </w:p>
        </w:tc>
        <w:tc>
          <w:tcPr>
            <w:tcW w:w="1292" w:type="dxa"/>
            <w:gridSpan w:val="4"/>
            <w:vAlign w:val="center"/>
          </w:tcPr>
          <w:p w:rsidR="00406579" w:rsidRPr="00674BB8" w:rsidRDefault="00406579" w:rsidP="00406579">
            <w:pPr>
              <w:ind w:leftChars="-51" w:left="-107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学历</w:t>
            </w:r>
            <w:r w:rsidRPr="00674BB8">
              <w:rPr>
                <w:rFonts w:ascii="Times" w:eastAsia="方正仿宋_GBK" w:hAnsi="Times" w:hint="eastAsia"/>
                <w:sz w:val="24"/>
              </w:rPr>
              <w:t>/</w:t>
            </w:r>
            <w:r w:rsidRPr="00674BB8">
              <w:rPr>
                <w:rFonts w:ascii="Times" w:eastAsia="方正仿宋_GBK" w:hAnsi="Times"/>
                <w:sz w:val="24"/>
              </w:rPr>
              <w:t>学位</w:t>
            </w:r>
          </w:p>
        </w:tc>
        <w:tc>
          <w:tcPr>
            <w:tcW w:w="767" w:type="dxa"/>
            <w:gridSpan w:val="2"/>
            <w:vAlign w:val="center"/>
          </w:tcPr>
          <w:p w:rsidR="00406579" w:rsidRPr="00674BB8" w:rsidRDefault="00406579" w:rsidP="00406579">
            <w:pPr>
              <w:ind w:leftChars="-51" w:left="-107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职称</w:t>
            </w:r>
          </w:p>
        </w:tc>
        <w:tc>
          <w:tcPr>
            <w:tcW w:w="868" w:type="dxa"/>
            <w:gridSpan w:val="3"/>
            <w:vAlign w:val="center"/>
          </w:tcPr>
          <w:p w:rsidR="00406579" w:rsidRPr="00674BB8" w:rsidRDefault="00406579" w:rsidP="00406579">
            <w:pPr>
              <w:ind w:leftChars="-51" w:left="-107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专业</w:t>
            </w:r>
          </w:p>
        </w:tc>
        <w:tc>
          <w:tcPr>
            <w:tcW w:w="1021" w:type="dxa"/>
            <w:gridSpan w:val="2"/>
            <w:vAlign w:val="center"/>
          </w:tcPr>
          <w:p w:rsidR="00406579" w:rsidRPr="00674BB8" w:rsidRDefault="00406579" w:rsidP="00406579">
            <w:pPr>
              <w:ind w:leftChars="-51" w:left="-107" w:rightChars="-53" w:right="-111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从事本</w:t>
            </w:r>
          </w:p>
          <w:p w:rsidR="00406579" w:rsidRPr="00674BB8" w:rsidRDefault="00406579" w:rsidP="00406579">
            <w:pPr>
              <w:ind w:leftChars="-51" w:left="-107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专科年限</w:t>
            </w:r>
          </w:p>
        </w:tc>
        <w:tc>
          <w:tcPr>
            <w:tcW w:w="1994" w:type="dxa"/>
            <w:gridSpan w:val="3"/>
            <w:vAlign w:val="center"/>
          </w:tcPr>
          <w:p w:rsidR="00406579" w:rsidRPr="00674BB8" w:rsidRDefault="00406579" w:rsidP="00406579">
            <w:pPr>
              <w:ind w:leftChars="-51" w:left="-107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培训情况</w:t>
            </w:r>
          </w:p>
        </w:tc>
      </w:tr>
      <w:tr w:rsidR="00406579" w:rsidRPr="00674BB8" w:rsidTr="00542413">
        <w:trPr>
          <w:trHeight w:hRule="exact" w:val="567"/>
          <w:jc w:val="center"/>
        </w:trPr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w w:val="66"/>
                <w:sz w:val="24"/>
              </w:rPr>
              <w:t>护士长</w:t>
            </w:r>
          </w:p>
        </w:tc>
        <w:tc>
          <w:tcPr>
            <w:tcW w:w="873" w:type="dxa"/>
            <w:gridSpan w:val="4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94" w:type="dxa"/>
            <w:gridSpan w:val="3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ind w:leftChars="-51" w:left="-107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trHeight w:hRule="exact" w:val="567"/>
          <w:jc w:val="center"/>
        </w:trPr>
        <w:tc>
          <w:tcPr>
            <w:tcW w:w="980" w:type="dxa"/>
            <w:vMerge w:val="restart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护理</w:t>
            </w:r>
            <w:r w:rsidRPr="00674BB8">
              <w:rPr>
                <w:rFonts w:ascii="Times" w:eastAsia="方正仿宋_GBK" w:hAnsi="Times"/>
                <w:sz w:val="24"/>
              </w:rPr>
              <w:t>骨干</w:t>
            </w:r>
          </w:p>
        </w:tc>
        <w:tc>
          <w:tcPr>
            <w:tcW w:w="873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trHeight w:hRule="exact" w:val="567"/>
          <w:jc w:val="center"/>
        </w:trPr>
        <w:tc>
          <w:tcPr>
            <w:tcW w:w="980" w:type="dxa"/>
            <w:vMerge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trHeight w:hRule="exact" w:val="567"/>
          <w:jc w:val="center"/>
        </w:trPr>
        <w:tc>
          <w:tcPr>
            <w:tcW w:w="980" w:type="dxa"/>
            <w:vMerge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trHeight w:hRule="exact" w:val="567"/>
          <w:jc w:val="center"/>
        </w:trPr>
        <w:tc>
          <w:tcPr>
            <w:tcW w:w="980" w:type="dxa"/>
            <w:vMerge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cantSplit/>
          <w:trHeight w:hRule="exact" w:val="624"/>
          <w:jc w:val="center"/>
        </w:trPr>
        <w:tc>
          <w:tcPr>
            <w:tcW w:w="980" w:type="dxa"/>
            <w:vMerge w:val="restart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其他护理人员</w:t>
            </w:r>
          </w:p>
        </w:tc>
        <w:tc>
          <w:tcPr>
            <w:tcW w:w="873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cantSplit/>
          <w:trHeight w:hRule="exact" w:val="624"/>
          <w:jc w:val="center"/>
        </w:trPr>
        <w:tc>
          <w:tcPr>
            <w:tcW w:w="980" w:type="dxa"/>
            <w:vMerge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cantSplit/>
          <w:trHeight w:hRule="exact" w:val="624"/>
          <w:jc w:val="center"/>
        </w:trPr>
        <w:tc>
          <w:tcPr>
            <w:tcW w:w="980" w:type="dxa"/>
            <w:vMerge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cantSplit/>
          <w:trHeight w:hRule="exact" w:val="624"/>
          <w:jc w:val="center"/>
        </w:trPr>
        <w:tc>
          <w:tcPr>
            <w:tcW w:w="980" w:type="dxa"/>
            <w:vMerge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cantSplit/>
          <w:trHeight w:hRule="exact" w:val="624"/>
          <w:jc w:val="center"/>
        </w:trPr>
        <w:tc>
          <w:tcPr>
            <w:tcW w:w="980" w:type="dxa"/>
            <w:vMerge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542413">
        <w:trPr>
          <w:cantSplit/>
          <w:trHeight w:hRule="exact" w:val="984"/>
          <w:jc w:val="center"/>
        </w:trPr>
        <w:tc>
          <w:tcPr>
            <w:tcW w:w="98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合计</w:t>
            </w:r>
          </w:p>
        </w:tc>
        <w:tc>
          <w:tcPr>
            <w:tcW w:w="873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护床比</w:t>
            </w:r>
          </w:p>
        </w:tc>
        <w:tc>
          <w:tcPr>
            <w:tcW w:w="78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大专学历及以上占比</w:t>
            </w:r>
          </w:p>
        </w:tc>
        <w:tc>
          <w:tcPr>
            <w:tcW w:w="767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中医培训占比</w:t>
            </w:r>
          </w:p>
        </w:tc>
      </w:tr>
    </w:tbl>
    <w:p w:rsidR="00406579" w:rsidRPr="00674BB8" w:rsidRDefault="00406579" w:rsidP="00406579">
      <w:pPr>
        <w:rPr>
          <w:rFonts w:ascii="Times" w:eastAsia="方正黑体_GBK" w:hAnsi="Times"/>
          <w:sz w:val="28"/>
          <w:szCs w:val="28"/>
        </w:rPr>
      </w:pPr>
    </w:p>
    <w:p w:rsidR="00406579" w:rsidRPr="00674BB8" w:rsidRDefault="00406579" w:rsidP="00406579">
      <w:pPr>
        <w:rPr>
          <w:rFonts w:ascii="Times" w:eastAsia="方正黑体_GBK" w:hAnsi="Times"/>
          <w:sz w:val="28"/>
          <w:szCs w:val="28"/>
        </w:rPr>
      </w:pPr>
      <w:r w:rsidRPr="00674BB8">
        <w:rPr>
          <w:rFonts w:ascii="Times" w:eastAsia="方正黑体_GBK" w:hAnsi="Times"/>
          <w:sz w:val="28"/>
          <w:szCs w:val="28"/>
        </w:rPr>
        <w:t>四、医疗服务能力和水平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564"/>
        <w:gridCol w:w="195"/>
        <w:gridCol w:w="190"/>
        <w:gridCol w:w="1192"/>
        <w:gridCol w:w="24"/>
        <w:gridCol w:w="48"/>
        <w:gridCol w:w="1032"/>
        <w:gridCol w:w="368"/>
        <w:gridCol w:w="611"/>
        <w:gridCol w:w="643"/>
        <w:gridCol w:w="199"/>
        <w:gridCol w:w="266"/>
        <w:gridCol w:w="2113"/>
      </w:tblGrid>
      <w:tr w:rsidR="00406579" w:rsidRPr="00674BB8" w:rsidTr="00406579">
        <w:trPr>
          <w:trHeight w:val="510"/>
          <w:jc w:val="center"/>
        </w:trPr>
        <w:tc>
          <w:tcPr>
            <w:tcW w:w="9072" w:type="dxa"/>
            <w:gridSpan w:val="14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 w:hAnsi="Times"/>
                <w:b/>
                <w:sz w:val="24"/>
              </w:rPr>
            </w:pPr>
            <w:r w:rsidRPr="00674BB8">
              <w:rPr>
                <w:rFonts w:ascii="方正仿宋_GBK" w:eastAsia="方正仿宋_GBK" w:hAnsi="Times" w:hint="eastAsia"/>
                <w:b/>
                <w:sz w:val="24"/>
              </w:rPr>
              <w:t>（一）诊治能力</w:t>
            </w: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9072" w:type="dxa"/>
            <w:gridSpan w:val="14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 w:hAnsi="Times"/>
                <w:b/>
                <w:sz w:val="24"/>
              </w:rPr>
            </w:pPr>
            <w:r w:rsidRPr="00674BB8">
              <w:rPr>
                <w:rFonts w:ascii="方正仿宋_GBK" w:eastAsia="方正仿宋_GBK" w:hAnsi="Times" w:hint="eastAsia"/>
                <w:b/>
                <w:sz w:val="24"/>
              </w:rPr>
              <w:t>1.近3年专科主要中医（中西医结合）优势病种情况</w:t>
            </w: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9072" w:type="dxa"/>
            <w:gridSpan w:val="14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 w:hAnsi="Times"/>
                <w:b/>
                <w:sz w:val="24"/>
              </w:rPr>
            </w:pPr>
            <w:r w:rsidRPr="00674BB8">
              <w:rPr>
                <w:rFonts w:ascii="方正仿宋_GBK" w:eastAsia="方正仿宋_GBK" w:hAnsi="Times" w:hint="eastAsia"/>
                <w:b/>
                <w:sz w:val="24"/>
              </w:rPr>
              <w:t xml:space="preserve">  </w:t>
            </w:r>
            <w:r w:rsidRPr="00674BB8">
              <w:rPr>
                <w:rFonts w:ascii="方正仿宋_GBK" w:eastAsia="方正仿宋_GBK" w:hAnsi="Times" w:hint="eastAsia"/>
                <w:b/>
                <w:sz w:val="24"/>
                <w:u w:val="single"/>
              </w:rPr>
              <w:t xml:space="preserve">     </w:t>
            </w:r>
            <w:r w:rsidRPr="00674BB8">
              <w:rPr>
                <w:rFonts w:ascii="方正仿宋_GBK" w:eastAsia="方正仿宋_GBK" w:hAnsi="Times" w:hint="eastAsia"/>
                <w:b/>
                <w:sz w:val="24"/>
              </w:rPr>
              <w:t>年专科主要中医（中西医结合）优势病种（排名前10）</w:t>
            </w: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386" w:type="dxa"/>
            <w:gridSpan w:val="3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疾病名称</w:t>
            </w:r>
          </w:p>
        </w:tc>
        <w:tc>
          <w:tcPr>
            <w:tcW w:w="1406" w:type="dxa"/>
            <w:gridSpan w:val="3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收治</w:t>
            </w: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lastRenderedPageBreak/>
              <w:t>总例数</w:t>
            </w:r>
          </w:p>
        </w:tc>
        <w:tc>
          <w:tcPr>
            <w:tcW w:w="1448" w:type="dxa"/>
            <w:gridSpan w:val="3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lastRenderedPageBreak/>
              <w:t>治愈率</w:t>
            </w:r>
          </w:p>
        </w:tc>
        <w:tc>
          <w:tcPr>
            <w:tcW w:w="1254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平均</w:t>
            </w: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lastRenderedPageBreak/>
              <w:t>住院日</w:t>
            </w:r>
          </w:p>
        </w:tc>
        <w:tc>
          <w:tcPr>
            <w:tcW w:w="2578" w:type="dxa"/>
            <w:gridSpan w:val="3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lastRenderedPageBreak/>
              <w:t>次</w:t>
            </w: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均费用</w:t>
            </w: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386" w:type="dxa"/>
            <w:gridSpan w:val="3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06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4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4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7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386" w:type="dxa"/>
            <w:gridSpan w:val="3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06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4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4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7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386" w:type="dxa"/>
            <w:gridSpan w:val="3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06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4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4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7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386" w:type="dxa"/>
            <w:gridSpan w:val="3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06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4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4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7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386" w:type="dxa"/>
            <w:gridSpan w:val="3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06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4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4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7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386" w:type="dxa"/>
            <w:gridSpan w:val="3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06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4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4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7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386" w:type="dxa"/>
            <w:gridSpan w:val="3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06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4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4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7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386" w:type="dxa"/>
            <w:gridSpan w:val="3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06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4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4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7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9072" w:type="dxa"/>
            <w:gridSpan w:val="14"/>
            <w:vAlign w:val="center"/>
          </w:tcPr>
          <w:p w:rsidR="00406579" w:rsidRPr="00674BB8" w:rsidRDefault="00406579" w:rsidP="00406579">
            <w:pPr>
              <w:ind w:firstLineChars="392" w:firstLine="944"/>
              <w:rPr>
                <w:rFonts w:ascii="Times" w:eastAsia="方正仿宋_GBK" w:hAnsi="Times"/>
                <w:b/>
                <w:sz w:val="24"/>
              </w:rPr>
            </w:pPr>
            <w:r w:rsidRPr="00674BB8">
              <w:rPr>
                <w:rFonts w:ascii="方正仿宋_GBK" w:eastAsia="方正仿宋_GBK" w:hAnsi="Times" w:hint="eastAsia"/>
                <w:b/>
                <w:sz w:val="24"/>
                <w:u w:val="single"/>
              </w:rPr>
              <w:t xml:space="preserve">     </w:t>
            </w:r>
            <w:r w:rsidRPr="00674BB8">
              <w:rPr>
                <w:rFonts w:ascii="方正仿宋_GBK" w:eastAsia="方正仿宋_GBK" w:hAnsi="Times" w:hint="eastAsia"/>
                <w:b/>
                <w:sz w:val="24"/>
              </w:rPr>
              <w:t>年专科主要中医（中西医结合）优势病种（排名前10）</w:t>
            </w: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91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疾病名称</w:t>
            </w:r>
          </w:p>
        </w:tc>
        <w:tc>
          <w:tcPr>
            <w:tcW w:w="1577" w:type="dxa"/>
            <w:gridSpan w:val="3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收治</w:t>
            </w: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总例数</w:t>
            </w:r>
          </w:p>
        </w:tc>
        <w:tc>
          <w:tcPr>
            <w:tcW w:w="1472" w:type="dxa"/>
            <w:gridSpan w:val="4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治愈率</w:t>
            </w:r>
          </w:p>
        </w:tc>
        <w:tc>
          <w:tcPr>
            <w:tcW w:w="1254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平均</w:t>
            </w: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住院日</w:t>
            </w:r>
          </w:p>
        </w:tc>
        <w:tc>
          <w:tcPr>
            <w:tcW w:w="2578" w:type="dxa"/>
            <w:gridSpan w:val="3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次</w:t>
            </w: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均费用</w:t>
            </w: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91" w:type="dxa"/>
            <w:gridSpan w:val="2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577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72" w:type="dxa"/>
            <w:gridSpan w:val="4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4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7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91" w:type="dxa"/>
            <w:gridSpan w:val="2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577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72" w:type="dxa"/>
            <w:gridSpan w:val="4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4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7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91" w:type="dxa"/>
            <w:gridSpan w:val="2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577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72" w:type="dxa"/>
            <w:gridSpan w:val="4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4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7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91" w:type="dxa"/>
            <w:gridSpan w:val="2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577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72" w:type="dxa"/>
            <w:gridSpan w:val="4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4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7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91" w:type="dxa"/>
            <w:gridSpan w:val="2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577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72" w:type="dxa"/>
            <w:gridSpan w:val="4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4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7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91" w:type="dxa"/>
            <w:gridSpan w:val="2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577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72" w:type="dxa"/>
            <w:gridSpan w:val="4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4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7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91" w:type="dxa"/>
            <w:gridSpan w:val="2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577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72" w:type="dxa"/>
            <w:gridSpan w:val="4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4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7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91" w:type="dxa"/>
            <w:gridSpan w:val="2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577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72" w:type="dxa"/>
            <w:gridSpan w:val="4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4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7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91" w:type="dxa"/>
            <w:gridSpan w:val="2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577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72" w:type="dxa"/>
            <w:gridSpan w:val="4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4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7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9072" w:type="dxa"/>
            <w:gridSpan w:val="1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b/>
                <w:sz w:val="24"/>
              </w:rPr>
            </w:pPr>
            <w:r w:rsidRPr="00674BB8">
              <w:rPr>
                <w:rFonts w:ascii="方正仿宋_GBK" w:eastAsia="方正仿宋_GBK" w:hAnsi="Times" w:hint="eastAsia"/>
                <w:b/>
                <w:sz w:val="24"/>
                <w:u w:val="single"/>
              </w:rPr>
              <w:t xml:space="preserve">     </w:t>
            </w:r>
            <w:r w:rsidRPr="00674BB8">
              <w:rPr>
                <w:rFonts w:ascii="方正仿宋_GBK" w:eastAsia="方正仿宋_GBK" w:hAnsi="Times" w:hint="eastAsia"/>
                <w:b/>
                <w:sz w:val="24"/>
              </w:rPr>
              <w:t>年专科主要中医（中西医结合）优势病种（排名前10）</w:t>
            </w: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91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疾病名称</w:t>
            </w:r>
          </w:p>
        </w:tc>
        <w:tc>
          <w:tcPr>
            <w:tcW w:w="1649" w:type="dxa"/>
            <w:gridSpan w:val="5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收治</w:t>
            </w: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总例数</w:t>
            </w:r>
          </w:p>
        </w:tc>
        <w:tc>
          <w:tcPr>
            <w:tcW w:w="1400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治愈率</w:t>
            </w:r>
          </w:p>
        </w:tc>
        <w:tc>
          <w:tcPr>
            <w:tcW w:w="1453" w:type="dxa"/>
            <w:gridSpan w:val="3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平均</w:t>
            </w:r>
          </w:p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住院日</w:t>
            </w:r>
          </w:p>
        </w:tc>
        <w:tc>
          <w:tcPr>
            <w:tcW w:w="2379" w:type="dxa"/>
            <w:gridSpan w:val="2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次</w:t>
            </w: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均费用</w:t>
            </w: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91" w:type="dxa"/>
            <w:gridSpan w:val="2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49" w:type="dxa"/>
            <w:gridSpan w:val="5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0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53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379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91" w:type="dxa"/>
            <w:gridSpan w:val="2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49" w:type="dxa"/>
            <w:gridSpan w:val="5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0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53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379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91" w:type="dxa"/>
            <w:gridSpan w:val="2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49" w:type="dxa"/>
            <w:gridSpan w:val="5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0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53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379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91" w:type="dxa"/>
            <w:gridSpan w:val="2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49" w:type="dxa"/>
            <w:gridSpan w:val="5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0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53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379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91" w:type="dxa"/>
            <w:gridSpan w:val="2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49" w:type="dxa"/>
            <w:gridSpan w:val="5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0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53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379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91" w:type="dxa"/>
            <w:gridSpan w:val="2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49" w:type="dxa"/>
            <w:gridSpan w:val="5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0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53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379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91" w:type="dxa"/>
            <w:gridSpan w:val="2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49" w:type="dxa"/>
            <w:gridSpan w:val="5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0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53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379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91" w:type="dxa"/>
            <w:gridSpan w:val="2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49" w:type="dxa"/>
            <w:gridSpan w:val="5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0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53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379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91" w:type="dxa"/>
            <w:gridSpan w:val="2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49" w:type="dxa"/>
            <w:gridSpan w:val="5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0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53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379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2191" w:type="dxa"/>
            <w:gridSpan w:val="2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49" w:type="dxa"/>
            <w:gridSpan w:val="5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0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453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379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9072" w:type="dxa"/>
            <w:gridSpan w:val="1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b/>
                <w:sz w:val="24"/>
              </w:rPr>
            </w:pPr>
            <w:r w:rsidRPr="00674BB8">
              <w:rPr>
                <w:rFonts w:ascii="Times" w:eastAsia="方正仿宋_GBK" w:hAnsi="Times"/>
                <w:b/>
                <w:sz w:val="24"/>
              </w:rPr>
              <w:t>2.</w:t>
            </w:r>
            <w:r w:rsidRPr="00674BB8">
              <w:rPr>
                <w:rFonts w:ascii="Times" w:eastAsia="方正仿宋_GBK" w:hAnsi="Times"/>
                <w:b/>
                <w:sz w:val="24"/>
              </w:rPr>
              <w:t>近</w:t>
            </w:r>
            <w:r w:rsidRPr="00674BB8">
              <w:rPr>
                <w:rFonts w:ascii="Times" w:eastAsia="方正仿宋_GBK" w:hAnsi="Times"/>
                <w:b/>
                <w:sz w:val="24"/>
              </w:rPr>
              <w:t>3</w:t>
            </w:r>
            <w:r w:rsidRPr="00674BB8">
              <w:rPr>
                <w:rFonts w:ascii="Times" w:eastAsia="方正仿宋_GBK" w:hAnsi="Times"/>
                <w:b/>
                <w:sz w:val="24"/>
              </w:rPr>
              <w:t>年专科疑难</w:t>
            </w:r>
            <w:r w:rsidRPr="00674BB8">
              <w:rPr>
                <w:rFonts w:ascii="Times" w:eastAsia="方正仿宋_GBK" w:hAnsi="Times" w:hint="eastAsia"/>
                <w:b/>
                <w:sz w:val="24"/>
              </w:rPr>
              <w:t>重症</w:t>
            </w:r>
            <w:r w:rsidRPr="00674BB8">
              <w:rPr>
                <w:rFonts w:ascii="Times" w:eastAsia="方正仿宋_GBK" w:hAnsi="Times"/>
                <w:b/>
                <w:sz w:val="24"/>
              </w:rPr>
              <w:t>病种诊治情况</w:t>
            </w: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9072" w:type="dxa"/>
            <w:gridSpan w:val="1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b/>
                <w:sz w:val="24"/>
              </w:rPr>
            </w:pPr>
            <w:r w:rsidRPr="00674BB8">
              <w:rPr>
                <w:rFonts w:ascii="Times" w:eastAsia="方正仿宋_GBK" w:hAnsi="Times"/>
                <w:b/>
                <w:sz w:val="24"/>
                <w:u w:val="single"/>
              </w:rPr>
              <w:t xml:space="preserve">       </w:t>
            </w:r>
            <w:r w:rsidRPr="00674BB8">
              <w:rPr>
                <w:rFonts w:ascii="Times" w:eastAsia="方正仿宋_GBK" w:hAnsi="Times"/>
                <w:b/>
                <w:sz w:val="24"/>
              </w:rPr>
              <w:t>年</w:t>
            </w:r>
            <w:r w:rsidRPr="00674BB8">
              <w:rPr>
                <w:rFonts w:ascii="Times" w:eastAsia="方正仿宋_GBK" w:hAnsi="Times" w:hint="eastAsia"/>
                <w:b/>
                <w:sz w:val="24"/>
              </w:rPr>
              <w:t>专科疑难重症病种</w:t>
            </w: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1627" w:type="dxa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疾病名称</w:t>
            </w:r>
          </w:p>
        </w:tc>
        <w:tc>
          <w:tcPr>
            <w:tcW w:w="94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收治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总例数</w:t>
            </w:r>
          </w:p>
        </w:tc>
        <w:tc>
          <w:tcPr>
            <w:tcW w:w="1216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并发症发生率</w:t>
            </w:r>
          </w:p>
        </w:tc>
        <w:tc>
          <w:tcPr>
            <w:tcW w:w="1080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治愈好转率</w:t>
            </w:r>
          </w:p>
        </w:tc>
        <w:tc>
          <w:tcPr>
            <w:tcW w:w="979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死亡率</w:t>
            </w:r>
          </w:p>
        </w:tc>
        <w:tc>
          <w:tcPr>
            <w:tcW w:w="110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平均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住院日</w:t>
            </w:r>
          </w:p>
        </w:tc>
        <w:tc>
          <w:tcPr>
            <w:tcW w:w="2113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次</w:t>
            </w: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均费用</w:t>
            </w: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1627" w:type="dxa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1627" w:type="dxa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1627" w:type="dxa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1627" w:type="dxa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1627" w:type="dxa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1627" w:type="dxa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1627" w:type="dxa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510"/>
          <w:jc w:val="center"/>
        </w:trPr>
        <w:tc>
          <w:tcPr>
            <w:tcW w:w="1627" w:type="dxa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val="454"/>
          <w:jc w:val="center"/>
        </w:trPr>
        <w:tc>
          <w:tcPr>
            <w:tcW w:w="9072" w:type="dxa"/>
            <w:gridSpan w:val="1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b/>
                <w:sz w:val="24"/>
              </w:rPr>
            </w:pPr>
            <w:r w:rsidRPr="00674BB8">
              <w:rPr>
                <w:rFonts w:ascii="Times" w:eastAsia="方正仿宋_GBK" w:hAnsi="Times"/>
                <w:b/>
                <w:sz w:val="24"/>
                <w:u w:val="single"/>
              </w:rPr>
              <w:t xml:space="preserve">       </w:t>
            </w:r>
            <w:r w:rsidRPr="00674BB8">
              <w:rPr>
                <w:rFonts w:ascii="Times" w:eastAsia="方正仿宋_GBK" w:hAnsi="Times"/>
                <w:b/>
                <w:sz w:val="24"/>
              </w:rPr>
              <w:t>年</w:t>
            </w:r>
            <w:r w:rsidRPr="00674BB8">
              <w:rPr>
                <w:rFonts w:ascii="Times" w:eastAsia="方正仿宋_GBK" w:hAnsi="Times" w:hint="eastAsia"/>
                <w:b/>
                <w:sz w:val="24"/>
              </w:rPr>
              <w:t>专科疑难重症病种</w:t>
            </w:r>
          </w:p>
        </w:tc>
      </w:tr>
      <w:tr w:rsidR="00406579" w:rsidRPr="00674BB8" w:rsidTr="00406579">
        <w:trPr>
          <w:cantSplit/>
          <w:trHeight w:val="454"/>
          <w:jc w:val="center"/>
        </w:trPr>
        <w:tc>
          <w:tcPr>
            <w:tcW w:w="1627" w:type="dxa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疾病名称</w:t>
            </w:r>
          </w:p>
        </w:tc>
        <w:tc>
          <w:tcPr>
            <w:tcW w:w="94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收治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总例数</w:t>
            </w:r>
          </w:p>
        </w:tc>
        <w:tc>
          <w:tcPr>
            <w:tcW w:w="1216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并发症发生率</w:t>
            </w:r>
          </w:p>
        </w:tc>
        <w:tc>
          <w:tcPr>
            <w:tcW w:w="1080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治愈好转率</w:t>
            </w:r>
          </w:p>
        </w:tc>
        <w:tc>
          <w:tcPr>
            <w:tcW w:w="979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死亡率</w:t>
            </w:r>
          </w:p>
        </w:tc>
        <w:tc>
          <w:tcPr>
            <w:tcW w:w="110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平均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住院日</w:t>
            </w:r>
          </w:p>
        </w:tc>
        <w:tc>
          <w:tcPr>
            <w:tcW w:w="2113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次</w:t>
            </w: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均费用</w:t>
            </w:r>
          </w:p>
        </w:tc>
      </w:tr>
      <w:tr w:rsidR="00406579" w:rsidRPr="00674BB8" w:rsidTr="00406579">
        <w:trPr>
          <w:cantSplit/>
          <w:trHeight w:hRule="exact" w:val="539"/>
          <w:jc w:val="center"/>
        </w:trPr>
        <w:tc>
          <w:tcPr>
            <w:tcW w:w="1627" w:type="dxa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39"/>
          <w:jc w:val="center"/>
        </w:trPr>
        <w:tc>
          <w:tcPr>
            <w:tcW w:w="1627" w:type="dxa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39"/>
          <w:jc w:val="center"/>
        </w:trPr>
        <w:tc>
          <w:tcPr>
            <w:tcW w:w="1627" w:type="dxa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39"/>
          <w:jc w:val="center"/>
        </w:trPr>
        <w:tc>
          <w:tcPr>
            <w:tcW w:w="1627" w:type="dxa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39"/>
          <w:jc w:val="center"/>
        </w:trPr>
        <w:tc>
          <w:tcPr>
            <w:tcW w:w="1627" w:type="dxa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39"/>
          <w:jc w:val="center"/>
        </w:trPr>
        <w:tc>
          <w:tcPr>
            <w:tcW w:w="1627" w:type="dxa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39"/>
          <w:jc w:val="center"/>
        </w:trPr>
        <w:tc>
          <w:tcPr>
            <w:tcW w:w="1627" w:type="dxa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39"/>
          <w:jc w:val="center"/>
        </w:trPr>
        <w:tc>
          <w:tcPr>
            <w:tcW w:w="1627" w:type="dxa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39"/>
          <w:jc w:val="center"/>
        </w:trPr>
        <w:tc>
          <w:tcPr>
            <w:tcW w:w="1627" w:type="dxa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val="454"/>
          <w:jc w:val="center"/>
        </w:trPr>
        <w:tc>
          <w:tcPr>
            <w:tcW w:w="9072" w:type="dxa"/>
            <w:gridSpan w:val="1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b/>
                <w:sz w:val="24"/>
              </w:rPr>
            </w:pPr>
            <w:r w:rsidRPr="00674BB8">
              <w:rPr>
                <w:rFonts w:ascii="Times" w:eastAsia="方正仿宋_GBK" w:hAnsi="Times"/>
                <w:b/>
                <w:sz w:val="24"/>
                <w:u w:val="single"/>
              </w:rPr>
              <w:t xml:space="preserve">       </w:t>
            </w:r>
            <w:r w:rsidRPr="00674BB8">
              <w:rPr>
                <w:rFonts w:ascii="Times" w:eastAsia="方正仿宋_GBK" w:hAnsi="Times"/>
                <w:b/>
                <w:sz w:val="24"/>
              </w:rPr>
              <w:t>年</w:t>
            </w:r>
            <w:r w:rsidRPr="00674BB8">
              <w:rPr>
                <w:rFonts w:ascii="Times" w:eastAsia="方正仿宋_GBK" w:hAnsi="Times" w:hint="eastAsia"/>
                <w:b/>
                <w:sz w:val="24"/>
              </w:rPr>
              <w:t>专科疑难重症病种</w:t>
            </w:r>
          </w:p>
        </w:tc>
      </w:tr>
      <w:tr w:rsidR="00406579" w:rsidRPr="00674BB8" w:rsidTr="00406579">
        <w:trPr>
          <w:cantSplit/>
          <w:trHeight w:val="454"/>
          <w:jc w:val="center"/>
        </w:trPr>
        <w:tc>
          <w:tcPr>
            <w:tcW w:w="1627" w:type="dxa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疾病名称</w:t>
            </w:r>
          </w:p>
        </w:tc>
        <w:tc>
          <w:tcPr>
            <w:tcW w:w="94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收治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总例数</w:t>
            </w:r>
          </w:p>
        </w:tc>
        <w:tc>
          <w:tcPr>
            <w:tcW w:w="1216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并发症发生率</w:t>
            </w:r>
          </w:p>
        </w:tc>
        <w:tc>
          <w:tcPr>
            <w:tcW w:w="1080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治愈好转率</w:t>
            </w:r>
          </w:p>
        </w:tc>
        <w:tc>
          <w:tcPr>
            <w:tcW w:w="979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死亡率</w:t>
            </w:r>
          </w:p>
        </w:tc>
        <w:tc>
          <w:tcPr>
            <w:tcW w:w="1108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平均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住院日</w:t>
            </w:r>
          </w:p>
        </w:tc>
        <w:tc>
          <w:tcPr>
            <w:tcW w:w="2113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次</w:t>
            </w: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均费用</w:t>
            </w:r>
          </w:p>
        </w:tc>
      </w:tr>
      <w:tr w:rsidR="00406579" w:rsidRPr="00674BB8" w:rsidTr="00406579">
        <w:trPr>
          <w:cantSplit/>
          <w:trHeight w:hRule="exact" w:val="510"/>
          <w:jc w:val="center"/>
        </w:trPr>
        <w:tc>
          <w:tcPr>
            <w:tcW w:w="1627" w:type="dxa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10"/>
          <w:jc w:val="center"/>
        </w:trPr>
        <w:tc>
          <w:tcPr>
            <w:tcW w:w="1627" w:type="dxa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10"/>
          <w:jc w:val="center"/>
        </w:trPr>
        <w:tc>
          <w:tcPr>
            <w:tcW w:w="1627" w:type="dxa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10"/>
          <w:jc w:val="center"/>
        </w:trPr>
        <w:tc>
          <w:tcPr>
            <w:tcW w:w="1627" w:type="dxa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10"/>
          <w:jc w:val="center"/>
        </w:trPr>
        <w:tc>
          <w:tcPr>
            <w:tcW w:w="1627" w:type="dxa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10"/>
          <w:jc w:val="center"/>
        </w:trPr>
        <w:tc>
          <w:tcPr>
            <w:tcW w:w="1627" w:type="dxa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10"/>
          <w:jc w:val="center"/>
        </w:trPr>
        <w:tc>
          <w:tcPr>
            <w:tcW w:w="1627" w:type="dxa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10"/>
          <w:jc w:val="center"/>
        </w:trPr>
        <w:tc>
          <w:tcPr>
            <w:tcW w:w="1627" w:type="dxa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10"/>
          <w:jc w:val="center"/>
        </w:trPr>
        <w:tc>
          <w:tcPr>
            <w:tcW w:w="1627" w:type="dxa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16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80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113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</w:tbl>
    <w:p w:rsidR="00406579" w:rsidRPr="00674BB8" w:rsidRDefault="00406579" w:rsidP="00406579">
      <w:pPr>
        <w:rPr>
          <w:rFonts w:ascii="Times" w:eastAsia="黑体" w:hAnsi="Times"/>
        </w:rPr>
      </w:pPr>
      <w:r w:rsidRPr="00674BB8">
        <w:rPr>
          <w:rFonts w:ascii="Times" w:eastAsia="黑体" w:hAnsi="Times" w:hint="eastAsia"/>
        </w:rPr>
        <w:t>备注：专科疑难重症病种，参考《三级综合医院医疗服务能力指南（</w:t>
      </w:r>
      <w:r w:rsidRPr="00674BB8">
        <w:rPr>
          <w:rFonts w:ascii="Times" w:eastAsia="黑体" w:hAnsi="Times" w:hint="eastAsia"/>
        </w:rPr>
        <w:t>2016</w:t>
      </w:r>
      <w:r w:rsidRPr="00674BB8">
        <w:rPr>
          <w:rFonts w:ascii="Times" w:eastAsia="黑体" w:hAnsi="Times" w:hint="eastAsia"/>
        </w:rPr>
        <w:t>年版）》中所列的疑难重症诊治基本标准和推荐标准、关键医疗技术基本标准中的技术项目目录顺序填写。</w:t>
      </w:r>
    </w:p>
    <w:p w:rsidR="00406579" w:rsidRPr="00674BB8" w:rsidRDefault="00406579" w:rsidP="00406579">
      <w:pPr>
        <w:rPr>
          <w:rFonts w:ascii="Times" w:eastAsia="黑体" w:hAnsi="Times"/>
          <w:b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776"/>
        <w:gridCol w:w="120"/>
        <w:gridCol w:w="938"/>
        <w:gridCol w:w="262"/>
        <w:gridCol w:w="1033"/>
        <w:gridCol w:w="1235"/>
        <w:gridCol w:w="1941"/>
      </w:tblGrid>
      <w:tr w:rsidR="00406579" w:rsidRPr="00674BB8" w:rsidTr="00406579">
        <w:trPr>
          <w:trHeight w:hRule="exact" w:val="450"/>
          <w:jc w:val="center"/>
        </w:trPr>
        <w:tc>
          <w:tcPr>
            <w:tcW w:w="9034" w:type="dxa"/>
            <w:gridSpan w:val="8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b/>
                <w:sz w:val="24"/>
              </w:rPr>
            </w:pPr>
            <w:r w:rsidRPr="00674BB8">
              <w:rPr>
                <w:rFonts w:ascii="Times" w:eastAsia="方正仿宋_GBK" w:hAnsi="Times"/>
                <w:b/>
                <w:sz w:val="24"/>
              </w:rPr>
              <w:t>（</w:t>
            </w:r>
            <w:r w:rsidRPr="00674BB8">
              <w:rPr>
                <w:rFonts w:ascii="Times" w:eastAsia="方正仿宋_GBK" w:hAnsi="Times" w:hint="eastAsia"/>
                <w:b/>
                <w:sz w:val="24"/>
              </w:rPr>
              <w:t>二</w:t>
            </w:r>
            <w:r w:rsidRPr="00674BB8">
              <w:rPr>
                <w:rFonts w:ascii="Times" w:eastAsia="方正仿宋_GBK" w:hAnsi="Times"/>
                <w:b/>
                <w:sz w:val="24"/>
              </w:rPr>
              <w:t>）近三年新技术、新项目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652"/>
          <w:jc w:val="center"/>
        </w:trPr>
        <w:tc>
          <w:tcPr>
            <w:tcW w:w="272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新技术新项目名称</w:t>
            </w:r>
          </w:p>
        </w:tc>
        <w:tc>
          <w:tcPr>
            <w:tcW w:w="896" w:type="dxa"/>
            <w:gridSpan w:val="2"/>
            <w:vAlign w:val="center"/>
          </w:tcPr>
          <w:p w:rsidR="00406579" w:rsidRPr="00674BB8" w:rsidRDefault="00406579" w:rsidP="00406579">
            <w:pPr>
              <w:spacing w:line="24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开展年度</w:t>
            </w:r>
          </w:p>
        </w:tc>
        <w:tc>
          <w:tcPr>
            <w:tcW w:w="938" w:type="dxa"/>
            <w:vAlign w:val="center"/>
          </w:tcPr>
          <w:p w:rsidR="00406579" w:rsidRPr="00674BB8" w:rsidRDefault="00406579" w:rsidP="00406579">
            <w:pPr>
              <w:spacing w:line="24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开展</w:t>
            </w:r>
          </w:p>
          <w:p w:rsidR="00406579" w:rsidRPr="00674BB8" w:rsidRDefault="00406579" w:rsidP="00406579">
            <w:pPr>
              <w:spacing w:line="24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例数</w:t>
            </w:r>
          </w:p>
        </w:tc>
        <w:tc>
          <w:tcPr>
            <w:tcW w:w="4471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新技术新业务先进性</w:t>
            </w:r>
          </w:p>
        </w:tc>
      </w:tr>
      <w:tr w:rsidR="00406579" w:rsidRPr="00674BB8" w:rsidTr="00406579">
        <w:trPr>
          <w:trHeight w:hRule="exact" w:val="1223"/>
          <w:jc w:val="center"/>
        </w:trPr>
        <w:tc>
          <w:tcPr>
            <w:tcW w:w="272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4471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□</w:t>
            </w:r>
            <w:r w:rsidRPr="00674BB8">
              <w:rPr>
                <w:rFonts w:ascii="Times" w:eastAsia="方正仿宋_GBK" w:hAnsi="Times"/>
                <w:sz w:val="24"/>
              </w:rPr>
              <w:t>国际最早</w:t>
            </w:r>
            <w:r w:rsidRPr="00674BB8">
              <w:rPr>
                <w:rFonts w:ascii="Times" w:eastAsia="方正仿宋_GBK" w:hAnsi="Times"/>
                <w:sz w:val="24"/>
              </w:rPr>
              <w:t xml:space="preserve">   □</w:t>
            </w:r>
            <w:r w:rsidRPr="00674BB8">
              <w:rPr>
                <w:rFonts w:ascii="Times" w:eastAsia="方正仿宋_GBK" w:hAnsi="Times"/>
                <w:sz w:val="24"/>
              </w:rPr>
              <w:t>国内最早</w:t>
            </w:r>
            <w:r w:rsidRPr="00674BB8">
              <w:rPr>
                <w:rFonts w:ascii="Times" w:eastAsia="方正仿宋_GBK" w:hAnsi="Times"/>
                <w:sz w:val="24"/>
              </w:rPr>
              <w:t xml:space="preserve">  □</w:t>
            </w:r>
            <w:r w:rsidRPr="00674BB8">
              <w:rPr>
                <w:rFonts w:ascii="Times" w:eastAsia="方正仿宋_GBK" w:hAnsi="Times"/>
                <w:sz w:val="24"/>
              </w:rPr>
              <w:t>省内最早</w:t>
            </w:r>
            <w:r w:rsidRPr="00674BB8">
              <w:rPr>
                <w:rFonts w:ascii="Times" w:eastAsia="方正仿宋_GBK" w:hAnsi="Times"/>
                <w:sz w:val="24"/>
              </w:rPr>
              <w:t xml:space="preserve">  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□</w:t>
            </w:r>
            <w:r w:rsidRPr="00674BB8">
              <w:rPr>
                <w:rFonts w:ascii="Times" w:eastAsia="方正仿宋_GBK" w:hAnsi="Times"/>
                <w:sz w:val="24"/>
              </w:rPr>
              <w:t>国际领先</w:t>
            </w:r>
            <w:r w:rsidRPr="00674BB8">
              <w:rPr>
                <w:rFonts w:ascii="Times" w:eastAsia="方正仿宋_GBK" w:hAnsi="Times"/>
                <w:sz w:val="24"/>
              </w:rPr>
              <w:t xml:space="preserve">   □</w:t>
            </w:r>
            <w:r w:rsidRPr="00674BB8">
              <w:rPr>
                <w:rFonts w:ascii="Times" w:eastAsia="方正仿宋_GBK" w:hAnsi="Times"/>
                <w:sz w:val="24"/>
              </w:rPr>
              <w:t>国内领先</w:t>
            </w:r>
            <w:r w:rsidRPr="00674BB8">
              <w:rPr>
                <w:rFonts w:ascii="Times" w:eastAsia="方正仿宋_GBK" w:hAnsi="Times"/>
                <w:sz w:val="24"/>
              </w:rPr>
              <w:t xml:space="preserve">  □</w:t>
            </w:r>
            <w:r w:rsidRPr="00674BB8">
              <w:rPr>
                <w:rFonts w:ascii="Times" w:eastAsia="方正仿宋_GBK" w:hAnsi="Times"/>
                <w:sz w:val="24"/>
              </w:rPr>
              <w:t>省内领先</w:t>
            </w:r>
          </w:p>
        </w:tc>
      </w:tr>
      <w:tr w:rsidR="00406579" w:rsidRPr="00674BB8" w:rsidTr="00406579">
        <w:trPr>
          <w:trHeight w:hRule="exact" w:val="1141"/>
          <w:jc w:val="center"/>
        </w:trPr>
        <w:tc>
          <w:tcPr>
            <w:tcW w:w="272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4471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□</w:t>
            </w:r>
            <w:r w:rsidRPr="00674BB8">
              <w:rPr>
                <w:rFonts w:ascii="Times" w:eastAsia="方正仿宋_GBK" w:hAnsi="Times"/>
                <w:sz w:val="24"/>
              </w:rPr>
              <w:t>国际最早</w:t>
            </w:r>
            <w:r w:rsidRPr="00674BB8">
              <w:rPr>
                <w:rFonts w:ascii="Times" w:eastAsia="方正仿宋_GBK" w:hAnsi="Times"/>
                <w:sz w:val="24"/>
              </w:rPr>
              <w:t xml:space="preserve">   □</w:t>
            </w:r>
            <w:r w:rsidRPr="00674BB8">
              <w:rPr>
                <w:rFonts w:ascii="Times" w:eastAsia="方正仿宋_GBK" w:hAnsi="Times"/>
                <w:sz w:val="24"/>
              </w:rPr>
              <w:t>国内最早</w:t>
            </w:r>
            <w:r w:rsidRPr="00674BB8">
              <w:rPr>
                <w:rFonts w:ascii="Times" w:eastAsia="方正仿宋_GBK" w:hAnsi="Times"/>
                <w:sz w:val="24"/>
              </w:rPr>
              <w:t xml:space="preserve">  □</w:t>
            </w:r>
            <w:r w:rsidRPr="00674BB8">
              <w:rPr>
                <w:rFonts w:ascii="Times" w:eastAsia="方正仿宋_GBK" w:hAnsi="Times"/>
                <w:sz w:val="24"/>
              </w:rPr>
              <w:t>省内最早</w:t>
            </w:r>
            <w:r w:rsidRPr="00674BB8">
              <w:rPr>
                <w:rFonts w:ascii="Times" w:eastAsia="方正仿宋_GBK" w:hAnsi="Times"/>
                <w:sz w:val="24"/>
              </w:rPr>
              <w:t xml:space="preserve">  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□</w:t>
            </w:r>
            <w:r w:rsidRPr="00674BB8">
              <w:rPr>
                <w:rFonts w:ascii="Times" w:eastAsia="方正仿宋_GBK" w:hAnsi="Times"/>
                <w:sz w:val="24"/>
              </w:rPr>
              <w:t>国际领先</w:t>
            </w:r>
            <w:r w:rsidRPr="00674BB8">
              <w:rPr>
                <w:rFonts w:ascii="Times" w:eastAsia="方正仿宋_GBK" w:hAnsi="Times"/>
                <w:sz w:val="24"/>
              </w:rPr>
              <w:t xml:space="preserve">   □</w:t>
            </w:r>
            <w:r w:rsidRPr="00674BB8">
              <w:rPr>
                <w:rFonts w:ascii="Times" w:eastAsia="方正仿宋_GBK" w:hAnsi="Times"/>
                <w:sz w:val="24"/>
              </w:rPr>
              <w:t>国内领先</w:t>
            </w:r>
            <w:r w:rsidRPr="00674BB8">
              <w:rPr>
                <w:rFonts w:ascii="Times" w:eastAsia="方正仿宋_GBK" w:hAnsi="Times"/>
                <w:sz w:val="24"/>
              </w:rPr>
              <w:t xml:space="preserve">  □</w:t>
            </w:r>
            <w:r w:rsidRPr="00674BB8">
              <w:rPr>
                <w:rFonts w:ascii="Times" w:eastAsia="方正仿宋_GBK" w:hAnsi="Times"/>
                <w:sz w:val="24"/>
              </w:rPr>
              <w:t>省内领先</w:t>
            </w:r>
          </w:p>
        </w:tc>
      </w:tr>
      <w:tr w:rsidR="00406579" w:rsidRPr="00674BB8" w:rsidTr="00406579">
        <w:trPr>
          <w:trHeight w:hRule="exact" w:val="1129"/>
          <w:jc w:val="center"/>
        </w:trPr>
        <w:tc>
          <w:tcPr>
            <w:tcW w:w="272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4471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□</w:t>
            </w:r>
            <w:r w:rsidRPr="00674BB8">
              <w:rPr>
                <w:rFonts w:ascii="Times" w:eastAsia="方正仿宋_GBK" w:hAnsi="Times"/>
                <w:sz w:val="24"/>
              </w:rPr>
              <w:t>国际最早</w:t>
            </w:r>
            <w:r w:rsidRPr="00674BB8">
              <w:rPr>
                <w:rFonts w:ascii="Times" w:eastAsia="方正仿宋_GBK" w:hAnsi="Times"/>
                <w:sz w:val="24"/>
              </w:rPr>
              <w:t xml:space="preserve">   □</w:t>
            </w:r>
            <w:r w:rsidRPr="00674BB8">
              <w:rPr>
                <w:rFonts w:ascii="Times" w:eastAsia="方正仿宋_GBK" w:hAnsi="Times"/>
                <w:sz w:val="24"/>
              </w:rPr>
              <w:t>国内最早</w:t>
            </w:r>
            <w:r w:rsidRPr="00674BB8">
              <w:rPr>
                <w:rFonts w:ascii="Times" w:eastAsia="方正仿宋_GBK" w:hAnsi="Times"/>
                <w:sz w:val="24"/>
              </w:rPr>
              <w:t xml:space="preserve">  □</w:t>
            </w:r>
            <w:r w:rsidRPr="00674BB8">
              <w:rPr>
                <w:rFonts w:ascii="Times" w:eastAsia="方正仿宋_GBK" w:hAnsi="Times"/>
                <w:sz w:val="24"/>
              </w:rPr>
              <w:t>省内最早</w:t>
            </w:r>
            <w:r w:rsidRPr="00674BB8">
              <w:rPr>
                <w:rFonts w:ascii="Times" w:eastAsia="方正仿宋_GBK" w:hAnsi="Times"/>
                <w:sz w:val="24"/>
              </w:rPr>
              <w:t xml:space="preserve">  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□</w:t>
            </w:r>
            <w:r w:rsidRPr="00674BB8">
              <w:rPr>
                <w:rFonts w:ascii="Times" w:eastAsia="方正仿宋_GBK" w:hAnsi="Times"/>
                <w:sz w:val="24"/>
              </w:rPr>
              <w:t>国际领先</w:t>
            </w:r>
            <w:r w:rsidRPr="00674BB8">
              <w:rPr>
                <w:rFonts w:ascii="Times" w:eastAsia="方正仿宋_GBK" w:hAnsi="Times"/>
                <w:sz w:val="24"/>
              </w:rPr>
              <w:t xml:space="preserve">   □</w:t>
            </w:r>
            <w:r w:rsidRPr="00674BB8">
              <w:rPr>
                <w:rFonts w:ascii="Times" w:eastAsia="方正仿宋_GBK" w:hAnsi="Times"/>
                <w:sz w:val="24"/>
              </w:rPr>
              <w:t>国内领先</w:t>
            </w:r>
            <w:r w:rsidRPr="00674BB8">
              <w:rPr>
                <w:rFonts w:ascii="Times" w:eastAsia="方正仿宋_GBK" w:hAnsi="Times"/>
                <w:sz w:val="24"/>
              </w:rPr>
              <w:t xml:space="preserve">  □</w:t>
            </w:r>
            <w:r w:rsidRPr="00674BB8">
              <w:rPr>
                <w:rFonts w:ascii="Times" w:eastAsia="方正仿宋_GBK" w:hAnsi="Times"/>
                <w:sz w:val="24"/>
              </w:rPr>
              <w:t>省内领先</w:t>
            </w:r>
          </w:p>
        </w:tc>
      </w:tr>
      <w:tr w:rsidR="00406579" w:rsidRPr="00674BB8" w:rsidTr="00406579">
        <w:trPr>
          <w:trHeight w:hRule="exact" w:val="1131"/>
          <w:jc w:val="center"/>
        </w:trPr>
        <w:tc>
          <w:tcPr>
            <w:tcW w:w="272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4471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□</w:t>
            </w:r>
            <w:r w:rsidRPr="00674BB8">
              <w:rPr>
                <w:rFonts w:ascii="Times" w:eastAsia="方正仿宋_GBK" w:hAnsi="Times"/>
                <w:sz w:val="24"/>
              </w:rPr>
              <w:t>国际最早</w:t>
            </w:r>
            <w:r w:rsidRPr="00674BB8">
              <w:rPr>
                <w:rFonts w:ascii="Times" w:eastAsia="方正仿宋_GBK" w:hAnsi="Times"/>
                <w:sz w:val="24"/>
              </w:rPr>
              <w:t xml:space="preserve">   □</w:t>
            </w:r>
            <w:r w:rsidRPr="00674BB8">
              <w:rPr>
                <w:rFonts w:ascii="Times" w:eastAsia="方正仿宋_GBK" w:hAnsi="Times"/>
                <w:sz w:val="24"/>
              </w:rPr>
              <w:t>国内最早</w:t>
            </w:r>
            <w:r w:rsidRPr="00674BB8">
              <w:rPr>
                <w:rFonts w:ascii="Times" w:eastAsia="方正仿宋_GBK" w:hAnsi="Times"/>
                <w:sz w:val="24"/>
              </w:rPr>
              <w:t xml:space="preserve">  □</w:t>
            </w:r>
            <w:r w:rsidRPr="00674BB8">
              <w:rPr>
                <w:rFonts w:ascii="Times" w:eastAsia="方正仿宋_GBK" w:hAnsi="Times"/>
                <w:sz w:val="24"/>
              </w:rPr>
              <w:t>省内最早</w:t>
            </w:r>
            <w:r w:rsidRPr="00674BB8">
              <w:rPr>
                <w:rFonts w:ascii="Times" w:eastAsia="方正仿宋_GBK" w:hAnsi="Times"/>
                <w:sz w:val="24"/>
              </w:rPr>
              <w:t xml:space="preserve">  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□</w:t>
            </w:r>
            <w:r w:rsidRPr="00674BB8">
              <w:rPr>
                <w:rFonts w:ascii="Times" w:eastAsia="方正仿宋_GBK" w:hAnsi="Times"/>
                <w:sz w:val="24"/>
              </w:rPr>
              <w:t>国际领先</w:t>
            </w:r>
            <w:r w:rsidRPr="00674BB8">
              <w:rPr>
                <w:rFonts w:ascii="Times" w:eastAsia="方正仿宋_GBK" w:hAnsi="Times"/>
                <w:sz w:val="24"/>
              </w:rPr>
              <w:t xml:space="preserve">   □</w:t>
            </w:r>
            <w:r w:rsidRPr="00674BB8">
              <w:rPr>
                <w:rFonts w:ascii="Times" w:eastAsia="方正仿宋_GBK" w:hAnsi="Times"/>
                <w:sz w:val="24"/>
              </w:rPr>
              <w:t>国内领先</w:t>
            </w:r>
            <w:r w:rsidRPr="00674BB8">
              <w:rPr>
                <w:rFonts w:ascii="Times" w:eastAsia="方正仿宋_GBK" w:hAnsi="Times"/>
                <w:sz w:val="24"/>
              </w:rPr>
              <w:t xml:space="preserve">  □</w:t>
            </w:r>
            <w:r w:rsidRPr="00674BB8">
              <w:rPr>
                <w:rFonts w:ascii="Times" w:eastAsia="方正仿宋_GBK" w:hAnsi="Times"/>
                <w:sz w:val="24"/>
              </w:rPr>
              <w:t>省内领先</w:t>
            </w:r>
          </w:p>
        </w:tc>
      </w:tr>
      <w:tr w:rsidR="00406579" w:rsidRPr="00674BB8" w:rsidTr="00406579">
        <w:trPr>
          <w:trHeight w:hRule="exact" w:val="1133"/>
          <w:jc w:val="center"/>
        </w:trPr>
        <w:tc>
          <w:tcPr>
            <w:tcW w:w="272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……</w:t>
            </w:r>
          </w:p>
        </w:tc>
        <w:tc>
          <w:tcPr>
            <w:tcW w:w="896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4471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□</w:t>
            </w:r>
            <w:r w:rsidRPr="00674BB8">
              <w:rPr>
                <w:rFonts w:ascii="Times" w:eastAsia="方正仿宋_GBK" w:hAnsi="Times"/>
                <w:sz w:val="24"/>
              </w:rPr>
              <w:t>国际最早</w:t>
            </w:r>
            <w:r w:rsidRPr="00674BB8">
              <w:rPr>
                <w:rFonts w:ascii="Times" w:eastAsia="方正仿宋_GBK" w:hAnsi="Times"/>
                <w:sz w:val="24"/>
              </w:rPr>
              <w:t xml:space="preserve">   □</w:t>
            </w:r>
            <w:r w:rsidRPr="00674BB8">
              <w:rPr>
                <w:rFonts w:ascii="Times" w:eastAsia="方正仿宋_GBK" w:hAnsi="Times"/>
                <w:sz w:val="24"/>
              </w:rPr>
              <w:t>国内最早</w:t>
            </w:r>
            <w:r w:rsidRPr="00674BB8">
              <w:rPr>
                <w:rFonts w:ascii="Times" w:eastAsia="方正仿宋_GBK" w:hAnsi="Times"/>
                <w:sz w:val="24"/>
              </w:rPr>
              <w:t xml:space="preserve">  □</w:t>
            </w:r>
            <w:r w:rsidRPr="00674BB8">
              <w:rPr>
                <w:rFonts w:ascii="Times" w:eastAsia="方正仿宋_GBK" w:hAnsi="Times"/>
                <w:sz w:val="24"/>
              </w:rPr>
              <w:t>省内最早</w:t>
            </w:r>
            <w:r w:rsidRPr="00674BB8">
              <w:rPr>
                <w:rFonts w:ascii="Times" w:eastAsia="方正仿宋_GBK" w:hAnsi="Times"/>
                <w:sz w:val="24"/>
              </w:rPr>
              <w:t xml:space="preserve">  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□</w:t>
            </w:r>
            <w:r w:rsidRPr="00674BB8">
              <w:rPr>
                <w:rFonts w:ascii="Times" w:eastAsia="方正仿宋_GBK" w:hAnsi="Times"/>
                <w:sz w:val="24"/>
              </w:rPr>
              <w:t>国际领先</w:t>
            </w:r>
            <w:r w:rsidRPr="00674BB8">
              <w:rPr>
                <w:rFonts w:ascii="Times" w:eastAsia="方正仿宋_GBK" w:hAnsi="Times"/>
                <w:sz w:val="24"/>
              </w:rPr>
              <w:t xml:space="preserve">   □</w:t>
            </w:r>
            <w:r w:rsidRPr="00674BB8">
              <w:rPr>
                <w:rFonts w:ascii="Times" w:eastAsia="方正仿宋_GBK" w:hAnsi="Times"/>
                <w:sz w:val="24"/>
              </w:rPr>
              <w:t>国内领先</w:t>
            </w:r>
            <w:r w:rsidRPr="00674BB8">
              <w:rPr>
                <w:rFonts w:ascii="Times" w:eastAsia="方正仿宋_GBK" w:hAnsi="Times"/>
                <w:sz w:val="24"/>
              </w:rPr>
              <w:t xml:space="preserve">  □</w:t>
            </w:r>
            <w:r w:rsidRPr="00674BB8">
              <w:rPr>
                <w:rFonts w:ascii="Times" w:eastAsia="方正仿宋_GBK" w:hAnsi="Times"/>
                <w:sz w:val="24"/>
              </w:rPr>
              <w:t>省内领先</w:t>
            </w: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9034" w:type="dxa"/>
            <w:gridSpan w:val="8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b/>
                <w:sz w:val="24"/>
              </w:rPr>
            </w:pPr>
            <w:r w:rsidRPr="00674BB8">
              <w:rPr>
                <w:rFonts w:ascii="Times" w:eastAsia="方正仿宋_GBK" w:hAnsi="Times"/>
                <w:b/>
                <w:sz w:val="24"/>
              </w:rPr>
              <w:t>（</w:t>
            </w:r>
            <w:r w:rsidRPr="00674BB8">
              <w:rPr>
                <w:rFonts w:ascii="Times" w:eastAsia="方正仿宋_GBK" w:hAnsi="Times" w:hint="eastAsia"/>
                <w:b/>
                <w:sz w:val="24"/>
              </w:rPr>
              <w:t>三</w:t>
            </w:r>
            <w:r w:rsidRPr="00674BB8">
              <w:rPr>
                <w:rFonts w:ascii="Times" w:eastAsia="方正仿宋_GBK" w:hAnsi="Times"/>
                <w:b/>
                <w:sz w:val="24"/>
              </w:rPr>
              <w:t>）近三年获医学新技术引进奖情况</w:t>
            </w:r>
          </w:p>
        </w:tc>
      </w:tr>
      <w:tr w:rsidR="00406579" w:rsidRPr="00674BB8" w:rsidTr="00406579">
        <w:trPr>
          <w:trHeight w:val="590"/>
          <w:jc w:val="center"/>
        </w:trPr>
        <w:tc>
          <w:tcPr>
            <w:tcW w:w="350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获奖项目名称</w:t>
            </w:r>
          </w:p>
        </w:tc>
        <w:tc>
          <w:tcPr>
            <w:tcW w:w="1320" w:type="dxa"/>
            <w:gridSpan w:val="3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-125" w:right="-108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获奖时间</w:t>
            </w:r>
          </w:p>
        </w:tc>
        <w:tc>
          <w:tcPr>
            <w:tcW w:w="1033" w:type="dxa"/>
            <w:vAlign w:val="center"/>
          </w:tcPr>
          <w:p w:rsidR="00406579" w:rsidRPr="00674BB8" w:rsidRDefault="00406579" w:rsidP="00406579">
            <w:pPr>
              <w:ind w:left="-108" w:right="-112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获奖</w:t>
            </w:r>
          </w:p>
          <w:p w:rsidR="00406579" w:rsidRPr="00674BB8" w:rsidRDefault="00406579" w:rsidP="00406579">
            <w:pPr>
              <w:ind w:left="-108" w:right="-112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等级</w:t>
            </w: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获奖申报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学科</w:t>
            </w:r>
          </w:p>
        </w:tc>
        <w:tc>
          <w:tcPr>
            <w:tcW w:w="19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第一完成人姓名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及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科室</w:t>
            </w:r>
          </w:p>
        </w:tc>
      </w:tr>
      <w:tr w:rsidR="00406579" w:rsidRPr="00674BB8" w:rsidTr="00406579">
        <w:trPr>
          <w:trHeight w:val="680"/>
          <w:jc w:val="center"/>
        </w:trPr>
        <w:tc>
          <w:tcPr>
            <w:tcW w:w="350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680"/>
          <w:jc w:val="center"/>
        </w:trPr>
        <w:tc>
          <w:tcPr>
            <w:tcW w:w="350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680"/>
          <w:jc w:val="center"/>
        </w:trPr>
        <w:tc>
          <w:tcPr>
            <w:tcW w:w="350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680"/>
          <w:jc w:val="center"/>
        </w:trPr>
        <w:tc>
          <w:tcPr>
            <w:tcW w:w="350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 xml:space="preserve">             </w:t>
            </w:r>
          </w:p>
        </w:tc>
        <w:tc>
          <w:tcPr>
            <w:tcW w:w="1320" w:type="dxa"/>
            <w:gridSpan w:val="3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680"/>
          <w:jc w:val="center"/>
        </w:trPr>
        <w:tc>
          <w:tcPr>
            <w:tcW w:w="350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680"/>
          <w:jc w:val="center"/>
        </w:trPr>
        <w:tc>
          <w:tcPr>
            <w:tcW w:w="350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……</w:t>
            </w:r>
          </w:p>
        </w:tc>
        <w:tc>
          <w:tcPr>
            <w:tcW w:w="1320" w:type="dxa"/>
            <w:gridSpan w:val="3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</w:tbl>
    <w:p w:rsidR="00406579" w:rsidRPr="00674BB8" w:rsidRDefault="00406579" w:rsidP="00406579">
      <w:pPr>
        <w:rPr>
          <w:rFonts w:ascii="Times" w:eastAsia="黑体" w:hAnsi="Times"/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698"/>
        <w:gridCol w:w="659"/>
        <w:gridCol w:w="2739"/>
        <w:gridCol w:w="2561"/>
      </w:tblGrid>
      <w:tr w:rsidR="00406579" w:rsidRPr="00674BB8" w:rsidTr="00406579">
        <w:trPr>
          <w:cantSplit/>
          <w:trHeight w:val="454"/>
          <w:jc w:val="center"/>
        </w:trPr>
        <w:tc>
          <w:tcPr>
            <w:tcW w:w="9072" w:type="dxa"/>
            <w:gridSpan w:val="5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b/>
                <w:sz w:val="24"/>
              </w:rPr>
            </w:pPr>
            <w:r w:rsidRPr="00674BB8">
              <w:rPr>
                <w:rFonts w:ascii="Times" w:eastAsia="方正仿宋_GBK" w:hAnsi="Times"/>
                <w:b/>
                <w:sz w:val="24"/>
              </w:rPr>
              <w:t>（</w:t>
            </w:r>
            <w:r w:rsidRPr="00674BB8">
              <w:rPr>
                <w:rFonts w:ascii="Times" w:eastAsia="方正仿宋_GBK" w:hAnsi="Times" w:hint="eastAsia"/>
                <w:b/>
                <w:sz w:val="24"/>
              </w:rPr>
              <w:t>四</w:t>
            </w:r>
            <w:r w:rsidRPr="00674BB8">
              <w:rPr>
                <w:rFonts w:ascii="Times" w:eastAsia="方正仿宋_GBK" w:hAnsi="Times"/>
                <w:b/>
                <w:sz w:val="24"/>
              </w:rPr>
              <w:t>）辐射能力</w:t>
            </w:r>
          </w:p>
        </w:tc>
      </w:tr>
      <w:tr w:rsidR="00406579" w:rsidRPr="00674BB8" w:rsidTr="00406579">
        <w:trPr>
          <w:cantSplit/>
          <w:trHeight w:val="454"/>
          <w:jc w:val="center"/>
        </w:trPr>
        <w:tc>
          <w:tcPr>
            <w:tcW w:w="9072" w:type="dxa"/>
            <w:gridSpan w:val="5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b/>
                <w:sz w:val="24"/>
              </w:rPr>
            </w:pPr>
            <w:r w:rsidRPr="00674BB8">
              <w:rPr>
                <w:rFonts w:ascii="Times" w:eastAsia="方正仿宋_GBK" w:hAnsi="Times"/>
                <w:b/>
                <w:sz w:val="24"/>
              </w:rPr>
              <w:t>1.</w:t>
            </w:r>
            <w:r w:rsidRPr="00674BB8">
              <w:rPr>
                <w:rFonts w:ascii="Times" w:eastAsia="方正仿宋_GBK" w:hAnsi="Times"/>
                <w:b/>
                <w:sz w:val="24"/>
              </w:rPr>
              <w:t>近</w:t>
            </w:r>
            <w:r w:rsidRPr="00674BB8">
              <w:rPr>
                <w:rFonts w:ascii="Times" w:eastAsia="方正仿宋_GBK" w:hAnsi="Times"/>
                <w:b/>
                <w:sz w:val="24"/>
              </w:rPr>
              <w:t>3</w:t>
            </w:r>
            <w:r w:rsidRPr="00674BB8">
              <w:rPr>
                <w:rFonts w:ascii="Times" w:eastAsia="方正仿宋_GBK" w:hAnsi="Times"/>
                <w:b/>
                <w:sz w:val="24"/>
              </w:rPr>
              <w:t>年的相关数据</w:t>
            </w:r>
          </w:p>
        </w:tc>
      </w:tr>
      <w:tr w:rsidR="00406579" w:rsidRPr="00674BB8" w:rsidTr="00406579">
        <w:trPr>
          <w:cantSplit/>
          <w:trHeight w:val="688"/>
          <w:jc w:val="center"/>
        </w:trPr>
        <w:tc>
          <w:tcPr>
            <w:tcW w:w="1415" w:type="dxa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年份</w:t>
            </w:r>
          </w:p>
        </w:tc>
        <w:tc>
          <w:tcPr>
            <w:tcW w:w="169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进修医生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总数</w:t>
            </w:r>
          </w:p>
        </w:tc>
        <w:tc>
          <w:tcPr>
            <w:tcW w:w="595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bCs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来自</w:t>
            </w:r>
            <w:r w:rsidRPr="00674BB8">
              <w:rPr>
                <w:rFonts w:ascii="Times" w:eastAsia="方正仿宋_GBK" w:hAnsi="Times"/>
                <w:bCs/>
              </w:rPr>
              <w:t>二级及以上</w:t>
            </w: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医院进修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医师</w:t>
            </w: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数</w:t>
            </w:r>
          </w:p>
        </w:tc>
      </w:tr>
      <w:tr w:rsidR="00406579" w:rsidRPr="00674BB8" w:rsidTr="00406579">
        <w:trPr>
          <w:cantSplit/>
          <w:trHeight w:val="454"/>
          <w:jc w:val="center"/>
        </w:trPr>
        <w:tc>
          <w:tcPr>
            <w:tcW w:w="1415" w:type="dxa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二级医院（名）</w:t>
            </w:r>
          </w:p>
        </w:tc>
        <w:tc>
          <w:tcPr>
            <w:tcW w:w="256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三级医院（名）</w:t>
            </w:r>
          </w:p>
        </w:tc>
      </w:tr>
      <w:tr w:rsidR="00406579" w:rsidRPr="00674BB8" w:rsidTr="00406579">
        <w:trPr>
          <w:cantSplit/>
          <w:trHeight w:val="454"/>
          <w:jc w:val="center"/>
        </w:trPr>
        <w:tc>
          <w:tcPr>
            <w:tcW w:w="1415" w:type="dxa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98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3398" w:type="dxa"/>
            <w:gridSpan w:val="2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61" w:type="dxa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val="454"/>
          <w:jc w:val="center"/>
        </w:trPr>
        <w:tc>
          <w:tcPr>
            <w:tcW w:w="1415" w:type="dxa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98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3398" w:type="dxa"/>
            <w:gridSpan w:val="2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61" w:type="dxa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val="454"/>
          <w:jc w:val="center"/>
        </w:trPr>
        <w:tc>
          <w:tcPr>
            <w:tcW w:w="1415" w:type="dxa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98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3398" w:type="dxa"/>
            <w:gridSpan w:val="2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61" w:type="dxa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val="454"/>
          <w:jc w:val="center"/>
        </w:trPr>
        <w:tc>
          <w:tcPr>
            <w:tcW w:w="1415" w:type="dxa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合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 xml:space="preserve">  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计</w:t>
            </w:r>
          </w:p>
        </w:tc>
        <w:tc>
          <w:tcPr>
            <w:tcW w:w="1698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3398" w:type="dxa"/>
            <w:gridSpan w:val="2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61" w:type="dxa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val="454"/>
          <w:jc w:val="center"/>
        </w:trPr>
        <w:tc>
          <w:tcPr>
            <w:tcW w:w="9072" w:type="dxa"/>
            <w:gridSpan w:val="5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b/>
                <w:sz w:val="24"/>
              </w:rPr>
            </w:pPr>
            <w:r w:rsidRPr="00674BB8">
              <w:rPr>
                <w:rFonts w:ascii="Times" w:eastAsia="方正仿宋_GBK" w:hAnsi="Times"/>
                <w:b/>
                <w:sz w:val="24"/>
              </w:rPr>
              <w:t>2.</w:t>
            </w:r>
            <w:r w:rsidRPr="00674BB8">
              <w:rPr>
                <w:rFonts w:ascii="Times" w:eastAsia="方正仿宋_GBK" w:hAnsi="Times"/>
                <w:b/>
                <w:sz w:val="24"/>
              </w:rPr>
              <w:t>近</w:t>
            </w:r>
            <w:r w:rsidRPr="00674BB8">
              <w:rPr>
                <w:rFonts w:ascii="Times" w:eastAsia="方正仿宋_GBK" w:hAnsi="Times"/>
                <w:b/>
                <w:sz w:val="24"/>
              </w:rPr>
              <w:t>3</w:t>
            </w:r>
            <w:r w:rsidRPr="00674BB8">
              <w:rPr>
                <w:rFonts w:ascii="Times" w:eastAsia="方正仿宋_GBK" w:hAnsi="Times"/>
                <w:b/>
                <w:sz w:val="24"/>
              </w:rPr>
              <w:t>年</w:t>
            </w:r>
            <w:r w:rsidRPr="00674BB8">
              <w:rPr>
                <w:rFonts w:ascii="Times" w:eastAsia="方正仿宋_GBK" w:hAnsi="Times" w:hint="eastAsia"/>
                <w:b/>
                <w:sz w:val="24"/>
              </w:rPr>
              <w:t>中医特色疗法、适宜技术</w:t>
            </w:r>
            <w:r w:rsidRPr="00674BB8">
              <w:rPr>
                <w:rFonts w:ascii="Times" w:eastAsia="方正仿宋_GBK" w:hAnsi="Times"/>
                <w:b/>
                <w:sz w:val="24"/>
              </w:rPr>
              <w:t>推广情况</w:t>
            </w:r>
          </w:p>
        </w:tc>
      </w:tr>
      <w:tr w:rsidR="00406579" w:rsidRPr="00674BB8" w:rsidTr="00406579">
        <w:trPr>
          <w:cantSplit/>
          <w:trHeight w:val="454"/>
          <w:jc w:val="center"/>
        </w:trPr>
        <w:tc>
          <w:tcPr>
            <w:tcW w:w="3772" w:type="dxa"/>
            <w:gridSpan w:val="3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项目名称</w:t>
            </w:r>
          </w:p>
        </w:tc>
        <w:tc>
          <w:tcPr>
            <w:tcW w:w="273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举办年度及培训班次数</w:t>
            </w:r>
          </w:p>
        </w:tc>
        <w:tc>
          <w:tcPr>
            <w:tcW w:w="256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受训人数</w:t>
            </w:r>
          </w:p>
        </w:tc>
      </w:tr>
      <w:tr w:rsidR="00406579" w:rsidRPr="00674BB8" w:rsidTr="00406579">
        <w:trPr>
          <w:cantSplit/>
          <w:trHeight w:val="454"/>
          <w:jc w:val="center"/>
        </w:trPr>
        <w:tc>
          <w:tcPr>
            <w:tcW w:w="3772" w:type="dxa"/>
            <w:gridSpan w:val="3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73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val="510"/>
          <w:jc w:val="center"/>
        </w:trPr>
        <w:tc>
          <w:tcPr>
            <w:tcW w:w="3772" w:type="dxa"/>
            <w:gridSpan w:val="3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73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val="510"/>
          <w:jc w:val="center"/>
        </w:trPr>
        <w:tc>
          <w:tcPr>
            <w:tcW w:w="3772" w:type="dxa"/>
            <w:gridSpan w:val="3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73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cantSplit/>
          <w:trHeight w:val="510"/>
          <w:jc w:val="center"/>
        </w:trPr>
        <w:tc>
          <w:tcPr>
            <w:tcW w:w="3772" w:type="dxa"/>
            <w:gridSpan w:val="3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73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</w:tbl>
    <w:p w:rsidR="00406579" w:rsidRPr="00674BB8" w:rsidRDefault="00406579" w:rsidP="00406579">
      <w:pPr>
        <w:spacing w:line="600" w:lineRule="exact"/>
        <w:rPr>
          <w:rFonts w:ascii="Times" w:eastAsia="方正黑体_GBK" w:hAnsi="Times"/>
          <w:sz w:val="28"/>
          <w:szCs w:val="28"/>
        </w:rPr>
      </w:pPr>
      <w:r w:rsidRPr="00674BB8">
        <w:rPr>
          <w:rFonts w:ascii="Times" w:eastAsia="方正黑体_GBK" w:hAnsi="Times"/>
          <w:sz w:val="28"/>
          <w:szCs w:val="28"/>
        </w:rPr>
        <w:t>五、医疗质量状况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86"/>
        <w:gridCol w:w="473"/>
        <w:gridCol w:w="476"/>
        <w:gridCol w:w="82"/>
        <w:gridCol w:w="639"/>
        <w:gridCol w:w="534"/>
        <w:gridCol w:w="1041"/>
        <w:gridCol w:w="315"/>
        <w:gridCol w:w="315"/>
        <w:gridCol w:w="349"/>
        <w:gridCol w:w="927"/>
        <w:gridCol w:w="455"/>
        <w:gridCol w:w="1671"/>
      </w:tblGrid>
      <w:tr w:rsidR="00406579" w:rsidRPr="00674BB8" w:rsidTr="00406579">
        <w:trPr>
          <w:cantSplit/>
          <w:trHeight w:hRule="exact" w:val="567"/>
          <w:jc w:val="center"/>
        </w:trPr>
        <w:tc>
          <w:tcPr>
            <w:tcW w:w="9072" w:type="dxa"/>
            <w:gridSpan w:val="1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b/>
                <w:sz w:val="24"/>
              </w:rPr>
            </w:pPr>
            <w:r w:rsidRPr="00674BB8">
              <w:rPr>
                <w:rFonts w:ascii="Times" w:eastAsia="方正仿宋_GBK" w:hAnsi="Times"/>
                <w:b/>
                <w:sz w:val="24"/>
              </w:rPr>
              <w:t>（一）</w:t>
            </w:r>
            <w:r w:rsidRPr="00674BB8">
              <w:rPr>
                <w:rFonts w:ascii="Times" w:eastAsia="方正仿宋_GBK" w:hAnsi="Times" w:hint="eastAsia"/>
                <w:b/>
                <w:sz w:val="24"/>
              </w:rPr>
              <w:t>临床科室</w:t>
            </w:r>
            <w:r w:rsidRPr="00674BB8">
              <w:rPr>
                <w:rFonts w:ascii="Times" w:eastAsia="方正仿宋_GBK" w:hAnsi="Times"/>
                <w:b/>
                <w:sz w:val="24"/>
              </w:rPr>
              <w:t>质量概况</w:t>
            </w:r>
          </w:p>
        </w:tc>
      </w:tr>
      <w:tr w:rsidR="00406579" w:rsidRPr="00674BB8" w:rsidTr="00406579">
        <w:trPr>
          <w:cantSplit/>
          <w:trHeight w:hRule="exact" w:val="567"/>
          <w:jc w:val="center"/>
        </w:trPr>
        <w:tc>
          <w:tcPr>
            <w:tcW w:w="9072" w:type="dxa"/>
            <w:gridSpan w:val="1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b/>
                <w:sz w:val="24"/>
              </w:rPr>
            </w:pPr>
            <w:r w:rsidRPr="00674BB8">
              <w:rPr>
                <w:rFonts w:ascii="Times" w:eastAsia="方正仿宋_GBK" w:hAnsi="Times"/>
                <w:b/>
                <w:sz w:val="24"/>
              </w:rPr>
              <w:t>1.</w:t>
            </w:r>
            <w:r w:rsidRPr="00674BB8">
              <w:rPr>
                <w:rFonts w:ascii="Times" w:eastAsia="方正仿宋_GBK" w:hAnsi="Times"/>
                <w:b/>
                <w:sz w:val="24"/>
              </w:rPr>
              <w:t>主要质量指标</w:t>
            </w:r>
          </w:p>
        </w:tc>
      </w:tr>
      <w:tr w:rsidR="00406579" w:rsidRPr="00674BB8" w:rsidTr="00406579">
        <w:trPr>
          <w:cantSplit/>
          <w:trHeight w:hRule="exact" w:val="567"/>
          <w:jc w:val="center"/>
        </w:trPr>
        <w:tc>
          <w:tcPr>
            <w:tcW w:w="3465" w:type="dxa"/>
            <w:gridSpan w:val="6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指标项目</w:t>
            </w:r>
          </w:p>
        </w:tc>
        <w:tc>
          <w:tcPr>
            <w:tcW w:w="1890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  <w:u w:val="single"/>
              </w:rPr>
              <w:t xml:space="preserve">     </w:t>
            </w:r>
            <w:r w:rsidRPr="00674BB8">
              <w:rPr>
                <w:rFonts w:ascii="Times" w:eastAsia="方正仿宋_GBK" w:hAnsi="Times"/>
                <w:sz w:val="24"/>
              </w:rPr>
              <w:t>年度</w:t>
            </w:r>
          </w:p>
        </w:tc>
        <w:tc>
          <w:tcPr>
            <w:tcW w:w="2046" w:type="dxa"/>
            <w:gridSpan w:val="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  <w:u w:val="single"/>
              </w:rPr>
              <w:t xml:space="preserve">     </w:t>
            </w:r>
            <w:r w:rsidRPr="00674BB8">
              <w:rPr>
                <w:rFonts w:ascii="Times" w:eastAsia="方正仿宋_GBK" w:hAnsi="Times"/>
                <w:sz w:val="24"/>
              </w:rPr>
              <w:t>年度</w:t>
            </w: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  <w:u w:val="single"/>
              </w:rPr>
              <w:t xml:space="preserve">      </w:t>
            </w:r>
            <w:r w:rsidRPr="00674BB8">
              <w:rPr>
                <w:rFonts w:ascii="Times" w:eastAsia="方正仿宋_GBK" w:hAnsi="Times"/>
                <w:sz w:val="24"/>
              </w:rPr>
              <w:t>年度</w:t>
            </w:r>
          </w:p>
        </w:tc>
      </w:tr>
      <w:tr w:rsidR="00406579" w:rsidRPr="00674BB8" w:rsidTr="00406579">
        <w:trPr>
          <w:cantSplit/>
          <w:trHeight w:hRule="exact" w:val="567"/>
          <w:jc w:val="center"/>
        </w:trPr>
        <w:tc>
          <w:tcPr>
            <w:tcW w:w="3465" w:type="dxa"/>
            <w:gridSpan w:val="6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sz w:val="24"/>
              </w:rPr>
              <w:t>出入院诊断符合率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（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%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）</w:t>
            </w:r>
          </w:p>
        </w:tc>
        <w:tc>
          <w:tcPr>
            <w:tcW w:w="1890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67"/>
          <w:jc w:val="center"/>
        </w:trPr>
        <w:tc>
          <w:tcPr>
            <w:tcW w:w="3465" w:type="dxa"/>
            <w:gridSpan w:val="6"/>
            <w:vAlign w:val="center"/>
          </w:tcPr>
          <w:p w:rsidR="00406579" w:rsidRPr="00674BB8" w:rsidRDefault="00406579" w:rsidP="00406579">
            <w:pPr>
              <w:spacing w:line="300" w:lineRule="exact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临床主要诊断、病理诊断符合率</w:t>
            </w:r>
          </w:p>
        </w:tc>
        <w:tc>
          <w:tcPr>
            <w:tcW w:w="1890" w:type="dxa"/>
            <w:gridSpan w:val="3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34"/>
          <w:jc w:val="center"/>
        </w:trPr>
        <w:tc>
          <w:tcPr>
            <w:tcW w:w="3465" w:type="dxa"/>
            <w:gridSpan w:val="6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手术前后诊断符合率</w:t>
            </w:r>
          </w:p>
        </w:tc>
        <w:tc>
          <w:tcPr>
            <w:tcW w:w="1890" w:type="dxa"/>
            <w:gridSpan w:val="3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67"/>
          <w:jc w:val="center"/>
        </w:trPr>
        <w:tc>
          <w:tcPr>
            <w:tcW w:w="3465" w:type="dxa"/>
            <w:gridSpan w:val="6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急危重症抢救成功率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（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%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）</w:t>
            </w:r>
          </w:p>
        </w:tc>
        <w:tc>
          <w:tcPr>
            <w:tcW w:w="1890" w:type="dxa"/>
            <w:gridSpan w:val="3"/>
            <w:vAlign w:val="center"/>
          </w:tcPr>
          <w:p w:rsidR="00406579" w:rsidRPr="00674BB8" w:rsidRDefault="00406579" w:rsidP="00406579">
            <w:pPr>
              <w:spacing w:line="300" w:lineRule="exact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67"/>
          <w:jc w:val="center"/>
        </w:trPr>
        <w:tc>
          <w:tcPr>
            <w:tcW w:w="3465" w:type="dxa"/>
            <w:gridSpan w:val="6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住院患者抢救成功率</w:t>
            </w:r>
          </w:p>
        </w:tc>
        <w:tc>
          <w:tcPr>
            <w:tcW w:w="1890" w:type="dxa"/>
            <w:gridSpan w:val="3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" w:eastAsia="方正仿宋_GBK" w:hAnsi="Times"/>
                <w:kern w:val="0"/>
                <w:sz w:val="24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444"/>
          <w:jc w:val="center"/>
        </w:trPr>
        <w:tc>
          <w:tcPr>
            <w:tcW w:w="3465" w:type="dxa"/>
            <w:gridSpan w:val="6"/>
            <w:vAlign w:val="center"/>
          </w:tcPr>
          <w:p w:rsidR="00406579" w:rsidRPr="00674BB8" w:rsidRDefault="00406579" w:rsidP="00406579">
            <w:pPr>
              <w:jc w:val="left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sz w:val="24"/>
              </w:rPr>
              <w:t>甲级病历率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（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%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）</w:t>
            </w:r>
          </w:p>
        </w:tc>
        <w:tc>
          <w:tcPr>
            <w:tcW w:w="1890" w:type="dxa"/>
            <w:gridSpan w:val="3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" w:eastAsia="方正仿宋_GBK" w:hAnsi="Times"/>
                <w:kern w:val="0"/>
                <w:sz w:val="24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67"/>
          <w:jc w:val="center"/>
        </w:trPr>
        <w:tc>
          <w:tcPr>
            <w:tcW w:w="3465" w:type="dxa"/>
            <w:gridSpan w:val="6"/>
            <w:vAlign w:val="center"/>
          </w:tcPr>
          <w:p w:rsidR="00406579" w:rsidRPr="00674BB8" w:rsidRDefault="00406579" w:rsidP="00406579">
            <w:pPr>
              <w:jc w:val="left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出院患者随访率</w:t>
            </w:r>
          </w:p>
        </w:tc>
        <w:tc>
          <w:tcPr>
            <w:tcW w:w="1890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sz w:val="24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67"/>
          <w:jc w:val="center"/>
        </w:trPr>
        <w:tc>
          <w:tcPr>
            <w:tcW w:w="3465" w:type="dxa"/>
            <w:gridSpan w:val="6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门诊中医治疗率（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%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）</w:t>
            </w:r>
          </w:p>
        </w:tc>
        <w:tc>
          <w:tcPr>
            <w:tcW w:w="1890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sz w:val="24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67"/>
          <w:jc w:val="center"/>
        </w:trPr>
        <w:tc>
          <w:tcPr>
            <w:tcW w:w="3465" w:type="dxa"/>
            <w:gridSpan w:val="6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住院中医治疗率（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%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）</w:t>
            </w:r>
          </w:p>
        </w:tc>
        <w:tc>
          <w:tcPr>
            <w:tcW w:w="1890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sz w:val="24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67"/>
          <w:jc w:val="center"/>
        </w:trPr>
        <w:tc>
          <w:tcPr>
            <w:tcW w:w="3465" w:type="dxa"/>
            <w:gridSpan w:val="6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优势病种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住院中医治疗率（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%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）</w:t>
            </w:r>
          </w:p>
        </w:tc>
        <w:tc>
          <w:tcPr>
            <w:tcW w:w="1890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sz w:val="24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67"/>
          <w:jc w:val="center"/>
        </w:trPr>
        <w:tc>
          <w:tcPr>
            <w:tcW w:w="3465" w:type="dxa"/>
            <w:gridSpan w:val="6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开展中医</w:t>
            </w:r>
            <w:r w:rsidRPr="00674BB8">
              <w:rPr>
                <w:rFonts w:ascii="Times" w:eastAsia="方正仿宋_GBK" w:hAnsi="Times" w:hint="eastAsia"/>
                <w:kern w:val="0"/>
                <w:sz w:val="24"/>
              </w:rPr>
              <w:t>临床路径管理的</w:t>
            </w:r>
            <w:r w:rsidRPr="00674BB8">
              <w:rPr>
                <w:rFonts w:ascii="Times" w:eastAsia="方正仿宋_GBK" w:hAnsi="Times" w:hint="eastAsia"/>
                <w:sz w:val="24"/>
              </w:rPr>
              <w:t>优势病种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中医治疗率（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%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）</w:t>
            </w:r>
          </w:p>
        </w:tc>
        <w:tc>
          <w:tcPr>
            <w:tcW w:w="1890" w:type="dxa"/>
            <w:gridSpan w:val="3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67"/>
          <w:jc w:val="center"/>
        </w:trPr>
        <w:tc>
          <w:tcPr>
            <w:tcW w:w="3465" w:type="dxa"/>
            <w:gridSpan w:val="6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病人满意度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（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%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）</w:t>
            </w:r>
          </w:p>
        </w:tc>
        <w:tc>
          <w:tcPr>
            <w:tcW w:w="1890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67"/>
          <w:jc w:val="center"/>
        </w:trPr>
        <w:tc>
          <w:tcPr>
            <w:tcW w:w="3465" w:type="dxa"/>
            <w:gridSpan w:val="6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医疗事故发生例数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（例）</w:t>
            </w:r>
          </w:p>
        </w:tc>
        <w:tc>
          <w:tcPr>
            <w:tcW w:w="1890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67"/>
          <w:jc w:val="center"/>
        </w:trPr>
        <w:tc>
          <w:tcPr>
            <w:tcW w:w="9072" w:type="dxa"/>
            <w:gridSpan w:val="1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b/>
                <w:sz w:val="24"/>
              </w:rPr>
            </w:pPr>
            <w:r w:rsidRPr="00674BB8">
              <w:rPr>
                <w:rFonts w:ascii="Times" w:eastAsia="方正仿宋_GBK" w:hAnsi="Times"/>
                <w:b/>
                <w:sz w:val="24"/>
              </w:rPr>
              <w:t>2.</w:t>
            </w:r>
            <w:r w:rsidRPr="00674BB8">
              <w:rPr>
                <w:rFonts w:ascii="Times" w:eastAsia="方正仿宋_GBK" w:hAnsi="Times"/>
                <w:b/>
                <w:sz w:val="24"/>
              </w:rPr>
              <w:t>抗菌药物使用情况</w:t>
            </w:r>
          </w:p>
        </w:tc>
      </w:tr>
      <w:tr w:rsidR="00406579" w:rsidRPr="00674BB8" w:rsidTr="00406579">
        <w:trPr>
          <w:cantSplit/>
          <w:trHeight w:hRule="exact" w:val="999"/>
          <w:jc w:val="center"/>
        </w:trPr>
        <w:tc>
          <w:tcPr>
            <w:tcW w:w="709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 w:rsidR="00406579" w:rsidRPr="00674BB8" w:rsidRDefault="00406579" w:rsidP="00406579">
            <w:pPr>
              <w:spacing w:line="260" w:lineRule="exact"/>
              <w:ind w:leftChars="-51" w:left="-107" w:rightChars="-51" w:right="-107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门诊患者抗菌药物使用率</w:t>
            </w:r>
          </w:p>
        </w:tc>
        <w:tc>
          <w:tcPr>
            <w:tcW w:w="1731" w:type="dxa"/>
            <w:gridSpan w:val="4"/>
            <w:vAlign w:val="center"/>
          </w:tcPr>
          <w:p w:rsidR="00406579" w:rsidRPr="00674BB8" w:rsidRDefault="00406579" w:rsidP="00406579">
            <w:pPr>
              <w:spacing w:line="260" w:lineRule="exact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急诊患者抗菌药物使用率</w:t>
            </w:r>
          </w:p>
        </w:tc>
        <w:tc>
          <w:tcPr>
            <w:tcW w:w="1671" w:type="dxa"/>
            <w:gridSpan w:val="3"/>
            <w:vAlign w:val="center"/>
          </w:tcPr>
          <w:p w:rsidR="00406579" w:rsidRPr="00674BB8" w:rsidRDefault="00406579" w:rsidP="00406579">
            <w:pPr>
              <w:spacing w:line="260" w:lineRule="exact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住院患者抗菌药物使用率</w:t>
            </w:r>
          </w:p>
        </w:tc>
        <w:tc>
          <w:tcPr>
            <w:tcW w:w="1276" w:type="dxa"/>
            <w:gridSpan w:val="2"/>
            <w:vAlign w:val="center"/>
          </w:tcPr>
          <w:p w:rsidR="00406579" w:rsidRPr="00674BB8" w:rsidRDefault="00406579" w:rsidP="00406579">
            <w:pPr>
              <w:spacing w:line="260" w:lineRule="exact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抗菌药物</w:t>
            </w:r>
          </w:p>
          <w:p w:rsidR="00406579" w:rsidRPr="00674BB8" w:rsidRDefault="00406579" w:rsidP="00406579">
            <w:pPr>
              <w:spacing w:line="260" w:lineRule="exact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使用强度</w:t>
            </w:r>
          </w:p>
        </w:tc>
        <w:tc>
          <w:tcPr>
            <w:tcW w:w="2126" w:type="dxa"/>
            <w:gridSpan w:val="2"/>
            <w:vAlign w:val="center"/>
          </w:tcPr>
          <w:p w:rsidR="00406579" w:rsidRPr="00674BB8" w:rsidRDefault="00406579" w:rsidP="00406579">
            <w:pPr>
              <w:spacing w:line="260" w:lineRule="exact"/>
              <w:ind w:leftChars="-51" w:left="-107" w:rightChars="-48" w:right="-101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抗菌药物收入占</w:t>
            </w:r>
          </w:p>
          <w:p w:rsidR="00406579" w:rsidRPr="00674BB8" w:rsidRDefault="00406579" w:rsidP="00406579">
            <w:pPr>
              <w:spacing w:line="260" w:lineRule="exact"/>
              <w:ind w:leftChars="-51" w:left="-107" w:rightChars="-48" w:right="-101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药品收入比</w:t>
            </w:r>
          </w:p>
        </w:tc>
      </w:tr>
      <w:tr w:rsidR="00406579" w:rsidRPr="00674BB8" w:rsidTr="00406579">
        <w:trPr>
          <w:cantSplit/>
          <w:trHeight w:hRule="exact" w:val="567"/>
          <w:jc w:val="center"/>
        </w:trPr>
        <w:tc>
          <w:tcPr>
            <w:tcW w:w="709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731" w:type="dxa"/>
            <w:gridSpan w:val="4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67"/>
          <w:jc w:val="center"/>
        </w:trPr>
        <w:tc>
          <w:tcPr>
            <w:tcW w:w="709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731" w:type="dxa"/>
            <w:gridSpan w:val="4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67"/>
          <w:jc w:val="center"/>
        </w:trPr>
        <w:tc>
          <w:tcPr>
            <w:tcW w:w="709" w:type="dxa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731" w:type="dxa"/>
            <w:gridSpan w:val="4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9072" w:type="dxa"/>
            <w:gridSpan w:val="1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b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b/>
                <w:kern w:val="0"/>
                <w:position w:val="-1"/>
                <w:sz w:val="24"/>
              </w:rPr>
              <w:t>3.</w:t>
            </w:r>
            <w:r w:rsidRPr="00674BB8">
              <w:rPr>
                <w:rFonts w:ascii="Times" w:eastAsia="方正仿宋_GBK" w:hAnsi="Times" w:hint="eastAsia"/>
                <w:b/>
                <w:kern w:val="0"/>
                <w:position w:val="-1"/>
                <w:sz w:val="24"/>
              </w:rPr>
              <w:t>临床路径管理工作情况</w:t>
            </w: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9072" w:type="dxa"/>
            <w:gridSpan w:val="1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 xml:space="preserve">     </w:t>
            </w:r>
            <w:r w:rsidRPr="00674BB8">
              <w:rPr>
                <w:rFonts w:ascii="Times" w:eastAsia="方正仿宋_GBK" w:hAnsi="Times"/>
                <w:b/>
                <w:sz w:val="24"/>
                <w:u w:val="single"/>
              </w:rPr>
              <w:t xml:space="preserve">     </w:t>
            </w:r>
            <w:r w:rsidRPr="00674BB8">
              <w:rPr>
                <w:rFonts w:ascii="Times" w:eastAsia="方正仿宋_GBK" w:hAnsi="Times" w:hint="eastAsia"/>
                <w:b/>
                <w:sz w:val="24"/>
              </w:rPr>
              <w:t>年临床路径管理病种</w:t>
            </w: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260" w:lineRule="exact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病种名称</w:t>
            </w:r>
          </w:p>
        </w:tc>
        <w:tc>
          <w:tcPr>
            <w:tcW w:w="949" w:type="dxa"/>
            <w:gridSpan w:val="2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病例总数</w:t>
            </w:r>
          </w:p>
        </w:tc>
        <w:tc>
          <w:tcPr>
            <w:tcW w:w="1255" w:type="dxa"/>
            <w:gridSpan w:val="3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实施临床路径管理病例总数</w:t>
            </w: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完成临床路径病例数</w:t>
            </w: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平均住院日</w:t>
            </w: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入径前次均费用</w:t>
            </w: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入径后次均费用</w:t>
            </w: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b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b/>
                <w:kern w:val="0"/>
                <w:position w:val="-1"/>
                <w:sz w:val="24"/>
              </w:rPr>
              <w:t>合计</w:t>
            </w:r>
          </w:p>
        </w:tc>
        <w:tc>
          <w:tcPr>
            <w:tcW w:w="949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9072" w:type="dxa"/>
            <w:gridSpan w:val="14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b/>
                <w:kern w:val="0"/>
                <w:position w:val="-1"/>
                <w:sz w:val="24"/>
              </w:rPr>
            </w:pP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b/>
                <w:sz w:val="24"/>
                <w:u w:val="single"/>
              </w:rPr>
              <w:t xml:space="preserve">     </w:t>
            </w:r>
            <w:r w:rsidRPr="00674BB8">
              <w:rPr>
                <w:rFonts w:ascii="Times" w:eastAsia="方正仿宋_GBK" w:hAnsi="Times" w:hint="eastAsia"/>
                <w:b/>
                <w:sz w:val="24"/>
              </w:rPr>
              <w:t>年临床路径管理病种</w:t>
            </w: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/>
              </w:rPr>
            </w:pPr>
            <w:r w:rsidRPr="00674BB8">
              <w:rPr>
                <w:rFonts w:ascii="方正仿宋_GBK" w:eastAsia="方正仿宋_GBK" w:hint="eastAsia"/>
              </w:rPr>
              <w:t>病种名称</w:t>
            </w:r>
          </w:p>
        </w:tc>
        <w:tc>
          <w:tcPr>
            <w:tcW w:w="949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/>
              </w:rPr>
            </w:pPr>
            <w:r w:rsidRPr="00674BB8">
              <w:rPr>
                <w:rFonts w:ascii="方正仿宋_GBK" w:eastAsia="方正仿宋_GBK" w:hint="eastAsia"/>
              </w:rPr>
              <w:t>病例总数</w:t>
            </w:r>
          </w:p>
        </w:tc>
        <w:tc>
          <w:tcPr>
            <w:tcW w:w="1255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/>
              </w:rPr>
            </w:pPr>
            <w:r w:rsidRPr="00674BB8">
              <w:rPr>
                <w:rFonts w:ascii="方正仿宋_GBK" w:eastAsia="方正仿宋_GBK" w:hint="eastAsia"/>
              </w:rPr>
              <w:t>实施临床路径管理病例总数</w:t>
            </w: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/>
              </w:rPr>
            </w:pPr>
            <w:r w:rsidRPr="00674BB8">
              <w:rPr>
                <w:rFonts w:ascii="方正仿宋_GBK" w:eastAsia="方正仿宋_GBK" w:hint="eastAsia"/>
              </w:rPr>
              <w:t>完成临床路径病例数</w:t>
            </w: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/>
              </w:rPr>
            </w:pPr>
            <w:r w:rsidRPr="00674BB8">
              <w:rPr>
                <w:rFonts w:ascii="方正仿宋_GBK" w:eastAsia="方正仿宋_GBK" w:hint="eastAsia"/>
              </w:rPr>
              <w:t>平均住院日</w:t>
            </w: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/>
              </w:rPr>
            </w:pPr>
            <w:r w:rsidRPr="00674BB8">
              <w:rPr>
                <w:rFonts w:ascii="方正仿宋_GBK" w:eastAsia="方正仿宋_GBK" w:hint="eastAsia"/>
              </w:rPr>
              <w:t>入径前此均费用</w:t>
            </w: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/>
              </w:rPr>
            </w:pPr>
            <w:r w:rsidRPr="00674BB8">
              <w:rPr>
                <w:rFonts w:ascii="方正仿宋_GBK" w:eastAsia="方正仿宋_GBK" w:hint="eastAsia"/>
              </w:rPr>
              <w:t>入径后次均费用</w:t>
            </w: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b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b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b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b/>
                <w:kern w:val="0"/>
                <w:position w:val="-1"/>
                <w:sz w:val="24"/>
              </w:rPr>
              <w:t>合计</w:t>
            </w:r>
          </w:p>
        </w:tc>
        <w:tc>
          <w:tcPr>
            <w:tcW w:w="949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819"/>
          <w:jc w:val="center"/>
        </w:trPr>
        <w:tc>
          <w:tcPr>
            <w:tcW w:w="9072" w:type="dxa"/>
            <w:gridSpan w:val="1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 xml:space="preserve">     </w:t>
            </w:r>
            <w:r w:rsidRPr="00674BB8">
              <w:rPr>
                <w:rFonts w:ascii="Times" w:eastAsia="方正仿宋_GBK" w:hAnsi="Times"/>
                <w:b/>
                <w:sz w:val="24"/>
                <w:u w:val="single"/>
              </w:rPr>
              <w:t xml:space="preserve">     </w:t>
            </w:r>
            <w:r w:rsidRPr="00674BB8">
              <w:rPr>
                <w:rFonts w:ascii="Times" w:eastAsia="方正仿宋_GBK" w:hAnsi="Times" w:hint="eastAsia"/>
                <w:b/>
                <w:sz w:val="24"/>
              </w:rPr>
              <w:t>年临床路径管理病种</w:t>
            </w: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/>
              </w:rPr>
            </w:pPr>
            <w:r w:rsidRPr="00674BB8">
              <w:rPr>
                <w:rFonts w:ascii="方正仿宋_GBK" w:eastAsia="方正仿宋_GBK" w:hint="eastAsia"/>
              </w:rPr>
              <w:t>病种名称</w:t>
            </w:r>
          </w:p>
        </w:tc>
        <w:tc>
          <w:tcPr>
            <w:tcW w:w="1031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/>
              </w:rPr>
            </w:pPr>
            <w:r w:rsidRPr="00674BB8">
              <w:rPr>
                <w:rFonts w:ascii="方正仿宋_GBK" w:eastAsia="方正仿宋_GBK" w:hint="eastAsia"/>
              </w:rPr>
              <w:t>病例总数</w:t>
            </w:r>
          </w:p>
        </w:tc>
        <w:tc>
          <w:tcPr>
            <w:tcW w:w="117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/>
              </w:rPr>
            </w:pPr>
            <w:r w:rsidRPr="00674BB8">
              <w:rPr>
                <w:rFonts w:ascii="方正仿宋_GBK" w:eastAsia="方正仿宋_GBK" w:hint="eastAsia"/>
              </w:rPr>
              <w:t>实施临床路径管理</w:t>
            </w:r>
            <w:r w:rsidRPr="00674BB8">
              <w:rPr>
                <w:rFonts w:ascii="方正仿宋_GBK" w:eastAsia="方正仿宋_GBK" w:hint="eastAsia"/>
              </w:rPr>
              <w:lastRenderedPageBreak/>
              <w:t>病例总数</w:t>
            </w: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/>
              </w:rPr>
            </w:pPr>
            <w:r w:rsidRPr="00674BB8">
              <w:rPr>
                <w:rFonts w:ascii="方正仿宋_GBK" w:eastAsia="方正仿宋_GBK" w:hint="eastAsia"/>
              </w:rPr>
              <w:lastRenderedPageBreak/>
              <w:t>完成临床路径</w:t>
            </w:r>
            <w:r w:rsidRPr="00674BB8">
              <w:rPr>
                <w:rFonts w:ascii="方正仿宋_GBK" w:eastAsia="方正仿宋_GBK" w:hint="eastAsia"/>
              </w:rPr>
              <w:lastRenderedPageBreak/>
              <w:t>病例数</w:t>
            </w: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/>
              </w:rPr>
            </w:pPr>
            <w:r w:rsidRPr="00674BB8">
              <w:rPr>
                <w:rFonts w:ascii="方正仿宋_GBK" w:eastAsia="方正仿宋_GBK" w:hint="eastAsia"/>
              </w:rPr>
              <w:lastRenderedPageBreak/>
              <w:t>平均住院日</w:t>
            </w: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/>
              </w:rPr>
            </w:pPr>
            <w:r w:rsidRPr="00674BB8">
              <w:rPr>
                <w:rFonts w:ascii="方正仿宋_GBK" w:eastAsia="方正仿宋_GBK" w:hint="eastAsia"/>
              </w:rPr>
              <w:t>入径前次均费用</w:t>
            </w: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方正仿宋_GBK" w:eastAsia="方正仿宋_GBK"/>
              </w:rPr>
            </w:pPr>
            <w:r w:rsidRPr="00674BB8">
              <w:rPr>
                <w:rFonts w:ascii="方正仿宋_GBK" w:eastAsia="方正仿宋_GBK" w:hint="eastAsia"/>
              </w:rPr>
              <w:t>入径后次均费用</w:t>
            </w: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31" w:type="dxa"/>
            <w:gridSpan w:val="3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b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b/>
                <w:kern w:val="0"/>
                <w:position w:val="-1"/>
                <w:sz w:val="24"/>
              </w:rPr>
              <w:t>合计</w:t>
            </w:r>
          </w:p>
        </w:tc>
        <w:tc>
          <w:tcPr>
            <w:tcW w:w="1031" w:type="dxa"/>
            <w:gridSpan w:val="3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948"/>
          <w:jc w:val="center"/>
        </w:trPr>
        <w:tc>
          <w:tcPr>
            <w:tcW w:w="9072" w:type="dxa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06579" w:rsidRPr="00674BB8" w:rsidRDefault="00406579" w:rsidP="00406579">
            <w:pPr>
              <w:rPr>
                <w:rFonts w:ascii="Times" w:eastAsia="黑体" w:hAnsi="Times"/>
              </w:rPr>
            </w:pPr>
            <w:r w:rsidRPr="00674BB8">
              <w:rPr>
                <w:rFonts w:ascii="Times" w:eastAsia="黑体" w:hAnsi="Times" w:hint="eastAsia"/>
              </w:rPr>
              <w:t>备注：上表中所填临床路径，按照国家中医药管理局印发的中医临床路径填写。</w:t>
            </w: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9072" w:type="dxa"/>
            <w:gridSpan w:val="1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b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b/>
                <w:kern w:val="0"/>
                <w:position w:val="-1"/>
                <w:sz w:val="24"/>
              </w:rPr>
              <w:t>（三）护理质量概况</w:t>
            </w: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9072" w:type="dxa"/>
            <w:gridSpan w:val="1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b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b/>
                <w:sz w:val="24"/>
                <w:u w:val="single"/>
              </w:rPr>
              <w:t xml:space="preserve">     </w:t>
            </w:r>
            <w:r w:rsidRPr="00674BB8">
              <w:rPr>
                <w:rFonts w:ascii="Times" w:eastAsia="方正仿宋_GBK" w:hAnsi="Times" w:hint="eastAsia"/>
                <w:b/>
                <w:sz w:val="24"/>
                <w:u w:val="single"/>
              </w:rPr>
              <w:t xml:space="preserve">    </w:t>
            </w:r>
            <w:r w:rsidRPr="00674BB8">
              <w:rPr>
                <w:rFonts w:ascii="Times" w:eastAsia="方正仿宋_GBK" w:hAnsi="Times" w:hint="eastAsia"/>
                <w:b/>
                <w:sz w:val="24"/>
              </w:rPr>
              <w:t>年</w:t>
            </w: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spacing w:line="260" w:lineRule="exact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非计划拔管发生率（‰）</w:t>
            </w:r>
          </w:p>
        </w:tc>
        <w:tc>
          <w:tcPr>
            <w:tcW w:w="2204" w:type="dxa"/>
            <w:gridSpan w:val="5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住院患者压疮发生率（‰）</w:t>
            </w: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住院患者跌倒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/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坠床发生率（‰）</w:t>
            </w: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深静脉血栓预防率（‰）</w:t>
            </w: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住院患者身体约束率</w:t>
            </w:r>
            <w:r w:rsidRPr="00674BB8">
              <w:rPr>
                <w:rFonts w:ascii="Times" w:eastAsia="方正仿宋_GBK" w:hAnsi="Times"/>
                <w:kern w:val="0"/>
                <w:position w:val="-1"/>
                <w:sz w:val="24"/>
              </w:rPr>
              <w:t>%</w:t>
            </w: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用药错误例数</w:t>
            </w: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204" w:type="dxa"/>
            <w:gridSpan w:val="5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9072" w:type="dxa"/>
            <w:gridSpan w:val="1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/>
                <w:b/>
                <w:kern w:val="0"/>
                <w:position w:val="-1"/>
                <w:sz w:val="24"/>
                <w:u w:val="single"/>
              </w:rPr>
              <w:t xml:space="preserve">     </w:t>
            </w:r>
            <w:r w:rsidRPr="00674BB8">
              <w:rPr>
                <w:rFonts w:ascii="Times" w:eastAsia="方正仿宋_GBK" w:hAnsi="Times" w:hint="eastAsia"/>
                <w:b/>
                <w:kern w:val="0"/>
                <w:position w:val="-1"/>
                <w:sz w:val="24"/>
                <w:u w:val="single"/>
              </w:rPr>
              <w:t xml:space="preserve">    </w:t>
            </w:r>
            <w:r w:rsidRPr="00674BB8">
              <w:rPr>
                <w:rFonts w:ascii="Times" w:eastAsia="方正仿宋_GBK" w:hAnsi="Times" w:hint="eastAsia"/>
                <w:b/>
                <w:kern w:val="0"/>
                <w:position w:val="-1"/>
                <w:sz w:val="24"/>
              </w:rPr>
              <w:t>年</w:t>
            </w: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非计划拔管发生率（‰）</w:t>
            </w:r>
          </w:p>
        </w:tc>
        <w:tc>
          <w:tcPr>
            <w:tcW w:w="2204" w:type="dxa"/>
            <w:gridSpan w:val="5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住院患者压疮发生率（‰）</w:t>
            </w: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住院患者跌倒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/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坠床发生率（‰）</w:t>
            </w: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深静脉血栓预防率（‰）</w:t>
            </w: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住院患者身体约束率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%</w:t>
            </w: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用药错误例数</w:t>
            </w: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204" w:type="dxa"/>
            <w:gridSpan w:val="5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9072" w:type="dxa"/>
            <w:gridSpan w:val="14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b/>
                <w:sz w:val="24"/>
              </w:rPr>
            </w:pPr>
            <w:r w:rsidRPr="00674BB8">
              <w:rPr>
                <w:rFonts w:ascii="Times" w:eastAsia="方正仿宋_GBK" w:hAnsi="Times"/>
                <w:b/>
                <w:sz w:val="24"/>
                <w:u w:val="single"/>
              </w:rPr>
              <w:t xml:space="preserve">     </w:t>
            </w:r>
            <w:r w:rsidRPr="00674BB8">
              <w:rPr>
                <w:rFonts w:ascii="Times" w:eastAsia="方正仿宋_GBK" w:hAnsi="Times" w:hint="eastAsia"/>
                <w:b/>
                <w:sz w:val="24"/>
                <w:u w:val="single"/>
              </w:rPr>
              <w:t xml:space="preserve">    </w:t>
            </w:r>
            <w:r w:rsidRPr="00674BB8">
              <w:rPr>
                <w:rFonts w:ascii="Times" w:eastAsia="方正仿宋_GBK" w:hAnsi="Times" w:hint="eastAsia"/>
                <w:b/>
                <w:sz w:val="24"/>
              </w:rPr>
              <w:t>年</w:t>
            </w:r>
          </w:p>
        </w:tc>
      </w:tr>
      <w:tr w:rsidR="00406579" w:rsidRPr="00674BB8" w:rsidTr="00406579">
        <w:trPr>
          <w:trHeight w:val="469"/>
          <w:jc w:val="center"/>
        </w:trPr>
        <w:tc>
          <w:tcPr>
            <w:tcW w:w="1795" w:type="dxa"/>
            <w:gridSpan w:val="2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非计划拔管发生率（‰）</w:t>
            </w:r>
          </w:p>
        </w:tc>
        <w:tc>
          <w:tcPr>
            <w:tcW w:w="2204" w:type="dxa"/>
            <w:gridSpan w:val="5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住院患者压疮发生率（‰）</w:t>
            </w:r>
          </w:p>
        </w:tc>
        <w:tc>
          <w:tcPr>
            <w:tcW w:w="1041" w:type="dxa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住院患者跌倒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/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坠床发生率（‰）</w:t>
            </w:r>
          </w:p>
        </w:tc>
        <w:tc>
          <w:tcPr>
            <w:tcW w:w="979" w:type="dxa"/>
            <w:gridSpan w:val="3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深静脉血栓预防率（‰）</w:t>
            </w:r>
          </w:p>
        </w:tc>
        <w:tc>
          <w:tcPr>
            <w:tcW w:w="1382" w:type="dxa"/>
            <w:gridSpan w:val="2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住院患者身体约束率</w:t>
            </w: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%</w:t>
            </w:r>
          </w:p>
        </w:tc>
        <w:tc>
          <w:tcPr>
            <w:tcW w:w="1671" w:type="dxa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  <w:r w:rsidRPr="00674BB8">
              <w:rPr>
                <w:rFonts w:ascii="Times" w:eastAsia="方正仿宋_GBK" w:hAnsi="Times" w:hint="eastAsia"/>
                <w:kern w:val="0"/>
                <w:position w:val="-1"/>
                <w:sz w:val="24"/>
              </w:rPr>
              <w:t>用药错误例数</w:t>
            </w:r>
          </w:p>
        </w:tc>
      </w:tr>
      <w:tr w:rsidR="00406579" w:rsidRPr="00674BB8" w:rsidTr="00406579">
        <w:trPr>
          <w:trHeight w:val="649"/>
          <w:jc w:val="center"/>
        </w:trPr>
        <w:tc>
          <w:tcPr>
            <w:tcW w:w="1795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2204" w:type="dxa"/>
            <w:gridSpan w:val="5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041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979" w:type="dxa"/>
            <w:gridSpan w:val="3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382" w:type="dxa"/>
            <w:gridSpan w:val="2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  <w:tc>
          <w:tcPr>
            <w:tcW w:w="1671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kern w:val="0"/>
                <w:position w:val="-1"/>
                <w:sz w:val="24"/>
              </w:rPr>
            </w:pPr>
          </w:p>
        </w:tc>
      </w:tr>
    </w:tbl>
    <w:p w:rsidR="00406579" w:rsidRPr="00674BB8" w:rsidRDefault="00406579" w:rsidP="00406579">
      <w:pPr>
        <w:rPr>
          <w:rFonts w:ascii="Times" w:eastAsia="方正黑体_GBK" w:hAnsi="Times"/>
          <w:sz w:val="28"/>
          <w:szCs w:val="28"/>
        </w:rPr>
      </w:pPr>
    </w:p>
    <w:p w:rsidR="00406579" w:rsidRPr="00674BB8" w:rsidRDefault="00406579" w:rsidP="00406579">
      <w:pPr>
        <w:rPr>
          <w:rFonts w:ascii="Times" w:eastAsia="方正黑体_GBK" w:hAnsi="Times"/>
          <w:sz w:val="28"/>
          <w:szCs w:val="28"/>
        </w:rPr>
      </w:pPr>
      <w:r w:rsidRPr="00674BB8">
        <w:rPr>
          <w:rFonts w:ascii="Times" w:eastAsia="方正黑体_GBK" w:hAnsi="Times"/>
          <w:sz w:val="28"/>
          <w:szCs w:val="28"/>
        </w:rPr>
        <w:t>六、科研情况</w:t>
      </w:r>
    </w:p>
    <w:p w:rsidR="00406579" w:rsidRPr="00674BB8" w:rsidRDefault="00406579" w:rsidP="00406579">
      <w:pPr>
        <w:rPr>
          <w:rFonts w:ascii="Times" w:eastAsia="方正黑体_GBK" w:hAnsi="Times"/>
          <w:sz w:val="28"/>
          <w:szCs w:val="28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440"/>
        <w:gridCol w:w="1260"/>
        <w:gridCol w:w="1367"/>
        <w:gridCol w:w="973"/>
        <w:gridCol w:w="973"/>
      </w:tblGrid>
      <w:tr w:rsidR="00406579" w:rsidRPr="00674BB8" w:rsidTr="00406579">
        <w:trPr>
          <w:trHeight w:val="476"/>
          <w:jc w:val="center"/>
        </w:trPr>
        <w:tc>
          <w:tcPr>
            <w:tcW w:w="2988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项目名称</w:t>
            </w:r>
          </w:p>
        </w:tc>
        <w:tc>
          <w:tcPr>
            <w:tcW w:w="1440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立项时间</w:t>
            </w: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课题来源</w:t>
            </w:r>
          </w:p>
        </w:tc>
        <w:tc>
          <w:tcPr>
            <w:tcW w:w="1367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经费</w:t>
            </w:r>
          </w:p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（万元）</w:t>
            </w:r>
          </w:p>
        </w:tc>
        <w:tc>
          <w:tcPr>
            <w:tcW w:w="973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进展</w:t>
            </w:r>
          </w:p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情况</w:t>
            </w:r>
          </w:p>
        </w:tc>
        <w:tc>
          <w:tcPr>
            <w:tcW w:w="973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ind w:leftChars="-60" w:left="-126" w:rightChars="-19" w:right="-40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研究单位排名</w:t>
            </w:r>
          </w:p>
        </w:tc>
      </w:tr>
      <w:tr w:rsidR="00406579" w:rsidRPr="00674BB8" w:rsidTr="00406579">
        <w:trPr>
          <w:trHeight w:hRule="exact" w:val="454"/>
          <w:jc w:val="center"/>
        </w:trPr>
        <w:tc>
          <w:tcPr>
            <w:tcW w:w="2988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973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973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454"/>
          <w:jc w:val="center"/>
        </w:trPr>
        <w:tc>
          <w:tcPr>
            <w:tcW w:w="2988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973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973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454"/>
          <w:jc w:val="center"/>
        </w:trPr>
        <w:tc>
          <w:tcPr>
            <w:tcW w:w="2988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973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973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454"/>
          <w:jc w:val="center"/>
        </w:trPr>
        <w:tc>
          <w:tcPr>
            <w:tcW w:w="2988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973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973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454"/>
          <w:jc w:val="center"/>
        </w:trPr>
        <w:tc>
          <w:tcPr>
            <w:tcW w:w="2988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973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973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454"/>
          <w:jc w:val="center"/>
        </w:trPr>
        <w:tc>
          <w:tcPr>
            <w:tcW w:w="2988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973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973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454"/>
          <w:jc w:val="center"/>
        </w:trPr>
        <w:tc>
          <w:tcPr>
            <w:tcW w:w="2988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……</w:t>
            </w:r>
          </w:p>
        </w:tc>
        <w:tc>
          <w:tcPr>
            <w:tcW w:w="1440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973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973" w:type="dxa"/>
            <w:vAlign w:val="center"/>
          </w:tcPr>
          <w:p w:rsidR="00406579" w:rsidRPr="00674BB8" w:rsidRDefault="00406579" w:rsidP="00406579">
            <w:pPr>
              <w:adjustRightInd w:val="0"/>
              <w:snapToGrid w:val="0"/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</w:tbl>
    <w:p w:rsidR="00406579" w:rsidRPr="00674BB8" w:rsidRDefault="00406579" w:rsidP="00406579">
      <w:pPr>
        <w:rPr>
          <w:rFonts w:ascii="Times" w:eastAsia="方正黑体_GBK" w:hAnsi="Times"/>
          <w:sz w:val="28"/>
          <w:szCs w:val="28"/>
        </w:rPr>
      </w:pPr>
      <w:r w:rsidRPr="00674BB8">
        <w:rPr>
          <w:rFonts w:ascii="Times" w:eastAsia="方正黑体_GBK" w:hAnsi="Times"/>
          <w:sz w:val="28"/>
          <w:szCs w:val="28"/>
        </w:rPr>
        <w:t>七、获科技成果奖励情况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283"/>
        <w:gridCol w:w="1085"/>
        <w:gridCol w:w="1889"/>
        <w:gridCol w:w="1810"/>
      </w:tblGrid>
      <w:tr w:rsidR="00406579" w:rsidRPr="00674BB8" w:rsidTr="00406579">
        <w:trPr>
          <w:trHeight w:val="584"/>
          <w:jc w:val="center"/>
        </w:trPr>
        <w:tc>
          <w:tcPr>
            <w:tcW w:w="288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成</w:t>
            </w:r>
            <w:r w:rsidRPr="00674BB8">
              <w:rPr>
                <w:rFonts w:ascii="Times" w:eastAsia="方正仿宋_GBK" w:hAnsi="Times"/>
                <w:sz w:val="24"/>
              </w:rPr>
              <w:t xml:space="preserve"> </w:t>
            </w:r>
            <w:r w:rsidRPr="00674BB8">
              <w:rPr>
                <w:rFonts w:ascii="Times" w:eastAsia="方正仿宋_GBK" w:hAnsi="Times"/>
                <w:sz w:val="24"/>
              </w:rPr>
              <w:t>果</w:t>
            </w:r>
            <w:r w:rsidRPr="00674BB8">
              <w:rPr>
                <w:rFonts w:ascii="Times" w:eastAsia="方正仿宋_GBK" w:hAnsi="Times"/>
                <w:sz w:val="24"/>
              </w:rPr>
              <w:t xml:space="preserve"> </w:t>
            </w:r>
            <w:r w:rsidRPr="00674BB8">
              <w:rPr>
                <w:rFonts w:ascii="Times" w:eastAsia="方正仿宋_GBK" w:hAnsi="Times"/>
                <w:sz w:val="24"/>
              </w:rPr>
              <w:t>名</w:t>
            </w:r>
            <w:r w:rsidRPr="00674BB8">
              <w:rPr>
                <w:rFonts w:ascii="Times" w:eastAsia="方正仿宋_GBK" w:hAnsi="Times"/>
                <w:sz w:val="24"/>
              </w:rPr>
              <w:t xml:space="preserve"> </w:t>
            </w:r>
            <w:r w:rsidRPr="00674BB8">
              <w:rPr>
                <w:rFonts w:ascii="Times" w:eastAsia="方正仿宋_GBK" w:hAnsi="Times"/>
                <w:sz w:val="24"/>
              </w:rPr>
              <w:t>称</w:t>
            </w:r>
          </w:p>
        </w:tc>
        <w:tc>
          <w:tcPr>
            <w:tcW w:w="1283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获奖时间</w:t>
            </w:r>
          </w:p>
        </w:tc>
        <w:tc>
          <w:tcPr>
            <w:tcW w:w="1085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获奖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等级</w:t>
            </w:r>
          </w:p>
        </w:tc>
        <w:tc>
          <w:tcPr>
            <w:tcW w:w="188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授</w:t>
            </w:r>
            <w:r w:rsidRPr="00674BB8">
              <w:rPr>
                <w:rFonts w:ascii="Times" w:eastAsia="方正仿宋_GBK" w:hAnsi="Times"/>
                <w:sz w:val="24"/>
              </w:rPr>
              <w:t xml:space="preserve"> </w:t>
            </w:r>
            <w:r w:rsidRPr="00674BB8">
              <w:rPr>
                <w:rFonts w:ascii="Times" w:eastAsia="方正仿宋_GBK" w:hAnsi="Times"/>
                <w:sz w:val="24"/>
              </w:rPr>
              <w:t>奖</w:t>
            </w:r>
            <w:r w:rsidRPr="00674BB8">
              <w:rPr>
                <w:rFonts w:ascii="Times" w:eastAsia="方正仿宋_GBK" w:hAnsi="Times"/>
                <w:sz w:val="24"/>
              </w:rPr>
              <w:t xml:space="preserve"> </w:t>
            </w:r>
            <w:r w:rsidRPr="00674BB8">
              <w:rPr>
                <w:rFonts w:ascii="Times" w:eastAsia="方正仿宋_GBK" w:hAnsi="Times"/>
                <w:sz w:val="24"/>
              </w:rPr>
              <w:t>部</w:t>
            </w:r>
            <w:r w:rsidRPr="00674BB8">
              <w:rPr>
                <w:rFonts w:ascii="Times" w:eastAsia="方正仿宋_GBK" w:hAnsi="Times"/>
                <w:sz w:val="24"/>
              </w:rPr>
              <w:t xml:space="preserve"> </w:t>
            </w:r>
            <w:r w:rsidRPr="00674BB8">
              <w:rPr>
                <w:rFonts w:ascii="Times" w:eastAsia="方正仿宋_GBK" w:hAnsi="Times"/>
                <w:sz w:val="24"/>
              </w:rPr>
              <w:t>门</w:t>
            </w:r>
          </w:p>
        </w:tc>
        <w:tc>
          <w:tcPr>
            <w:tcW w:w="181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获奖单位排名</w:t>
            </w:r>
          </w:p>
        </w:tc>
      </w:tr>
      <w:tr w:rsidR="00406579" w:rsidRPr="00674BB8" w:rsidTr="00406579">
        <w:trPr>
          <w:trHeight w:hRule="exact" w:val="482"/>
          <w:jc w:val="center"/>
        </w:trPr>
        <w:tc>
          <w:tcPr>
            <w:tcW w:w="288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</w:tr>
      <w:tr w:rsidR="00406579" w:rsidRPr="00674BB8" w:rsidTr="00406579">
        <w:trPr>
          <w:trHeight w:hRule="exact" w:val="482"/>
          <w:jc w:val="center"/>
        </w:trPr>
        <w:tc>
          <w:tcPr>
            <w:tcW w:w="288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</w:tr>
      <w:tr w:rsidR="00406579" w:rsidRPr="00674BB8" w:rsidTr="00406579">
        <w:trPr>
          <w:trHeight w:hRule="exact" w:val="482"/>
          <w:jc w:val="center"/>
        </w:trPr>
        <w:tc>
          <w:tcPr>
            <w:tcW w:w="288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</w:tr>
      <w:tr w:rsidR="00406579" w:rsidRPr="00674BB8" w:rsidTr="00406579">
        <w:trPr>
          <w:trHeight w:hRule="exact" w:val="482"/>
          <w:jc w:val="center"/>
        </w:trPr>
        <w:tc>
          <w:tcPr>
            <w:tcW w:w="288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</w:tr>
      <w:tr w:rsidR="00406579" w:rsidRPr="00674BB8" w:rsidTr="00406579">
        <w:trPr>
          <w:trHeight w:hRule="exact" w:val="482"/>
          <w:jc w:val="center"/>
        </w:trPr>
        <w:tc>
          <w:tcPr>
            <w:tcW w:w="288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</w:tr>
      <w:tr w:rsidR="00406579" w:rsidRPr="00674BB8" w:rsidTr="00406579">
        <w:trPr>
          <w:trHeight w:hRule="exact" w:val="482"/>
          <w:jc w:val="center"/>
        </w:trPr>
        <w:tc>
          <w:tcPr>
            <w:tcW w:w="288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</w:tr>
      <w:tr w:rsidR="00406579" w:rsidRPr="00674BB8" w:rsidTr="00406579">
        <w:trPr>
          <w:trHeight w:hRule="exact" w:val="482"/>
          <w:jc w:val="center"/>
        </w:trPr>
        <w:tc>
          <w:tcPr>
            <w:tcW w:w="288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  <w:r w:rsidRPr="00674BB8">
              <w:rPr>
                <w:rFonts w:ascii="Times" w:eastAsia="方正仿宋_GBK" w:hAnsi="Times"/>
                <w:szCs w:val="21"/>
              </w:rPr>
              <w:t>……</w:t>
            </w:r>
          </w:p>
        </w:tc>
        <w:tc>
          <w:tcPr>
            <w:tcW w:w="1283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Cs w:val="21"/>
              </w:rPr>
            </w:pPr>
          </w:p>
        </w:tc>
      </w:tr>
    </w:tbl>
    <w:p w:rsidR="00406579" w:rsidRPr="00674BB8" w:rsidRDefault="00406579" w:rsidP="00406579">
      <w:pPr>
        <w:rPr>
          <w:rFonts w:ascii="Times" w:eastAsia="方正黑体_GBK" w:hAnsi="Times"/>
        </w:rPr>
      </w:pPr>
      <w:r w:rsidRPr="00674BB8">
        <w:rPr>
          <w:rFonts w:ascii="Times" w:eastAsia="方正黑体_GBK" w:hAnsi="Times"/>
          <w:sz w:val="28"/>
          <w:szCs w:val="28"/>
        </w:rPr>
        <w:t>八、论文发表情况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260"/>
        <w:gridCol w:w="1800"/>
        <w:gridCol w:w="1020"/>
        <w:gridCol w:w="819"/>
      </w:tblGrid>
      <w:tr w:rsidR="00406579" w:rsidRPr="00674BB8" w:rsidTr="00406579">
        <w:trPr>
          <w:trHeight w:val="794"/>
          <w:jc w:val="center"/>
        </w:trPr>
        <w:tc>
          <w:tcPr>
            <w:tcW w:w="406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主要发表论文题目</w:t>
            </w: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作者</w:t>
            </w:r>
          </w:p>
        </w:tc>
        <w:tc>
          <w:tcPr>
            <w:tcW w:w="180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发表期刊及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年、卷、期、页</w:t>
            </w:r>
          </w:p>
        </w:tc>
        <w:tc>
          <w:tcPr>
            <w:tcW w:w="102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期刊</w:t>
            </w:r>
          </w:p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类别</w:t>
            </w:r>
          </w:p>
        </w:tc>
        <w:tc>
          <w:tcPr>
            <w:tcW w:w="81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影响因子</w:t>
            </w:r>
          </w:p>
        </w:tc>
      </w:tr>
      <w:tr w:rsidR="00406579" w:rsidRPr="00674BB8" w:rsidTr="00406579">
        <w:trPr>
          <w:trHeight w:hRule="exact" w:val="482"/>
          <w:jc w:val="center"/>
        </w:trPr>
        <w:tc>
          <w:tcPr>
            <w:tcW w:w="406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1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482"/>
          <w:jc w:val="center"/>
        </w:trPr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1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526"/>
          <w:jc w:val="center"/>
        </w:trPr>
        <w:tc>
          <w:tcPr>
            <w:tcW w:w="406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1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482"/>
          <w:jc w:val="center"/>
        </w:trPr>
        <w:tc>
          <w:tcPr>
            <w:tcW w:w="406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1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482"/>
          <w:jc w:val="center"/>
        </w:trPr>
        <w:tc>
          <w:tcPr>
            <w:tcW w:w="406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1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482"/>
          <w:jc w:val="center"/>
        </w:trPr>
        <w:tc>
          <w:tcPr>
            <w:tcW w:w="406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1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482"/>
          <w:jc w:val="center"/>
        </w:trPr>
        <w:tc>
          <w:tcPr>
            <w:tcW w:w="406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1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482"/>
          <w:jc w:val="center"/>
        </w:trPr>
        <w:tc>
          <w:tcPr>
            <w:tcW w:w="406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1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482"/>
          <w:jc w:val="center"/>
        </w:trPr>
        <w:tc>
          <w:tcPr>
            <w:tcW w:w="406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1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482"/>
          <w:jc w:val="center"/>
        </w:trPr>
        <w:tc>
          <w:tcPr>
            <w:tcW w:w="406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1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482"/>
          <w:jc w:val="center"/>
        </w:trPr>
        <w:tc>
          <w:tcPr>
            <w:tcW w:w="406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1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482"/>
          <w:jc w:val="center"/>
        </w:trPr>
        <w:tc>
          <w:tcPr>
            <w:tcW w:w="406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1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482"/>
          <w:jc w:val="center"/>
        </w:trPr>
        <w:tc>
          <w:tcPr>
            <w:tcW w:w="406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1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trHeight w:hRule="exact" w:val="482"/>
          <w:jc w:val="center"/>
        </w:trPr>
        <w:tc>
          <w:tcPr>
            <w:tcW w:w="406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……</w:t>
            </w: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819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cantSplit/>
          <w:trHeight w:val="575"/>
          <w:jc w:val="center"/>
        </w:trPr>
        <w:tc>
          <w:tcPr>
            <w:tcW w:w="4068" w:type="dxa"/>
            <w:vMerge w:val="restart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公开发表</w:t>
            </w:r>
          </w:p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论文总计（篇）</w:t>
            </w: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SCI</w:t>
            </w:r>
            <w:r w:rsidRPr="00674BB8">
              <w:rPr>
                <w:rFonts w:ascii="Times" w:eastAsia="方正仿宋_GBK" w:hAnsi="Times"/>
                <w:sz w:val="24"/>
              </w:rPr>
              <w:t>收录</w:t>
            </w:r>
          </w:p>
        </w:tc>
        <w:tc>
          <w:tcPr>
            <w:tcW w:w="1800" w:type="dxa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统计源或</w:t>
            </w:r>
          </w:p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核心期刊</w:t>
            </w:r>
          </w:p>
        </w:tc>
        <w:tc>
          <w:tcPr>
            <w:tcW w:w="1839" w:type="dxa"/>
            <w:gridSpan w:val="2"/>
            <w:vAlign w:val="center"/>
          </w:tcPr>
          <w:p w:rsidR="00406579" w:rsidRPr="00674BB8" w:rsidRDefault="00406579" w:rsidP="00406579">
            <w:pPr>
              <w:spacing w:line="260" w:lineRule="exact"/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中华系列期刊</w:t>
            </w:r>
          </w:p>
        </w:tc>
      </w:tr>
      <w:tr w:rsidR="00406579" w:rsidRPr="00674BB8" w:rsidTr="00406579">
        <w:trPr>
          <w:cantSplit/>
          <w:trHeight w:val="575"/>
          <w:jc w:val="center"/>
        </w:trPr>
        <w:tc>
          <w:tcPr>
            <w:tcW w:w="4068" w:type="dxa"/>
            <w:vMerge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</w:tbl>
    <w:p w:rsidR="00406579" w:rsidRPr="00674BB8" w:rsidRDefault="00406579" w:rsidP="00406579">
      <w:pPr>
        <w:rPr>
          <w:rFonts w:ascii="Times" w:eastAsia="方正仿宋_GBK" w:hAnsi="Times"/>
          <w:b/>
          <w:sz w:val="24"/>
        </w:rPr>
      </w:pPr>
      <w:r w:rsidRPr="00674BB8">
        <w:rPr>
          <w:rFonts w:ascii="Times" w:eastAsia="方正仿宋_GBK" w:hAnsi="Times"/>
          <w:b/>
          <w:sz w:val="24"/>
        </w:rPr>
        <w:t>注：有其他收录的，可另外补充说明。</w:t>
      </w:r>
    </w:p>
    <w:p w:rsidR="004253BC" w:rsidRPr="00674BB8" w:rsidRDefault="004253BC" w:rsidP="00406579">
      <w:pPr>
        <w:rPr>
          <w:rFonts w:ascii="Times" w:eastAsia="方正仿宋_GBK" w:hAnsi="Times"/>
          <w:b/>
          <w:sz w:val="24"/>
        </w:rPr>
      </w:pPr>
    </w:p>
    <w:p w:rsidR="00406579" w:rsidRPr="00674BB8" w:rsidRDefault="00406579" w:rsidP="00406579">
      <w:pPr>
        <w:rPr>
          <w:rFonts w:ascii="Times" w:eastAsia="方正黑体_GBK" w:hAnsi="Times"/>
          <w:sz w:val="28"/>
          <w:szCs w:val="28"/>
        </w:rPr>
      </w:pPr>
      <w:r w:rsidRPr="00674BB8">
        <w:rPr>
          <w:rFonts w:ascii="Times" w:eastAsia="方正黑体_GBK" w:hAnsi="Times"/>
          <w:sz w:val="28"/>
          <w:szCs w:val="28"/>
        </w:rPr>
        <w:t>九、著作出版情况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260"/>
        <w:gridCol w:w="2700"/>
        <w:gridCol w:w="1260"/>
      </w:tblGrid>
      <w:tr w:rsidR="00406579" w:rsidRPr="00674BB8" w:rsidTr="00406579">
        <w:trPr>
          <w:cantSplit/>
          <w:trHeight w:hRule="exact" w:val="851"/>
          <w:jc w:val="center"/>
        </w:trPr>
        <w:tc>
          <w:tcPr>
            <w:tcW w:w="370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著</w:t>
            </w:r>
            <w:r w:rsidRPr="00674BB8">
              <w:rPr>
                <w:rFonts w:ascii="Times" w:eastAsia="方正仿宋_GBK" w:hAnsi="Times"/>
                <w:sz w:val="24"/>
              </w:rPr>
              <w:t xml:space="preserve">  </w:t>
            </w:r>
            <w:r w:rsidRPr="00674BB8">
              <w:rPr>
                <w:rFonts w:ascii="Times" w:eastAsia="方正仿宋_GBK" w:hAnsi="Times"/>
                <w:sz w:val="24"/>
              </w:rPr>
              <w:t>作</w:t>
            </w:r>
            <w:r w:rsidRPr="00674BB8">
              <w:rPr>
                <w:rFonts w:ascii="Times" w:eastAsia="方正仿宋_GBK" w:hAnsi="Times"/>
                <w:sz w:val="24"/>
              </w:rPr>
              <w:t xml:space="preserve">  </w:t>
            </w:r>
            <w:r w:rsidRPr="00674BB8">
              <w:rPr>
                <w:rFonts w:ascii="Times" w:eastAsia="方正仿宋_GBK" w:hAnsi="Times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作</w:t>
            </w:r>
            <w:r w:rsidRPr="00674BB8">
              <w:rPr>
                <w:rFonts w:ascii="Times" w:eastAsia="方正仿宋_GBK" w:hAnsi="Times"/>
                <w:sz w:val="24"/>
              </w:rPr>
              <w:t xml:space="preserve">  </w:t>
            </w:r>
            <w:r w:rsidRPr="00674BB8">
              <w:rPr>
                <w:rFonts w:ascii="Times" w:eastAsia="方正仿宋_GBK" w:hAnsi="Times"/>
                <w:sz w:val="24"/>
              </w:rPr>
              <w:t>者</w:t>
            </w:r>
          </w:p>
        </w:tc>
        <w:tc>
          <w:tcPr>
            <w:tcW w:w="270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出</w:t>
            </w:r>
            <w:r w:rsidRPr="00674BB8">
              <w:rPr>
                <w:rFonts w:ascii="Times" w:eastAsia="方正仿宋_GBK" w:hAnsi="Times"/>
                <w:sz w:val="24"/>
              </w:rPr>
              <w:t xml:space="preserve">  </w:t>
            </w:r>
            <w:r w:rsidRPr="00674BB8">
              <w:rPr>
                <w:rFonts w:ascii="Times" w:eastAsia="方正仿宋_GBK" w:hAnsi="Times"/>
                <w:sz w:val="24"/>
              </w:rPr>
              <w:t>版</w:t>
            </w:r>
            <w:r w:rsidRPr="00674BB8">
              <w:rPr>
                <w:rFonts w:ascii="Times" w:eastAsia="方正仿宋_GBK" w:hAnsi="Times"/>
                <w:sz w:val="24"/>
              </w:rPr>
              <w:t xml:space="preserve">  </w:t>
            </w:r>
            <w:r w:rsidRPr="00674BB8">
              <w:rPr>
                <w:rFonts w:ascii="Times" w:eastAsia="方正仿宋_GBK" w:hAnsi="Times"/>
                <w:sz w:val="24"/>
              </w:rPr>
              <w:t>社</w:t>
            </w: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出版年份</w:t>
            </w:r>
          </w:p>
        </w:tc>
      </w:tr>
      <w:tr w:rsidR="00406579" w:rsidRPr="00674BB8" w:rsidTr="00406579">
        <w:trPr>
          <w:cantSplit/>
          <w:trHeight w:hRule="exact" w:val="539"/>
          <w:jc w:val="center"/>
        </w:trPr>
        <w:tc>
          <w:tcPr>
            <w:tcW w:w="370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39"/>
          <w:jc w:val="center"/>
        </w:trPr>
        <w:tc>
          <w:tcPr>
            <w:tcW w:w="370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  <w:tr w:rsidR="00406579" w:rsidRPr="00674BB8" w:rsidTr="00406579">
        <w:trPr>
          <w:cantSplit/>
          <w:trHeight w:hRule="exact" w:val="539"/>
          <w:jc w:val="center"/>
        </w:trPr>
        <w:tc>
          <w:tcPr>
            <w:tcW w:w="3708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……</w:t>
            </w: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579" w:rsidRPr="00674BB8" w:rsidRDefault="00406579" w:rsidP="00406579">
            <w:pPr>
              <w:jc w:val="center"/>
              <w:rPr>
                <w:rFonts w:ascii="Times" w:eastAsia="方正仿宋_GBK" w:hAnsi="Times"/>
                <w:sz w:val="24"/>
              </w:rPr>
            </w:pPr>
          </w:p>
        </w:tc>
      </w:tr>
    </w:tbl>
    <w:p w:rsidR="00406579" w:rsidRPr="00674BB8" w:rsidRDefault="00406579" w:rsidP="00406579">
      <w:pPr>
        <w:rPr>
          <w:rFonts w:ascii="Times" w:eastAsia="黑体" w:hAnsi="Times"/>
        </w:rPr>
      </w:pPr>
    </w:p>
    <w:p w:rsidR="00406579" w:rsidRPr="00674BB8" w:rsidRDefault="00406579" w:rsidP="00406579">
      <w:pPr>
        <w:rPr>
          <w:rFonts w:ascii="Times" w:eastAsia="方正黑体_GBK" w:hAnsi="Times"/>
          <w:sz w:val="28"/>
          <w:szCs w:val="28"/>
        </w:rPr>
      </w:pPr>
      <w:r w:rsidRPr="00674BB8">
        <w:rPr>
          <w:rFonts w:ascii="Times" w:eastAsia="方正黑体_GBK" w:hAnsi="Times"/>
          <w:sz w:val="28"/>
          <w:szCs w:val="28"/>
        </w:rPr>
        <w:t>十、</w:t>
      </w:r>
      <w:r w:rsidRPr="00674BB8">
        <w:rPr>
          <w:rFonts w:ascii="Times" w:eastAsia="方正黑体_GBK" w:hAnsi="Times" w:hint="eastAsia"/>
          <w:sz w:val="28"/>
          <w:szCs w:val="28"/>
        </w:rPr>
        <w:t>名老中医学术经验继承情况</w:t>
      </w:r>
    </w:p>
    <w:tbl>
      <w:tblPr>
        <w:tblW w:w="5224" w:type="pct"/>
        <w:jc w:val="center"/>
        <w:tblInd w:w="-347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674BB8" w:rsidRPr="00674BB8" w:rsidTr="004253BC">
        <w:trPr>
          <w:cantSplit/>
          <w:trHeight w:val="454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79" w:rsidRPr="00674BB8" w:rsidRDefault="00406579" w:rsidP="004253BC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 w:hint="eastAsia"/>
                <w:sz w:val="24"/>
              </w:rPr>
              <w:t>开展全国名老中医学术经验继承情况、取得的成效，对专科领域文献记载的、散落民间的诊疗方法进行挖掘、整理与应用的情况，以及开展基于临床需求的中医典籍研究情况。</w:t>
            </w:r>
          </w:p>
          <w:p w:rsidR="004253BC" w:rsidRPr="00674BB8" w:rsidRDefault="004253BC" w:rsidP="004253BC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253BC" w:rsidRPr="00674BB8" w:rsidRDefault="004253BC" w:rsidP="004253BC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253BC" w:rsidRPr="00674BB8" w:rsidRDefault="004253BC" w:rsidP="004253BC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253BC" w:rsidRPr="00674BB8" w:rsidRDefault="004253BC" w:rsidP="004253BC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253BC" w:rsidRPr="00674BB8" w:rsidRDefault="004253BC" w:rsidP="004253BC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253BC" w:rsidRPr="00674BB8" w:rsidRDefault="004253BC" w:rsidP="004253BC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253BC" w:rsidRPr="00674BB8" w:rsidRDefault="004253BC" w:rsidP="004253BC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253BC" w:rsidRPr="00674BB8" w:rsidRDefault="004253BC" w:rsidP="004253BC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253BC" w:rsidRPr="00674BB8" w:rsidRDefault="004253BC" w:rsidP="004253BC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253BC" w:rsidRPr="00674BB8" w:rsidRDefault="004253BC" w:rsidP="004253BC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253BC" w:rsidRPr="00674BB8" w:rsidRDefault="004253BC" w:rsidP="004253BC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  <w:p w:rsidR="004253BC" w:rsidRPr="00674BB8" w:rsidRDefault="004253BC" w:rsidP="004253BC">
            <w:pPr>
              <w:adjustRightInd w:val="0"/>
              <w:snapToGrid w:val="0"/>
              <w:rPr>
                <w:rFonts w:ascii="Times" w:eastAsia="方正仿宋_GBK" w:hAnsi="Times"/>
                <w:sz w:val="24"/>
              </w:rPr>
            </w:pPr>
          </w:p>
        </w:tc>
      </w:tr>
    </w:tbl>
    <w:p w:rsidR="00406579" w:rsidRPr="00674BB8" w:rsidRDefault="00406579" w:rsidP="00406579">
      <w:pPr>
        <w:rPr>
          <w:rFonts w:ascii="Times" w:eastAsia="方正黑体_GBK" w:hAnsi="Times"/>
          <w:sz w:val="28"/>
          <w:szCs w:val="28"/>
        </w:rPr>
      </w:pPr>
    </w:p>
    <w:p w:rsidR="00406579" w:rsidRPr="00674BB8" w:rsidRDefault="00406579" w:rsidP="00406579">
      <w:pPr>
        <w:rPr>
          <w:rFonts w:ascii="Times" w:eastAsia="方正黑体_GBK" w:hAnsi="Times"/>
          <w:sz w:val="28"/>
          <w:szCs w:val="28"/>
        </w:rPr>
      </w:pPr>
      <w:r w:rsidRPr="00674BB8">
        <w:rPr>
          <w:rFonts w:ascii="Times" w:eastAsia="方正黑体_GBK" w:hAnsi="Times" w:hint="eastAsia"/>
          <w:sz w:val="28"/>
          <w:szCs w:val="28"/>
        </w:rPr>
        <w:t>十一、</w:t>
      </w:r>
      <w:r w:rsidRPr="00674BB8">
        <w:rPr>
          <w:rFonts w:ascii="Times" w:eastAsia="方正黑体_GBK" w:hAnsi="Times"/>
          <w:sz w:val="28"/>
          <w:szCs w:val="28"/>
        </w:rPr>
        <w:t>专科近</w:t>
      </w:r>
      <w:r w:rsidRPr="00674BB8">
        <w:rPr>
          <w:rFonts w:ascii="Times" w:eastAsia="方正黑体_GBK" w:hAnsi="Times"/>
          <w:sz w:val="28"/>
          <w:szCs w:val="28"/>
        </w:rPr>
        <w:t>3—5</w:t>
      </w:r>
      <w:r w:rsidRPr="00674BB8">
        <w:rPr>
          <w:rFonts w:ascii="Times" w:eastAsia="方正黑体_GBK" w:hAnsi="Times"/>
          <w:sz w:val="28"/>
          <w:szCs w:val="28"/>
        </w:rPr>
        <w:t>年发展规划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406579" w:rsidRPr="00674BB8" w:rsidTr="00406579">
        <w:trPr>
          <w:trHeight w:val="780"/>
          <w:jc w:val="center"/>
        </w:trPr>
        <w:tc>
          <w:tcPr>
            <w:tcW w:w="8928" w:type="dxa"/>
          </w:tcPr>
          <w:p w:rsidR="00406579" w:rsidRPr="00674BB8" w:rsidRDefault="00406579" w:rsidP="00406579">
            <w:pPr>
              <w:spacing w:line="360" w:lineRule="exact"/>
              <w:ind w:firstLineChars="200" w:firstLine="480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该专科今后重点发展方向、定位、目标及具体分步实施的可行性：（包括专科技术项目、专科梯队建设、专科人才培养、专科</w:t>
            </w:r>
            <w:r w:rsidRPr="00674BB8">
              <w:rPr>
                <w:rFonts w:ascii="Times" w:eastAsia="方正仿宋_GBK" w:hAnsi="Times" w:hint="eastAsia"/>
                <w:sz w:val="24"/>
              </w:rPr>
              <w:t>中医</w:t>
            </w:r>
            <w:r w:rsidRPr="00674BB8">
              <w:rPr>
                <w:rFonts w:ascii="Times" w:eastAsia="方正仿宋_GBK" w:hAnsi="Times"/>
                <w:sz w:val="24"/>
              </w:rPr>
              <w:t>仪器设备的购置与更新、专科科研项目等）。</w:t>
            </w:r>
          </w:p>
          <w:p w:rsidR="00406579" w:rsidRPr="00674BB8" w:rsidRDefault="00406579" w:rsidP="00406579">
            <w:pPr>
              <w:jc w:val="left"/>
              <w:rPr>
                <w:rFonts w:ascii="Times" w:eastAsia="方正仿宋_GBK" w:hAnsi="Times"/>
                <w:b/>
                <w:sz w:val="24"/>
              </w:rPr>
            </w:pPr>
          </w:p>
          <w:p w:rsidR="00406579" w:rsidRPr="00674BB8" w:rsidRDefault="00406579" w:rsidP="00406579">
            <w:pPr>
              <w:jc w:val="left"/>
              <w:rPr>
                <w:rFonts w:ascii="Times" w:eastAsia="方正仿宋_GBK" w:hAnsi="Times"/>
                <w:b/>
                <w:sz w:val="24"/>
              </w:rPr>
            </w:pPr>
          </w:p>
          <w:p w:rsidR="00406579" w:rsidRPr="00674BB8" w:rsidRDefault="00406579" w:rsidP="00406579">
            <w:pPr>
              <w:jc w:val="left"/>
              <w:rPr>
                <w:rFonts w:ascii="Times" w:eastAsia="方正仿宋_GBK" w:hAnsi="Times"/>
                <w:b/>
                <w:sz w:val="24"/>
              </w:rPr>
            </w:pPr>
          </w:p>
          <w:p w:rsidR="00406579" w:rsidRPr="00674BB8" w:rsidRDefault="00406579" w:rsidP="00406579">
            <w:pPr>
              <w:jc w:val="left"/>
              <w:rPr>
                <w:rFonts w:ascii="Times" w:eastAsia="方正仿宋_GBK" w:hAnsi="Times"/>
                <w:b/>
                <w:sz w:val="24"/>
              </w:rPr>
            </w:pPr>
          </w:p>
          <w:p w:rsidR="00406579" w:rsidRPr="00674BB8" w:rsidRDefault="00406579" w:rsidP="00406579">
            <w:pPr>
              <w:jc w:val="left"/>
              <w:rPr>
                <w:rFonts w:ascii="Times" w:eastAsia="方正仿宋_GBK" w:hAnsi="Times"/>
                <w:b/>
                <w:sz w:val="24"/>
              </w:rPr>
            </w:pPr>
          </w:p>
          <w:p w:rsidR="00406579" w:rsidRPr="00674BB8" w:rsidRDefault="00406579" w:rsidP="00406579">
            <w:pPr>
              <w:jc w:val="left"/>
              <w:rPr>
                <w:rFonts w:ascii="Times" w:eastAsia="方正仿宋_GBK" w:hAnsi="Times"/>
                <w:b/>
                <w:sz w:val="24"/>
              </w:rPr>
            </w:pPr>
          </w:p>
          <w:p w:rsidR="00406579" w:rsidRPr="00674BB8" w:rsidRDefault="00406579" w:rsidP="00406579">
            <w:pPr>
              <w:jc w:val="left"/>
              <w:rPr>
                <w:rFonts w:ascii="Times" w:eastAsia="方正仿宋_GBK" w:hAnsi="Times"/>
                <w:b/>
                <w:sz w:val="24"/>
              </w:rPr>
            </w:pPr>
          </w:p>
          <w:p w:rsidR="00406579" w:rsidRPr="00674BB8" w:rsidRDefault="00406579" w:rsidP="00406579">
            <w:pPr>
              <w:jc w:val="left"/>
              <w:rPr>
                <w:rFonts w:ascii="Times" w:eastAsia="方正仿宋_GBK" w:hAnsi="Times"/>
                <w:b/>
                <w:sz w:val="24"/>
              </w:rPr>
            </w:pPr>
          </w:p>
          <w:p w:rsidR="00406579" w:rsidRPr="00674BB8" w:rsidRDefault="00406579" w:rsidP="00406579">
            <w:pPr>
              <w:jc w:val="left"/>
              <w:rPr>
                <w:rFonts w:ascii="Times" w:eastAsia="方正仿宋_GBK" w:hAnsi="Times"/>
                <w:b/>
                <w:sz w:val="24"/>
              </w:rPr>
            </w:pPr>
          </w:p>
          <w:p w:rsidR="00406579" w:rsidRPr="00674BB8" w:rsidRDefault="00406579" w:rsidP="00406579">
            <w:pPr>
              <w:jc w:val="left"/>
              <w:rPr>
                <w:rFonts w:ascii="Times" w:eastAsia="方正仿宋_GBK" w:hAnsi="Times"/>
                <w:b/>
                <w:sz w:val="24"/>
              </w:rPr>
            </w:pPr>
          </w:p>
          <w:p w:rsidR="00406579" w:rsidRPr="00674BB8" w:rsidRDefault="00406579" w:rsidP="00406579">
            <w:pPr>
              <w:jc w:val="left"/>
              <w:rPr>
                <w:rFonts w:ascii="Times" w:eastAsia="方正仿宋_GBK" w:hAnsi="Times"/>
                <w:b/>
                <w:sz w:val="24"/>
              </w:rPr>
            </w:pPr>
          </w:p>
          <w:p w:rsidR="00406579" w:rsidRPr="00674BB8" w:rsidRDefault="00406579" w:rsidP="00406579">
            <w:pPr>
              <w:ind w:firstLineChars="800" w:firstLine="1928"/>
              <w:rPr>
                <w:rFonts w:ascii="Times" w:eastAsia="方正仿宋_GBK" w:hAnsi="Times"/>
                <w:b/>
                <w:sz w:val="24"/>
              </w:rPr>
            </w:pPr>
          </w:p>
        </w:tc>
      </w:tr>
      <w:tr w:rsidR="00674BB8" w:rsidRPr="00674BB8" w:rsidTr="004253BC">
        <w:trPr>
          <w:trHeight w:val="4104"/>
          <w:jc w:val="center"/>
        </w:trPr>
        <w:tc>
          <w:tcPr>
            <w:tcW w:w="8928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申报单位意见：</w:t>
            </w:r>
          </w:p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ind w:firstLineChars="1950" w:firstLine="4680"/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ind w:firstLineChars="1950" w:firstLine="4680"/>
              <w:rPr>
                <w:rFonts w:ascii="Times" w:eastAsia="方正仿宋_GBK" w:hAnsi="Times"/>
                <w:sz w:val="24"/>
              </w:rPr>
            </w:pPr>
          </w:p>
          <w:p w:rsidR="004253BC" w:rsidRPr="00674BB8" w:rsidRDefault="004253BC" w:rsidP="004253BC">
            <w:pPr>
              <w:rPr>
                <w:rFonts w:ascii="Times" w:eastAsia="方正仿宋_GBK" w:hAnsi="Times"/>
                <w:sz w:val="24"/>
              </w:rPr>
            </w:pPr>
          </w:p>
          <w:p w:rsidR="004253BC" w:rsidRPr="00674BB8" w:rsidRDefault="004253BC" w:rsidP="004253BC">
            <w:pPr>
              <w:rPr>
                <w:rFonts w:ascii="Times" w:eastAsia="方正仿宋_GBK" w:hAnsi="Times"/>
                <w:sz w:val="24"/>
              </w:rPr>
            </w:pPr>
          </w:p>
          <w:p w:rsidR="004253BC" w:rsidRPr="00674BB8" w:rsidRDefault="004253BC" w:rsidP="004253BC">
            <w:pPr>
              <w:rPr>
                <w:rFonts w:ascii="Times" w:eastAsia="方正仿宋_GBK" w:hAnsi="Times"/>
                <w:sz w:val="24"/>
              </w:rPr>
            </w:pPr>
          </w:p>
          <w:p w:rsidR="004253BC" w:rsidRPr="00674BB8" w:rsidRDefault="004253BC" w:rsidP="00406579">
            <w:pPr>
              <w:ind w:firstLineChars="300" w:firstLine="720"/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ind w:firstLineChars="300" w:firstLine="720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院长（签字）：</w:t>
            </w:r>
            <w:r w:rsidRPr="00674BB8">
              <w:rPr>
                <w:rFonts w:ascii="Times" w:eastAsia="方正仿宋_GBK" w:hAnsi="Times"/>
                <w:sz w:val="24"/>
              </w:rPr>
              <w:t xml:space="preserve">                             </w:t>
            </w:r>
            <w:r w:rsidRPr="00674BB8">
              <w:rPr>
                <w:rFonts w:ascii="Times" w:eastAsia="方正仿宋_GBK" w:hAnsi="Times"/>
                <w:sz w:val="24"/>
              </w:rPr>
              <w:t>（医院公章）</w:t>
            </w:r>
          </w:p>
          <w:p w:rsidR="00406579" w:rsidRPr="00674BB8" w:rsidRDefault="00406579" w:rsidP="004253BC">
            <w:pPr>
              <w:ind w:right="1200" w:firstLineChars="1350" w:firstLine="3240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年</w:t>
            </w:r>
            <w:r w:rsidRPr="00674BB8">
              <w:rPr>
                <w:rFonts w:ascii="Times" w:eastAsia="方正仿宋_GBK" w:hAnsi="Times"/>
                <w:sz w:val="24"/>
              </w:rPr>
              <w:t xml:space="preserve">    </w:t>
            </w:r>
            <w:r w:rsidRPr="00674BB8">
              <w:rPr>
                <w:rFonts w:ascii="Times" w:eastAsia="方正仿宋_GBK" w:hAnsi="Times"/>
                <w:sz w:val="24"/>
              </w:rPr>
              <w:t>月</w:t>
            </w:r>
            <w:r w:rsidRPr="00674BB8">
              <w:rPr>
                <w:rFonts w:ascii="Times" w:eastAsia="方正仿宋_GBK" w:hAnsi="Times"/>
                <w:sz w:val="24"/>
              </w:rPr>
              <w:t xml:space="preserve">    </w:t>
            </w:r>
            <w:r w:rsidRPr="00674BB8">
              <w:rPr>
                <w:rFonts w:ascii="Times" w:eastAsia="方正仿宋_GBK" w:hAnsi="Times"/>
                <w:sz w:val="24"/>
              </w:rPr>
              <w:t>日</w:t>
            </w:r>
          </w:p>
        </w:tc>
      </w:tr>
      <w:tr w:rsidR="00406579" w:rsidRPr="00674BB8" w:rsidTr="00406579">
        <w:trPr>
          <w:trHeight w:val="2955"/>
          <w:jc w:val="center"/>
        </w:trPr>
        <w:tc>
          <w:tcPr>
            <w:tcW w:w="8928" w:type="dxa"/>
          </w:tcPr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仿宋_GB2312" w:eastAsia="仿宋_GB2312" w:hAnsi="宋体" w:cs="宋体" w:hint="eastAsia"/>
                <w:kern w:val="0"/>
                <w:sz w:val="24"/>
              </w:rPr>
              <w:t>设区市卫健委（中医药管理局）</w:t>
            </w:r>
            <w:r w:rsidRPr="00674BB8">
              <w:rPr>
                <w:rFonts w:ascii="Times" w:eastAsia="方正仿宋_GBK" w:hAnsi="Times"/>
                <w:sz w:val="24"/>
              </w:rPr>
              <w:t>初审意见：</w:t>
            </w:r>
          </w:p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 xml:space="preserve">   </w:t>
            </w:r>
          </w:p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  <w:p w:rsidR="004253BC" w:rsidRPr="00674BB8" w:rsidRDefault="00406579" w:rsidP="00406579">
            <w:pPr>
              <w:ind w:right="960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 xml:space="preserve">     </w:t>
            </w:r>
          </w:p>
          <w:p w:rsidR="004253BC" w:rsidRPr="00674BB8" w:rsidRDefault="004253BC" w:rsidP="00406579">
            <w:pPr>
              <w:ind w:right="960"/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ind w:leftChars="228" w:left="3119" w:right="960" w:hangingChars="1100" w:hanging="2640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分管领导（签字）：</w:t>
            </w:r>
            <w:r w:rsidRPr="00674BB8">
              <w:rPr>
                <w:rFonts w:ascii="Times" w:eastAsia="方正仿宋_GBK" w:hAnsi="Times"/>
                <w:sz w:val="24"/>
              </w:rPr>
              <w:t xml:space="preserve">                     </w:t>
            </w:r>
            <w:r w:rsidRPr="00674BB8">
              <w:rPr>
                <w:rFonts w:ascii="Times" w:eastAsia="方正仿宋_GBK" w:hAnsi="Times"/>
                <w:sz w:val="24"/>
              </w:rPr>
              <w:t>（卫生</w:t>
            </w:r>
            <w:r w:rsidR="00674BB8">
              <w:rPr>
                <w:rFonts w:ascii="Times" w:eastAsia="方正仿宋_GBK" w:hAnsi="Times" w:hint="eastAsia"/>
                <w:sz w:val="24"/>
              </w:rPr>
              <w:t>健康</w:t>
            </w:r>
            <w:r w:rsidRPr="00674BB8">
              <w:rPr>
                <w:rFonts w:ascii="Times" w:eastAsia="方正仿宋_GBK" w:hAnsi="Times"/>
                <w:sz w:val="24"/>
              </w:rPr>
              <w:t>行政部门公章）</w:t>
            </w:r>
            <w:r w:rsidRPr="00674BB8">
              <w:rPr>
                <w:rFonts w:ascii="Times" w:eastAsia="方正仿宋_GBK" w:hAnsi="Times"/>
                <w:sz w:val="24"/>
              </w:rPr>
              <w:t xml:space="preserve">    </w:t>
            </w:r>
          </w:p>
          <w:p w:rsidR="00406579" w:rsidRPr="00674BB8" w:rsidRDefault="00406579" w:rsidP="00406579">
            <w:pPr>
              <w:ind w:leftChars="1368" w:left="3113" w:right="960" w:hangingChars="100" w:hanging="240"/>
              <w:rPr>
                <w:rFonts w:ascii="Times" w:eastAsia="方正仿宋_GBK" w:hAnsi="Times"/>
                <w:sz w:val="24"/>
              </w:rPr>
            </w:pPr>
          </w:p>
          <w:p w:rsidR="00406579" w:rsidRPr="00674BB8" w:rsidRDefault="00406579" w:rsidP="00406579">
            <w:pPr>
              <w:ind w:leftChars="1482" w:left="3112" w:right="960" w:firstLineChars="50" w:firstLine="120"/>
              <w:rPr>
                <w:rFonts w:ascii="Times" w:eastAsia="方正仿宋_GBK" w:hAnsi="Times"/>
                <w:sz w:val="24"/>
              </w:rPr>
            </w:pPr>
            <w:r w:rsidRPr="00674BB8">
              <w:rPr>
                <w:rFonts w:ascii="Times" w:eastAsia="方正仿宋_GBK" w:hAnsi="Times"/>
                <w:sz w:val="24"/>
              </w:rPr>
              <w:t>年</w:t>
            </w:r>
            <w:r w:rsidRPr="00674BB8">
              <w:rPr>
                <w:rFonts w:ascii="Times" w:eastAsia="方正仿宋_GBK" w:hAnsi="Times"/>
                <w:sz w:val="24"/>
              </w:rPr>
              <w:t xml:space="preserve">    </w:t>
            </w:r>
            <w:r w:rsidRPr="00674BB8">
              <w:rPr>
                <w:rFonts w:ascii="Times" w:eastAsia="方正仿宋_GBK" w:hAnsi="Times"/>
                <w:sz w:val="24"/>
              </w:rPr>
              <w:t>月</w:t>
            </w:r>
            <w:r w:rsidRPr="00674BB8">
              <w:rPr>
                <w:rFonts w:ascii="Times" w:eastAsia="方正仿宋_GBK" w:hAnsi="Times"/>
                <w:sz w:val="24"/>
              </w:rPr>
              <w:t xml:space="preserve">    </w:t>
            </w:r>
            <w:r w:rsidRPr="00674BB8">
              <w:rPr>
                <w:rFonts w:ascii="Times" w:eastAsia="方正仿宋_GBK" w:hAnsi="Times"/>
                <w:sz w:val="24"/>
              </w:rPr>
              <w:t>日</w:t>
            </w:r>
          </w:p>
          <w:p w:rsidR="00406579" w:rsidRPr="00674BB8" w:rsidRDefault="00406579" w:rsidP="00406579">
            <w:pPr>
              <w:rPr>
                <w:rFonts w:ascii="Times" w:eastAsia="方正仿宋_GBK" w:hAnsi="Times"/>
                <w:sz w:val="24"/>
              </w:rPr>
            </w:pPr>
          </w:p>
        </w:tc>
      </w:tr>
    </w:tbl>
    <w:p w:rsidR="00674BB8" w:rsidRDefault="00674BB8" w:rsidP="00406579">
      <w:pPr>
        <w:spacing w:line="580" w:lineRule="exact"/>
        <w:rPr>
          <w:rFonts w:ascii="方正仿宋_GBK" w:eastAsia="方正仿宋_GBK"/>
          <w:sz w:val="32"/>
          <w:szCs w:val="32"/>
        </w:rPr>
        <w:sectPr w:rsidR="00674BB8" w:rsidSect="00EE78D6">
          <w:pgSz w:w="11906" w:h="16838"/>
          <w:pgMar w:top="1089" w:right="1797" w:bottom="936" w:left="1797" w:header="851" w:footer="992" w:gutter="284"/>
          <w:cols w:space="425"/>
          <w:docGrid w:type="lines" w:linePitch="312"/>
        </w:sect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3"/>
        <w:gridCol w:w="1433"/>
        <w:gridCol w:w="1884"/>
        <w:gridCol w:w="1684"/>
        <w:gridCol w:w="1265"/>
        <w:gridCol w:w="2219"/>
        <w:gridCol w:w="1501"/>
        <w:gridCol w:w="1533"/>
        <w:gridCol w:w="2090"/>
      </w:tblGrid>
      <w:tr w:rsidR="00674BB8" w:rsidRPr="005E0525" w:rsidTr="00010BEA">
        <w:trPr>
          <w:trHeight w:val="882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BB8" w:rsidRDefault="00674BB8" w:rsidP="00010BEA">
            <w:pPr>
              <w:pStyle w:val="a7"/>
              <w:spacing w:before="0" w:beforeAutospacing="0" w:after="0" w:afterAutospacing="0" w:line="580" w:lineRule="exact"/>
              <w:rPr>
                <w:rFonts w:ascii="方正仿宋_GBK" w:eastAsia="方正仿宋_GBK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kern w:val="2"/>
                <w:sz w:val="32"/>
                <w:szCs w:val="32"/>
              </w:rPr>
              <w:lastRenderedPageBreak/>
              <w:t>附件4</w:t>
            </w:r>
          </w:p>
          <w:p w:rsidR="00674BB8" w:rsidRPr="005E0525" w:rsidRDefault="00CF37E7" w:rsidP="00010BEA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2"/>
                <w:szCs w:val="32"/>
              </w:rPr>
              <w:t>省级中医重点专科</w:t>
            </w:r>
            <w:r w:rsidR="00674BB8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2"/>
                <w:szCs w:val="32"/>
              </w:rPr>
              <w:t>待</w:t>
            </w:r>
            <w:r w:rsidR="00674BB8" w:rsidRPr="005E0525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2"/>
                <w:szCs w:val="32"/>
              </w:rPr>
              <w:t>复核专科目录</w:t>
            </w:r>
          </w:p>
        </w:tc>
      </w:tr>
      <w:tr w:rsidR="00674BB8" w:rsidRPr="005E0525" w:rsidTr="00010BEA">
        <w:trPr>
          <w:trHeight w:val="882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E0525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5E0525">
              <w:rPr>
                <w:rFonts w:ascii="宋体" w:hAnsi="宋体" w:cs="宋体" w:hint="eastAsia"/>
                <w:color w:val="000000"/>
                <w:kern w:val="0"/>
                <w:sz w:val="22"/>
              </w:rPr>
              <w:t>市卫生健康委医政医管处/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省直中医</w:t>
            </w:r>
            <w:r w:rsidRPr="005E052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医院                    </w:t>
            </w:r>
          </w:p>
        </w:tc>
      </w:tr>
      <w:tr w:rsidR="00674BB8" w:rsidRPr="005E0525" w:rsidTr="00010BEA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医院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名称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申报书（份）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支撑材料册数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DB6C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</w:tr>
      <w:tr w:rsidR="00674BB8" w:rsidRPr="005E0525" w:rsidTr="00010BEA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74BB8" w:rsidRPr="005E0525" w:rsidTr="00010BEA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74BB8" w:rsidRPr="005E0525" w:rsidTr="00010BEA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74BB8" w:rsidRPr="005E0525" w:rsidTr="00010BEA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74BB8" w:rsidRPr="005E0525" w:rsidTr="00010BEA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74BB8" w:rsidRPr="005E0525" w:rsidTr="00010BEA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74BB8" w:rsidRPr="005E0525" w:rsidTr="00010BEA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05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E052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74BB8" w:rsidRPr="005E0525" w:rsidTr="00010BEA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674BB8" w:rsidRPr="005E0525" w:rsidTr="00010BEA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674BB8" w:rsidRPr="005E0525" w:rsidTr="00010BEA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674BB8" w:rsidRPr="005E0525" w:rsidTr="00010BEA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B8" w:rsidRPr="005E0525" w:rsidRDefault="00674BB8" w:rsidP="00010B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406579" w:rsidRPr="00674BB8" w:rsidRDefault="00406579" w:rsidP="004F6B6C">
      <w:pPr>
        <w:spacing w:line="540" w:lineRule="exact"/>
        <w:rPr>
          <w:rFonts w:ascii="方正仿宋_GBK" w:eastAsia="方正仿宋_GBK" w:hAnsi="黑体"/>
          <w:sz w:val="32"/>
          <w:szCs w:val="32"/>
        </w:rPr>
      </w:pPr>
    </w:p>
    <w:sectPr w:rsidR="00406579" w:rsidRPr="00674BB8" w:rsidSect="00674BB8">
      <w:pgSz w:w="16838" w:h="11906" w:orient="landscape"/>
      <w:pgMar w:top="1797" w:right="936" w:bottom="1797" w:left="1089" w:header="851" w:footer="992" w:gutter="284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B3" w:rsidRDefault="00BA14B3" w:rsidP="00D32358">
      <w:r>
        <w:separator/>
      </w:r>
    </w:p>
  </w:endnote>
  <w:endnote w:type="continuationSeparator" w:id="0">
    <w:p w:rsidR="00BA14B3" w:rsidRDefault="00BA14B3" w:rsidP="00D3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B3" w:rsidRDefault="00BA14B3" w:rsidP="00D32358">
      <w:r>
        <w:separator/>
      </w:r>
    </w:p>
  </w:footnote>
  <w:footnote w:type="continuationSeparator" w:id="0">
    <w:p w:rsidR="00BA14B3" w:rsidRDefault="00BA14B3" w:rsidP="00D32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75D4B"/>
    <w:multiLevelType w:val="singleLevel"/>
    <w:tmpl w:val="78075D4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F9"/>
    <w:rsid w:val="00013AF9"/>
    <w:rsid w:val="00013D6F"/>
    <w:rsid w:val="0001571B"/>
    <w:rsid w:val="00022FDA"/>
    <w:rsid w:val="000379D5"/>
    <w:rsid w:val="000478BE"/>
    <w:rsid w:val="00052149"/>
    <w:rsid w:val="000552B4"/>
    <w:rsid w:val="000668DA"/>
    <w:rsid w:val="000734AC"/>
    <w:rsid w:val="00082819"/>
    <w:rsid w:val="000A023C"/>
    <w:rsid w:val="000A17C6"/>
    <w:rsid w:val="000D33B5"/>
    <w:rsid w:val="000D5653"/>
    <w:rsid w:val="000E3F56"/>
    <w:rsid w:val="000F0063"/>
    <w:rsid w:val="001038F8"/>
    <w:rsid w:val="00110F6F"/>
    <w:rsid w:val="00146F15"/>
    <w:rsid w:val="00161E12"/>
    <w:rsid w:val="00162B96"/>
    <w:rsid w:val="001648D3"/>
    <w:rsid w:val="00171D14"/>
    <w:rsid w:val="00180962"/>
    <w:rsid w:val="001944C9"/>
    <w:rsid w:val="001A1B97"/>
    <w:rsid w:val="001A3770"/>
    <w:rsid w:val="001A7CDB"/>
    <w:rsid w:val="001B1B50"/>
    <w:rsid w:val="001B3D55"/>
    <w:rsid w:val="001D0348"/>
    <w:rsid w:val="001E7D13"/>
    <w:rsid w:val="002276F9"/>
    <w:rsid w:val="00232508"/>
    <w:rsid w:val="00234A20"/>
    <w:rsid w:val="00255C36"/>
    <w:rsid w:val="00261B58"/>
    <w:rsid w:val="00280086"/>
    <w:rsid w:val="00284538"/>
    <w:rsid w:val="00286007"/>
    <w:rsid w:val="00286EDF"/>
    <w:rsid w:val="0029565A"/>
    <w:rsid w:val="002A2A4A"/>
    <w:rsid w:val="002A54FD"/>
    <w:rsid w:val="002B4597"/>
    <w:rsid w:val="002B7CC4"/>
    <w:rsid w:val="002C0E5D"/>
    <w:rsid w:val="002E0E33"/>
    <w:rsid w:val="002E1378"/>
    <w:rsid w:val="002E5273"/>
    <w:rsid w:val="00301F53"/>
    <w:rsid w:val="003025B6"/>
    <w:rsid w:val="00310245"/>
    <w:rsid w:val="00313A2D"/>
    <w:rsid w:val="00323049"/>
    <w:rsid w:val="00332AF0"/>
    <w:rsid w:val="00342D6E"/>
    <w:rsid w:val="003430E2"/>
    <w:rsid w:val="00357293"/>
    <w:rsid w:val="003613CE"/>
    <w:rsid w:val="00372747"/>
    <w:rsid w:val="00382AFE"/>
    <w:rsid w:val="00386D62"/>
    <w:rsid w:val="003878AA"/>
    <w:rsid w:val="003917C0"/>
    <w:rsid w:val="003B6BDE"/>
    <w:rsid w:val="003C2B66"/>
    <w:rsid w:val="003D186C"/>
    <w:rsid w:val="003E5AB8"/>
    <w:rsid w:val="003E6090"/>
    <w:rsid w:val="003F3C08"/>
    <w:rsid w:val="003F4BFA"/>
    <w:rsid w:val="00406579"/>
    <w:rsid w:val="004101C9"/>
    <w:rsid w:val="0041170B"/>
    <w:rsid w:val="00412A28"/>
    <w:rsid w:val="004141C7"/>
    <w:rsid w:val="004211C4"/>
    <w:rsid w:val="004253BC"/>
    <w:rsid w:val="00433746"/>
    <w:rsid w:val="00435D91"/>
    <w:rsid w:val="00435EE4"/>
    <w:rsid w:val="00441FCD"/>
    <w:rsid w:val="004463F8"/>
    <w:rsid w:val="00446741"/>
    <w:rsid w:val="00446AD5"/>
    <w:rsid w:val="00481687"/>
    <w:rsid w:val="00491EA7"/>
    <w:rsid w:val="004A14D0"/>
    <w:rsid w:val="004A7D7C"/>
    <w:rsid w:val="004B4C44"/>
    <w:rsid w:val="004B5B17"/>
    <w:rsid w:val="004B728B"/>
    <w:rsid w:val="004C26B9"/>
    <w:rsid w:val="004E3C42"/>
    <w:rsid w:val="004E5A55"/>
    <w:rsid w:val="004F6B6C"/>
    <w:rsid w:val="004F7F34"/>
    <w:rsid w:val="00502FF6"/>
    <w:rsid w:val="0053184B"/>
    <w:rsid w:val="00537F1F"/>
    <w:rsid w:val="00542413"/>
    <w:rsid w:val="00543C82"/>
    <w:rsid w:val="00544552"/>
    <w:rsid w:val="00544A85"/>
    <w:rsid w:val="00547003"/>
    <w:rsid w:val="00573168"/>
    <w:rsid w:val="00576241"/>
    <w:rsid w:val="00582216"/>
    <w:rsid w:val="005963D0"/>
    <w:rsid w:val="005A02CB"/>
    <w:rsid w:val="005A1053"/>
    <w:rsid w:val="005C2BE2"/>
    <w:rsid w:val="005C3FFF"/>
    <w:rsid w:val="005C6E46"/>
    <w:rsid w:val="005D6289"/>
    <w:rsid w:val="005E69E1"/>
    <w:rsid w:val="005F3CDD"/>
    <w:rsid w:val="005F5F58"/>
    <w:rsid w:val="00621E1D"/>
    <w:rsid w:val="00625492"/>
    <w:rsid w:val="00636B67"/>
    <w:rsid w:val="006417F0"/>
    <w:rsid w:val="00651DAE"/>
    <w:rsid w:val="00666247"/>
    <w:rsid w:val="0067443C"/>
    <w:rsid w:val="00674BB8"/>
    <w:rsid w:val="006B1074"/>
    <w:rsid w:val="006D1539"/>
    <w:rsid w:val="006D247E"/>
    <w:rsid w:val="006D4AD1"/>
    <w:rsid w:val="006E335E"/>
    <w:rsid w:val="006F11DD"/>
    <w:rsid w:val="00705D7E"/>
    <w:rsid w:val="00717997"/>
    <w:rsid w:val="00717E31"/>
    <w:rsid w:val="00726F4C"/>
    <w:rsid w:val="00732E8E"/>
    <w:rsid w:val="00740020"/>
    <w:rsid w:val="00741CDF"/>
    <w:rsid w:val="00752DDB"/>
    <w:rsid w:val="00753BE8"/>
    <w:rsid w:val="00756616"/>
    <w:rsid w:val="0076323A"/>
    <w:rsid w:val="00766D44"/>
    <w:rsid w:val="00767C60"/>
    <w:rsid w:val="0077081A"/>
    <w:rsid w:val="00776740"/>
    <w:rsid w:val="007A537A"/>
    <w:rsid w:val="007A75E8"/>
    <w:rsid w:val="007B19D4"/>
    <w:rsid w:val="007C10FC"/>
    <w:rsid w:val="007C7D17"/>
    <w:rsid w:val="007D088E"/>
    <w:rsid w:val="007D16EE"/>
    <w:rsid w:val="007E3B6C"/>
    <w:rsid w:val="007F75EB"/>
    <w:rsid w:val="00800A00"/>
    <w:rsid w:val="0081003F"/>
    <w:rsid w:val="00810FA6"/>
    <w:rsid w:val="0082066B"/>
    <w:rsid w:val="008221D6"/>
    <w:rsid w:val="008276DE"/>
    <w:rsid w:val="00834459"/>
    <w:rsid w:val="008362E4"/>
    <w:rsid w:val="00847C8E"/>
    <w:rsid w:val="00857103"/>
    <w:rsid w:val="00862786"/>
    <w:rsid w:val="008827FF"/>
    <w:rsid w:val="008912D1"/>
    <w:rsid w:val="008A0529"/>
    <w:rsid w:val="008A34F5"/>
    <w:rsid w:val="008B3885"/>
    <w:rsid w:val="008B5CAD"/>
    <w:rsid w:val="008B6E51"/>
    <w:rsid w:val="008C199F"/>
    <w:rsid w:val="008C384B"/>
    <w:rsid w:val="008D5928"/>
    <w:rsid w:val="008E1C3E"/>
    <w:rsid w:val="008F467E"/>
    <w:rsid w:val="008F567B"/>
    <w:rsid w:val="008F6E8A"/>
    <w:rsid w:val="00906D62"/>
    <w:rsid w:val="00917F7F"/>
    <w:rsid w:val="00934355"/>
    <w:rsid w:val="00950120"/>
    <w:rsid w:val="00950D90"/>
    <w:rsid w:val="00952DC1"/>
    <w:rsid w:val="00955411"/>
    <w:rsid w:val="009614BB"/>
    <w:rsid w:val="00966CCD"/>
    <w:rsid w:val="00970114"/>
    <w:rsid w:val="00976EC3"/>
    <w:rsid w:val="009777CF"/>
    <w:rsid w:val="0099197C"/>
    <w:rsid w:val="00997625"/>
    <w:rsid w:val="00997D97"/>
    <w:rsid w:val="009A3C66"/>
    <w:rsid w:val="009B590F"/>
    <w:rsid w:val="009B5A32"/>
    <w:rsid w:val="009D1AA3"/>
    <w:rsid w:val="009D1C37"/>
    <w:rsid w:val="009E3248"/>
    <w:rsid w:val="009E412B"/>
    <w:rsid w:val="009F484C"/>
    <w:rsid w:val="00A0116E"/>
    <w:rsid w:val="00A15FF9"/>
    <w:rsid w:val="00A31660"/>
    <w:rsid w:val="00A349EB"/>
    <w:rsid w:val="00A35B99"/>
    <w:rsid w:val="00A61164"/>
    <w:rsid w:val="00A70A15"/>
    <w:rsid w:val="00A73102"/>
    <w:rsid w:val="00A81419"/>
    <w:rsid w:val="00A82F28"/>
    <w:rsid w:val="00AA31D1"/>
    <w:rsid w:val="00AA3BF4"/>
    <w:rsid w:val="00AA619B"/>
    <w:rsid w:val="00AD2300"/>
    <w:rsid w:val="00AF0DC2"/>
    <w:rsid w:val="00AF16BD"/>
    <w:rsid w:val="00AF1C7E"/>
    <w:rsid w:val="00AF5A4E"/>
    <w:rsid w:val="00B01642"/>
    <w:rsid w:val="00B11EE9"/>
    <w:rsid w:val="00B13823"/>
    <w:rsid w:val="00B17476"/>
    <w:rsid w:val="00B21C5E"/>
    <w:rsid w:val="00B23F9B"/>
    <w:rsid w:val="00B26021"/>
    <w:rsid w:val="00B36B7C"/>
    <w:rsid w:val="00B514DE"/>
    <w:rsid w:val="00B66368"/>
    <w:rsid w:val="00B67067"/>
    <w:rsid w:val="00BA0610"/>
    <w:rsid w:val="00BA14B3"/>
    <w:rsid w:val="00BB2083"/>
    <w:rsid w:val="00BC1F0B"/>
    <w:rsid w:val="00BC5F18"/>
    <w:rsid w:val="00BE2778"/>
    <w:rsid w:val="00C0046E"/>
    <w:rsid w:val="00C01FF5"/>
    <w:rsid w:val="00C045AF"/>
    <w:rsid w:val="00C0486A"/>
    <w:rsid w:val="00C1270F"/>
    <w:rsid w:val="00C251CA"/>
    <w:rsid w:val="00C329CC"/>
    <w:rsid w:val="00C370ED"/>
    <w:rsid w:val="00C4560D"/>
    <w:rsid w:val="00C45D0D"/>
    <w:rsid w:val="00C970AB"/>
    <w:rsid w:val="00CA2FAB"/>
    <w:rsid w:val="00CC374A"/>
    <w:rsid w:val="00CD3A48"/>
    <w:rsid w:val="00CD71E4"/>
    <w:rsid w:val="00CE14C8"/>
    <w:rsid w:val="00CF37E7"/>
    <w:rsid w:val="00CF4719"/>
    <w:rsid w:val="00CF4F33"/>
    <w:rsid w:val="00CF5A05"/>
    <w:rsid w:val="00CF6F86"/>
    <w:rsid w:val="00CF7A25"/>
    <w:rsid w:val="00D26BAD"/>
    <w:rsid w:val="00D32358"/>
    <w:rsid w:val="00D51E0C"/>
    <w:rsid w:val="00D54C09"/>
    <w:rsid w:val="00D67D83"/>
    <w:rsid w:val="00D72B69"/>
    <w:rsid w:val="00D73CBF"/>
    <w:rsid w:val="00D753DF"/>
    <w:rsid w:val="00D81FA9"/>
    <w:rsid w:val="00D9450F"/>
    <w:rsid w:val="00DB0239"/>
    <w:rsid w:val="00DB6CD8"/>
    <w:rsid w:val="00DC172B"/>
    <w:rsid w:val="00DD14E8"/>
    <w:rsid w:val="00DD72CF"/>
    <w:rsid w:val="00DE62F2"/>
    <w:rsid w:val="00E10BCE"/>
    <w:rsid w:val="00E1144F"/>
    <w:rsid w:val="00E12324"/>
    <w:rsid w:val="00E15A11"/>
    <w:rsid w:val="00E40679"/>
    <w:rsid w:val="00E4261B"/>
    <w:rsid w:val="00E562A6"/>
    <w:rsid w:val="00E61F99"/>
    <w:rsid w:val="00E77550"/>
    <w:rsid w:val="00E84B0D"/>
    <w:rsid w:val="00E90059"/>
    <w:rsid w:val="00E92495"/>
    <w:rsid w:val="00EA76EF"/>
    <w:rsid w:val="00EB164A"/>
    <w:rsid w:val="00EB6274"/>
    <w:rsid w:val="00ED5832"/>
    <w:rsid w:val="00ED5844"/>
    <w:rsid w:val="00ED7215"/>
    <w:rsid w:val="00ED7F17"/>
    <w:rsid w:val="00EE1F60"/>
    <w:rsid w:val="00EE78D6"/>
    <w:rsid w:val="00EF018F"/>
    <w:rsid w:val="00F11CE1"/>
    <w:rsid w:val="00F4086A"/>
    <w:rsid w:val="00F4181B"/>
    <w:rsid w:val="00F43CF0"/>
    <w:rsid w:val="00F462C0"/>
    <w:rsid w:val="00F514EE"/>
    <w:rsid w:val="00F537CD"/>
    <w:rsid w:val="00F5746F"/>
    <w:rsid w:val="00FA22A7"/>
    <w:rsid w:val="00FA274E"/>
    <w:rsid w:val="00FA3A16"/>
    <w:rsid w:val="00FA5872"/>
    <w:rsid w:val="00FB5BD4"/>
    <w:rsid w:val="00FC57C6"/>
    <w:rsid w:val="00FD1E9F"/>
    <w:rsid w:val="00FD23F4"/>
    <w:rsid w:val="00FE580D"/>
    <w:rsid w:val="00FE657B"/>
    <w:rsid w:val="00FF0AE4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D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C45D0D"/>
    <w:rPr>
      <w:sz w:val="18"/>
      <w:szCs w:val="18"/>
    </w:rPr>
  </w:style>
  <w:style w:type="paragraph" w:styleId="a5">
    <w:name w:val="header"/>
    <w:basedOn w:val="a"/>
    <w:link w:val="Char0"/>
    <w:rsid w:val="00D32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32358"/>
    <w:rPr>
      <w:kern w:val="2"/>
      <w:sz w:val="18"/>
      <w:szCs w:val="18"/>
    </w:rPr>
  </w:style>
  <w:style w:type="paragraph" w:styleId="a6">
    <w:name w:val="footer"/>
    <w:basedOn w:val="a"/>
    <w:link w:val="Char1"/>
    <w:rsid w:val="00D32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32358"/>
    <w:rPr>
      <w:kern w:val="2"/>
      <w:sz w:val="18"/>
      <w:szCs w:val="18"/>
    </w:rPr>
  </w:style>
  <w:style w:type="character" w:customStyle="1" w:styleId="NormalCharacter">
    <w:name w:val="NormalCharacter"/>
    <w:semiHidden/>
    <w:rsid w:val="00232508"/>
  </w:style>
  <w:style w:type="paragraph" w:styleId="a7">
    <w:name w:val="Normal (Web)"/>
    <w:basedOn w:val="a"/>
    <w:uiPriority w:val="99"/>
    <w:unhideWhenUsed/>
    <w:rsid w:val="004065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8">
    <w:name w:val="_Style 8"/>
    <w:basedOn w:val="a"/>
    <w:rsid w:val="00406579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styleId="a8">
    <w:name w:val="page number"/>
    <w:basedOn w:val="a0"/>
    <w:rsid w:val="00406579"/>
  </w:style>
  <w:style w:type="character" w:styleId="a9">
    <w:name w:val="annotation reference"/>
    <w:basedOn w:val="a0"/>
    <w:uiPriority w:val="99"/>
    <w:semiHidden/>
    <w:unhideWhenUsed/>
    <w:rsid w:val="00406579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406579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批注文字 Char"/>
    <w:basedOn w:val="a0"/>
    <w:link w:val="aa"/>
    <w:uiPriority w:val="99"/>
    <w:semiHidden/>
    <w:rsid w:val="0040657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06579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406579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">
    <w:name w:val="批注框文本 Char"/>
    <w:basedOn w:val="a0"/>
    <w:link w:val="a4"/>
    <w:uiPriority w:val="99"/>
    <w:semiHidden/>
    <w:rsid w:val="0040657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D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C45D0D"/>
    <w:rPr>
      <w:sz w:val="18"/>
      <w:szCs w:val="18"/>
    </w:rPr>
  </w:style>
  <w:style w:type="paragraph" w:styleId="a5">
    <w:name w:val="header"/>
    <w:basedOn w:val="a"/>
    <w:link w:val="Char0"/>
    <w:rsid w:val="00D32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32358"/>
    <w:rPr>
      <w:kern w:val="2"/>
      <w:sz w:val="18"/>
      <w:szCs w:val="18"/>
    </w:rPr>
  </w:style>
  <w:style w:type="paragraph" w:styleId="a6">
    <w:name w:val="footer"/>
    <w:basedOn w:val="a"/>
    <w:link w:val="Char1"/>
    <w:rsid w:val="00D32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32358"/>
    <w:rPr>
      <w:kern w:val="2"/>
      <w:sz w:val="18"/>
      <w:szCs w:val="18"/>
    </w:rPr>
  </w:style>
  <w:style w:type="character" w:customStyle="1" w:styleId="NormalCharacter">
    <w:name w:val="NormalCharacter"/>
    <w:semiHidden/>
    <w:rsid w:val="00232508"/>
  </w:style>
  <w:style w:type="paragraph" w:styleId="a7">
    <w:name w:val="Normal (Web)"/>
    <w:basedOn w:val="a"/>
    <w:uiPriority w:val="99"/>
    <w:unhideWhenUsed/>
    <w:rsid w:val="004065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8">
    <w:name w:val="_Style 8"/>
    <w:basedOn w:val="a"/>
    <w:rsid w:val="00406579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styleId="a8">
    <w:name w:val="page number"/>
    <w:basedOn w:val="a0"/>
    <w:rsid w:val="00406579"/>
  </w:style>
  <w:style w:type="character" w:styleId="a9">
    <w:name w:val="annotation reference"/>
    <w:basedOn w:val="a0"/>
    <w:uiPriority w:val="99"/>
    <w:semiHidden/>
    <w:unhideWhenUsed/>
    <w:rsid w:val="00406579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406579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批注文字 Char"/>
    <w:basedOn w:val="a0"/>
    <w:link w:val="aa"/>
    <w:uiPriority w:val="99"/>
    <w:semiHidden/>
    <w:rsid w:val="0040657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06579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406579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">
    <w:name w:val="批注框文本 Char"/>
    <w:basedOn w:val="a0"/>
    <w:link w:val="a4"/>
    <w:uiPriority w:val="99"/>
    <w:semiHidden/>
    <w:rsid w:val="004065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e.cnki.net/social/WebForms/WebDefines.aspx?searchword=%e7%bb%84%e7%bb%87%e7%ae%a1%e7%90%86%e8%83%bd%e5%8a%9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57;&#25991;&#27169;&#26495;\&#26032;&#25311;&#25991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4C6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新拟文模板</Template>
  <TotalTime>406</TotalTime>
  <Pages>1</Pages>
  <Words>1340</Words>
  <Characters>7640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样式一：（保密、公开审核单独一人）</dc:title>
  <dc:subject/>
  <dc:creator>user</dc:creator>
  <cp:keywords/>
  <cp:lastModifiedBy>赵莉萍</cp:lastModifiedBy>
  <cp:revision>137</cp:revision>
  <cp:lastPrinted>2020-09-23T03:42:00Z</cp:lastPrinted>
  <dcterms:created xsi:type="dcterms:W3CDTF">2016-08-18T02:14:00Z</dcterms:created>
  <dcterms:modified xsi:type="dcterms:W3CDTF">2020-09-30T08:05:00Z</dcterms:modified>
</cp:coreProperties>
</file>